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1F9" w:rsidRPr="005B6D79" w:rsidRDefault="003A21F9" w:rsidP="003F17C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B6D7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Советы от сотрудников МЧС: осторожно, тонкий лед!</w:t>
      </w:r>
    </w:p>
    <w:p w:rsidR="003A21F9" w:rsidRPr="005B6D79" w:rsidRDefault="003A21F9" w:rsidP="009702E4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A21F9" w:rsidRPr="005B6D79" w:rsidRDefault="003A21F9" w:rsidP="009702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B6D7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Бесконечные температурные «качели», как их называют синоптики: плюс днем и небольшой минус ночью, не дают установится прочному ледовому покрову не только на проточных водоемах, но и на прудах и озерах региона. Именно поэтому особенно внимательными необходимо быть любителям зимней рыбалки и детям, находясь около водоемов зимой.</w:t>
      </w:r>
    </w:p>
    <w:p w:rsidR="003A21F9" w:rsidRPr="005B6D79" w:rsidRDefault="003A21F9" w:rsidP="00970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6D79">
        <w:rPr>
          <w:rFonts w:ascii="Times New Roman" w:hAnsi="Times New Roman" w:cs="Times New Roman"/>
          <w:sz w:val="24"/>
          <w:szCs w:val="24"/>
          <w:lang w:eastAsia="ru-RU"/>
        </w:rPr>
        <w:t xml:space="preserve">В декабре водоемы покрываются ледяным панцирем, который очень не прочен и легко ломается под ногами человека или под тяжестью техники. Нередко в эту пору школьники, отправившиеся покататься на речку, а также прочие рискованные люди проваливаются под лед в холодную воду. </w:t>
      </w:r>
    </w:p>
    <w:p w:rsidR="003A21F9" w:rsidRPr="005B6D79" w:rsidRDefault="003A21F9" w:rsidP="00970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6D79">
        <w:rPr>
          <w:rFonts w:ascii="Times New Roman" w:hAnsi="Times New Roman" w:cs="Times New Roman"/>
          <w:sz w:val="24"/>
          <w:szCs w:val="24"/>
          <w:lang w:eastAsia="ru-RU"/>
        </w:rPr>
        <w:t xml:space="preserve">Для того, чтобы прогулка не обернулась трагедией помните элементарные правила безопасности: </w:t>
      </w:r>
    </w:p>
    <w:p w:rsidR="003A21F9" w:rsidRPr="005B6D79" w:rsidRDefault="003A21F9" w:rsidP="00970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6D79">
        <w:rPr>
          <w:rFonts w:ascii="Times New Roman" w:hAnsi="Times New Roman" w:cs="Times New Roman"/>
          <w:sz w:val="24"/>
          <w:szCs w:val="24"/>
          <w:lang w:eastAsia="ru-RU"/>
        </w:rPr>
        <w:t xml:space="preserve">Не выходите на тонкий лед в начале зимы (лед ломается со звонким хрустом, трещит) и в начале весны (лед ломается без треска, вода быстро просачивается и заполняет следы). </w:t>
      </w:r>
    </w:p>
    <w:p w:rsidR="003A21F9" w:rsidRPr="005B6D79" w:rsidRDefault="003A21F9" w:rsidP="00970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6D79">
        <w:rPr>
          <w:rFonts w:ascii="Times New Roman" w:hAnsi="Times New Roman" w:cs="Times New Roman"/>
          <w:sz w:val="24"/>
          <w:szCs w:val="24"/>
          <w:lang w:eastAsia="ru-RU"/>
        </w:rPr>
        <w:t xml:space="preserve">Расстегните пояс рюкзака, чтобы быстро его сбросить в случае опасности. </w:t>
      </w:r>
    </w:p>
    <w:p w:rsidR="003A21F9" w:rsidRPr="005B6D79" w:rsidRDefault="003A21F9" w:rsidP="00970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6D79">
        <w:rPr>
          <w:rFonts w:ascii="Times New Roman" w:hAnsi="Times New Roman" w:cs="Times New Roman"/>
          <w:sz w:val="24"/>
          <w:szCs w:val="24"/>
          <w:lang w:eastAsia="ru-RU"/>
        </w:rPr>
        <w:t xml:space="preserve">Двигайтесь по натоптанным следам и тропинкам. </w:t>
      </w:r>
    </w:p>
    <w:p w:rsidR="003A21F9" w:rsidRPr="005B6D79" w:rsidRDefault="003A21F9" w:rsidP="00970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6D79">
        <w:rPr>
          <w:rFonts w:ascii="Times New Roman" w:hAnsi="Times New Roman" w:cs="Times New Roman"/>
          <w:sz w:val="24"/>
          <w:szCs w:val="24"/>
          <w:lang w:eastAsia="ru-RU"/>
        </w:rPr>
        <w:t xml:space="preserve">Имейте в руках палку, прощупывайте перед собой путь. </w:t>
      </w:r>
    </w:p>
    <w:p w:rsidR="003A21F9" w:rsidRPr="005B6D79" w:rsidRDefault="003A21F9" w:rsidP="00970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6D79">
        <w:rPr>
          <w:rFonts w:ascii="Times New Roman" w:hAnsi="Times New Roman" w:cs="Times New Roman"/>
          <w:sz w:val="24"/>
          <w:szCs w:val="24"/>
          <w:lang w:eastAsia="ru-RU"/>
        </w:rPr>
        <w:t xml:space="preserve">Если лед начал трескаться, осторожно ложитесь и ползите по своим следам обратно. </w:t>
      </w:r>
    </w:p>
    <w:p w:rsidR="003A21F9" w:rsidRPr="005B6D79" w:rsidRDefault="003A21F9" w:rsidP="00970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6D79">
        <w:rPr>
          <w:rFonts w:ascii="Times New Roman" w:hAnsi="Times New Roman" w:cs="Times New Roman"/>
          <w:sz w:val="24"/>
          <w:szCs w:val="24"/>
          <w:lang w:eastAsia="ru-RU"/>
        </w:rPr>
        <w:t xml:space="preserve">При движении группой следуйте друг за другом на расстоянии, вперед пропустите самого опытного. </w:t>
      </w:r>
    </w:p>
    <w:p w:rsidR="003A21F9" w:rsidRPr="005B6D79" w:rsidRDefault="003A21F9" w:rsidP="00970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6D79">
        <w:rPr>
          <w:rFonts w:ascii="Times New Roman" w:hAnsi="Times New Roman" w:cs="Times New Roman"/>
          <w:sz w:val="24"/>
          <w:szCs w:val="24"/>
          <w:lang w:eastAsia="ru-RU"/>
        </w:rPr>
        <w:t xml:space="preserve">Запомните! В начале зимы наиболее опасна середина водоема. </w:t>
      </w:r>
    </w:p>
    <w:p w:rsidR="003A21F9" w:rsidRPr="005B6D79" w:rsidRDefault="003A21F9" w:rsidP="00970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6D79">
        <w:rPr>
          <w:rFonts w:ascii="Times New Roman" w:hAnsi="Times New Roman" w:cs="Times New Roman"/>
          <w:sz w:val="24"/>
          <w:szCs w:val="24"/>
          <w:lang w:eastAsia="ru-RU"/>
        </w:rPr>
        <w:t xml:space="preserve">В конце зимы опасны прибрежные участки, участки вблизи сливных труб, под мостами. </w:t>
      </w:r>
    </w:p>
    <w:p w:rsidR="003A21F9" w:rsidRPr="005B6D79" w:rsidRDefault="003A21F9" w:rsidP="00970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6D79">
        <w:rPr>
          <w:rFonts w:ascii="Times New Roman" w:hAnsi="Times New Roman" w:cs="Times New Roman"/>
          <w:sz w:val="24"/>
          <w:szCs w:val="24"/>
          <w:lang w:eastAsia="ru-RU"/>
        </w:rPr>
        <w:t xml:space="preserve">Если человек попал в полынью: </w:t>
      </w:r>
    </w:p>
    <w:p w:rsidR="003A21F9" w:rsidRPr="005B6D79" w:rsidRDefault="003A21F9" w:rsidP="00970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6D79">
        <w:rPr>
          <w:rFonts w:ascii="Times New Roman" w:hAnsi="Times New Roman" w:cs="Times New Roman"/>
          <w:sz w:val="24"/>
          <w:szCs w:val="24"/>
          <w:lang w:eastAsia="ru-RU"/>
        </w:rPr>
        <w:t xml:space="preserve">Попросите кого-нибудь вызвать “скорую помощь” и спасателей. </w:t>
      </w:r>
    </w:p>
    <w:p w:rsidR="003A21F9" w:rsidRPr="005B6D79" w:rsidRDefault="003A21F9" w:rsidP="00970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6D79">
        <w:rPr>
          <w:rFonts w:ascii="Times New Roman" w:hAnsi="Times New Roman" w:cs="Times New Roman"/>
          <w:sz w:val="24"/>
          <w:szCs w:val="24"/>
          <w:lang w:eastAsia="ru-RU"/>
        </w:rPr>
        <w:t xml:space="preserve">Найдите длинный шест, лыжу, веревку или длинный шарф. </w:t>
      </w:r>
    </w:p>
    <w:p w:rsidR="003A21F9" w:rsidRPr="005B6D79" w:rsidRDefault="003A21F9" w:rsidP="00970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6D79">
        <w:rPr>
          <w:rFonts w:ascii="Times New Roman" w:hAnsi="Times New Roman" w:cs="Times New Roman"/>
          <w:sz w:val="24"/>
          <w:szCs w:val="24"/>
          <w:lang w:eastAsia="ru-RU"/>
        </w:rPr>
        <w:t xml:space="preserve">Завяжите на конце веревки узел. </w:t>
      </w:r>
    </w:p>
    <w:p w:rsidR="003A21F9" w:rsidRPr="005B6D79" w:rsidRDefault="003A21F9" w:rsidP="00970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6D79">
        <w:rPr>
          <w:rFonts w:ascii="Times New Roman" w:hAnsi="Times New Roman" w:cs="Times New Roman"/>
          <w:sz w:val="24"/>
          <w:szCs w:val="24"/>
          <w:lang w:eastAsia="ru-RU"/>
        </w:rPr>
        <w:t>Постарайтесь приблизиться к полынье по следам, последние 10-</w:t>
      </w:r>
      <w:smartTag w:uri="urn:schemas-microsoft-com:office:smarttags" w:element="metricconverter">
        <w:smartTagPr>
          <w:attr w:name="ProductID" w:val="15 метров"/>
        </w:smartTagPr>
        <w:r w:rsidRPr="005B6D79">
          <w:rPr>
            <w:rFonts w:ascii="Times New Roman" w:hAnsi="Times New Roman" w:cs="Times New Roman"/>
            <w:sz w:val="24"/>
            <w:szCs w:val="24"/>
            <w:lang w:eastAsia="ru-RU"/>
          </w:rPr>
          <w:t>15 метров</w:t>
        </w:r>
      </w:smartTag>
      <w:r w:rsidRPr="005B6D79">
        <w:rPr>
          <w:rFonts w:ascii="Times New Roman" w:hAnsi="Times New Roman" w:cs="Times New Roman"/>
          <w:sz w:val="24"/>
          <w:szCs w:val="24"/>
          <w:lang w:eastAsia="ru-RU"/>
        </w:rPr>
        <w:t xml:space="preserve"> передвигайтесь ползком. </w:t>
      </w:r>
    </w:p>
    <w:p w:rsidR="003A21F9" w:rsidRPr="005B6D79" w:rsidRDefault="003A21F9" w:rsidP="00970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6D79">
        <w:rPr>
          <w:rFonts w:ascii="Times New Roman" w:hAnsi="Times New Roman" w:cs="Times New Roman"/>
          <w:sz w:val="24"/>
          <w:szCs w:val="24"/>
          <w:lang w:eastAsia="ru-RU"/>
        </w:rPr>
        <w:t xml:space="preserve">Не доползая до края, подайте пострадавшему шест, лыжу, веревку. </w:t>
      </w:r>
    </w:p>
    <w:p w:rsidR="003A21F9" w:rsidRPr="005B6D79" w:rsidRDefault="003A21F9" w:rsidP="00970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6D79">
        <w:rPr>
          <w:rFonts w:ascii="Times New Roman" w:hAnsi="Times New Roman" w:cs="Times New Roman"/>
          <w:sz w:val="24"/>
          <w:szCs w:val="24"/>
          <w:lang w:eastAsia="ru-RU"/>
        </w:rPr>
        <w:t xml:space="preserve">Вытащив человека из полыньи, помогите ему добраться до теплого помещения, переодеться. </w:t>
      </w:r>
    </w:p>
    <w:p w:rsidR="003A21F9" w:rsidRPr="005B6D79" w:rsidRDefault="003A21F9" w:rsidP="00970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6D79">
        <w:rPr>
          <w:rFonts w:ascii="Times New Roman" w:hAnsi="Times New Roman" w:cs="Times New Roman"/>
          <w:sz w:val="24"/>
          <w:szCs w:val="24"/>
          <w:lang w:eastAsia="ru-RU"/>
        </w:rPr>
        <w:t xml:space="preserve">Окажите первую помощь до приезда врачей. </w:t>
      </w:r>
    </w:p>
    <w:p w:rsidR="003A21F9" w:rsidRPr="005B6D79" w:rsidRDefault="003A21F9" w:rsidP="00970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6D79">
        <w:rPr>
          <w:rFonts w:ascii="Times New Roman" w:hAnsi="Times New Roman" w:cs="Times New Roman"/>
          <w:sz w:val="24"/>
          <w:szCs w:val="24"/>
          <w:lang w:eastAsia="ru-RU"/>
        </w:rPr>
        <w:t xml:space="preserve">Запомните! Не наматывайте веревку на руку – пострадавший может утянуть и вас в полынью. </w:t>
      </w:r>
    </w:p>
    <w:p w:rsidR="003A21F9" w:rsidRPr="005B6D79" w:rsidRDefault="003A21F9" w:rsidP="00970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6D79">
        <w:rPr>
          <w:rFonts w:ascii="Times New Roman" w:hAnsi="Times New Roman" w:cs="Times New Roman"/>
          <w:sz w:val="24"/>
          <w:szCs w:val="24"/>
          <w:lang w:eastAsia="ru-RU"/>
        </w:rPr>
        <w:t>Если в полынью попали вы:</w:t>
      </w:r>
    </w:p>
    <w:p w:rsidR="003A21F9" w:rsidRPr="005B6D79" w:rsidRDefault="003A21F9" w:rsidP="00970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6D79">
        <w:rPr>
          <w:rFonts w:ascii="Times New Roman" w:hAnsi="Times New Roman" w:cs="Times New Roman"/>
          <w:sz w:val="24"/>
          <w:szCs w:val="24"/>
          <w:lang w:eastAsia="ru-RU"/>
        </w:rPr>
        <w:t xml:space="preserve">Не паникуйте, постарайтесь не нырять и не мочить голову. </w:t>
      </w:r>
    </w:p>
    <w:p w:rsidR="003A21F9" w:rsidRPr="005B6D79" w:rsidRDefault="003A21F9" w:rsidP="00970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6D79">
        <w:rPr>
          <w:rFonts w:ascii="Times New Roman" w:hAnsi="Times New Roman" w:cs="Times New Roman"/>
          <w:sz w:val="24"/>
          <w:szCs w:val="24"/>
          <w:lang w:eastAsia="ru-RU"/>
        </w:rPr>
        <w:t xml:space="preserve">Придерживайтесь за край льда. </w:t>
      </w:r>
    </w:p>
    <w:p w:rsidR="003A21F9" w:rsidRPr="005B6D79" w:rsidRDefault="003A21F9" w:rsidP="00970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6D79">
        <w:rPr>
          <w:rFonts w:ascii="Times New Roman" w:hAnsi="Times New Roman" w:cs="Times New Roman"/>
          <w:sz w:val="24"/>
          <w:szCs w:val="24"/>
          <w:lang w:eastAsia="ru-RU"/>
        </w:rPr>
        <w:t xml:space="preserve">Зовите на помощь: «Тону!» </w:t>
      </w:r>
    </w:p>
    <w:p w:rsidR="003A21F9" w:rsidRPr="005B6D79" w:rsidRDefault="003A21F9" w:rsidP="00970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6D79">
        <w:rPr>
          <w:rFonts w:ascii="Times New Roman" w:hAnsi="Times New Roman" w:cs="Times New Roman"/>
          <w:sz w:val="24"/>
          <w:szCs w:val="24"/>
          <w:lang w:eastAsia="ru-RU"/>
        </w:rPr>
        <w:t xml:space="preserve">Выбирайтесь на ту сторону льда, откуда пришли. </w:t>
      </w:r>
    </w:p>
    <w:p w:rsidR="003A21F9" w:rsidRPr="005B6D79" w:rsidRDefault="003A21F9" w:rsidP="00970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6D79">
        <w:rPr>
          <w:rFonts w:ascii="Times New Roman" w:hAnsi="Times New Roman" w:cs="Times New Roman"/>
          <w:sz w:val="24"/>
          <w:szCs w:val="24"/>
          <w:lang w:eastAsia="ru-RU"/>
        </w:rPr>
        <w:t xml:space="preserve">Выталкивайте свое тело на лед, помогая ногами, опираясь на согнутые в локтях руки. </w:t>
      </w:r>
    </w:p>
    <w:p w:rsidR="003A21F9" w:rsidRPr="005B6D79" w:rsidRDefault="003A21F9" w:rsidP="00970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6D79">
        <w:rPr>
          <w:rFonts w:ascii="Times New Roman" w:hAnsi="Times New Roman" w:cs="Times New Roman"/>
          <w:sz w:val="24"/>
          <w:szCs w:val="24"/>
          <w:lang w:eastAsia="ru-RU"/>
        </w:rPr>
        <w:t xml:space="preserve">Если лед ломается, все равно не оставляйте попыток выбраться. </w:t>
      </w:r>
    </w:p>
    <w:p w:rsidR="003A21F9" w:rsidRPr="005B6D79" w:rsidRDefault="003A21F9" w:rsidP="00970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6D79">
        <w:rPr>
          <w:rFonts w:ascii="Times New Roman" w:hAnsi="Times New Roman" w:cs="Times New Roman"/>
          <w:sz w:val="24"/>
          <w:szCs w:val="24"/>
          <w:lang w:eastAsia="ru-RU"/>
        </w:rPr>
        <w:t>Закиньте одну ногу на край льда, перекатываясь, отползите на 2-</w:t>
      </w:r>
      <w:smartTag w:uri="urn:schemas-microsoft-com:office:smarttags" w:element="metricconverter">
        <w:smartTagPr>
          <w:attr w:name="ProductID" w:val="3 метра"/>
        </w:smartTagPr>
        <w:r w:rsidRPr="005B6D79">
          <w:rPr>
            <w:rFonts w:ascii="Times New Roman" w:hAnsi="Times New Roman" w:cs="Times New Roman"/>
            <w:sz w:val="24"/>
            <w:szCs w:val="24"/>
            <w:lang w:eastAsia="ru-RU"/>
          </w:rPr>
          <w:t>3 метра</w:t>
        </w:r>
      </w:smartTag>
      <w:r w:rsidRPr="005B6D79">
        <w:rPr>
          <w:rFonts w:ascii="Times New Roman" w:hAnsi="Times New Roman" w:cs="Times New Roman"/>
          <w:sz w:val="24"/>
          <w:szCs w:val="24"/>
          <w:lang w:eastAsia="ru-RU"/>
        </w:rPr>
        <w:t xml:space="preserve">, встаньте и идите к ближайшему жилью. </w:t>
      </w:r>
    </w:p>
    <w:p w:rsidR="003A21F9" w:rsidRPr="005B6D79" w:rsidRDefault="003A21F9" w:rsidP="00970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6D79">
        <w:rPr>
          <w:rFonts w:ascii="Times New Roman" w:hAnsi="Times New Roman" w:cs="Times New Roman"/>
          <w:sz w:val="24"/>
          <w:szCs w:val="24"/>
          <w:lang w:eastAsia="ru-RU"/>
        </w:rPr>
        <w:t xml:space="preserve">Не останавливайся – выжать одежду и отдохнуть можно только в теплом помещении. </w:t>
      </w:r>
    </w:p>
    <w:p w:rsidR="003A21F9" w:rsidRPr="005B6D79" w:rsidRDefault="003A21F9" w:rsidP="00970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6D79">
        <w:rPr>
          <w:rFonts w:ascii="Times New Roman" w:hAnsi="Times New Roman" w:cs="Times New Roman"/>
          <w:sz w:val="24"/>
          <w:szCs w:val="24"/>
          <w:lang w:eastAsia="ru-RU"/>
        </w:rPr>
        <w:t>Двигайтесь и делайте силовые упражнения, пока не разогреетесь. </w:t>
      </w:r>
    </w:p>
    <w:p w:rsidR="003A21F9" w:rsidRPr="005B6D79" w:rsidRDefault="003A21F9" w:rsidP="009702E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B6D79">
        <w:rPr>
          <w:rFonts w:ascii="Times New Roman" w:hAnsi="Times New Roman" w:cs="Times New Roman"/>
          <w:sz w:val="24"/>
          <w:szCs w:val="24"/>
        </w:rPr>
        <w:t>Немедленно сообщите о случившемся в службу спасения по телефонам 01, 101 или 112.</w:t>
      </w:r>
    </w:p>
    <w:sectPr w:rsidR="003A21F9" w:rsidRPr="005B6D79" w:rsidSect="007F1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02E4"/>
    <w:rsid w:val="000616F9"/>
    <w:rsid w:val="000B731E"/>
    <w:rsid w:val="000E00AB"/>
    <w:rsid w:val="00205506"/>
    <w:rsid w:val="002463DD"/>
    <w:rsid w:val="00282DD2"/>
    <w:rsid w:val="00292909"/>
    <w:rsid w:val="002E5C9B"/>
    <w:rsid w:val="003A21F9"/>
    <w:rsid w:val="003F17C7"/>
    <w:rsid w:val="005028DE"/>
    <w:rsid w:val="00580410"/>
    <w:rsid w:val="005B6D79"/>
    <w:rsid w:val="005C171C"/>
    <w:rsid w:val="00724834"/>
    <w:rsid w:val="00775EA4"/>
    <w:rsid w:val="007F1C5B"/>
    <w:rsid w:val="00811A99"/>
    <w:rsid w:val="00943EA3"/>
    <w:rsid w:val="009702E4"/>
    <w:rsid w:val="00BC2CF8"/>
    <w:rsid w:val="00C97E85"/>
    <w:rsid w:val="00E13AC4"/>
    <w:rsid w:val="00EE5EA3"/>
    <w:rsid w:val="00F84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C5B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9702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702E4"/>
    <w:rPr>
      <w:rFonts w:ascii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27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394</Words>
  <Characters>2250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osh3</dc:creator>
  <cp:keywords/>
  <dc:description/>
  <cp:lastModifiedBy>Admin</cp:lastModifiedBy>
  <cp:revision>7</cp:revision>
  <cp:lastPrinted>2018-11-26T05:22:00Z</cp:lastPrinted>
  <dcterms:created xsi:type="dcterms:W3CDTF">2017-12-26T10:42:00Z</dcterms:created>
  <dcterms:modified xsi:type="dcterms:W3CDTF">2018-11-26T05:23:00Z</dcterms:modified>
</cp:coreProperties>
</file>