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2" w:rsidRPr="008F5C1F" w:rsidRDefault="00311D02" w:rsidP="00AF15F9">
      <w:pPr>
        <w:autoSpaceDE w:val="0"/>
        <w:jc w:val="right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ПРОЕКТ</w:t>
      </w:r>
    </w:p>
    <w:p w:rsidR="00311D02" w:rsidRPr="00953A91" w:rsidRDefault="00311D02" w:rsidP="00953A91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3A9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53A91">
        <w:rPr>
          <w:rFonts w:ascii="Times New Roman" w:hAnsi="Times New Roman"/>
          <w:sz w:val="28"/>
          <w:szCs w:val="28"/>
          <w:lang w:eastAsia="ru-RU"/>
        </w:rPr>
        <w:t xml:space="preserve"> РОССИЙСКАЯ  ФЕДЕРАЦИЯ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311D02" w:rsidRPr="00953A91" w:rsidRDefault="00311D02" w:rsidP="00953A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3A91">
        <w:rPr>
          <w:rFonts w:ascii="Times New Roman" w:hAnsi="Times New Roman"/>
          <w:sz w:val="28"/>
          <w:szCs w:val="28"/>
          <w:lang w:eastAsia="ru-RU"/>
        </w:rPr>
        <w:t xml:space="preserve">                                  ОРЛОВСКАЯ  ОБЛАСТЬ</w:t>
      </w:r>
    </w:p>
    <w:p w:rsidR="00311D02" w:rsidRDefault="00311D02" w:rsidP="00953A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3A91">
        <w:rPr>
          <w:rFonts w:ascii="Times New Roman" w:hAnsi="Times New Roman"/>
          <w:sz w:val="28"/>
          <w:szCs w:val="28"/>
          <w:lang w:eastAsia="ru-RU"/>
        </w:rPr>
        <w:t xml:space="preserve">                                  ДМИТРОВСКИЙ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311D02" w:rsidRDefault="00311D02" w:rsidP="00953A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1D02" w:rsidRPr="00953A91" w:rsidRDefault="00311D02" w:rsidP="00953A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A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БЕРЕЗОВСКИЙ</w:t>
      </w:r>
      <w:r w:rsidRPr="00953A91">
        <w:rPr>
          <w:rFonts w:ascii="Times New Roman" w:hAnsi="Times New Roman"/>
          <w:sz w:val="28"/>
          <w:szCs w:val="28"/>
          <w:lang w:eastAsia="ru-RU"/>
        </w:rPr>
        <w:t xml:space="preserve"> СЕЛЬСКИЙ  СОВЕТ НАРОДНЫХ ДЕПУТАТОВ </w:t>
      </w:r>
    </w:p>
    <w:p w:rsidR="00311D02" w:rsidRDefault="00311D02" w:rsidP="008E7513">
      <w:pPr>
        <w:pStyle w:val="NormalWeb"/>
        <w:jc w:val="center"/>
      </w:pPr>
    </w:p>
    <w:p w:rsidR="00311D02" w:rsidRDefault="00311D02" w:rsidP="005406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B6E11">
        <w:rPr>
          <w:rFonts w:ascii="Times New Roman" w:hAnsi="Times New Roman"/>
          <w:sz w:val="28"/>
          <w:szCs w:val="28"/>
        </w:rPr>
        <w:t>РЕШЕНИЕ</w:t>
      </w:r>
    </w:p>
    <w:p w:rsidR="00311D02" w:rsidRDefault="00311D02" w:rsidP="00540617">
      <w:pPr>
        <w:pStyle w:val="NoSpacing"/>
        <w:rPr>
          <w:rFonts w:ascii="Times New Roman" w:hAnsi="Times New Roman"/>
          <w:sz w:val="28"/>
          <w:szCs w:val="28"/>
        </w:rPr>
      </w:pPr>
    </w:p>
    <w:p w:rsidR="00311D02" w:rsidRDefault="00311D02" w:rsidP="00B50408">
      <w:pPr>
        <w:pStyle w:val="NoSpacing"/>
        <w:tabs>
          <w:tab w:val="left" w:pos="225"/>
          <w:tab w:val="left" w:pos="697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от                     2024   г.</w:t>
      </w:r>
      <w:r>
        <w:rPr>
          <w:rFonts w:ascii="Times New Roman" w:hAnsi="Times New Roman"/>
          <w:sz w:val="24"/>
          <w:szCs w:val="24"/>
        </w:rPr>
        <w:tab/>
        <w:t>№  ________-СС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</w:p>
    <w:p w:rsidR="00311D02" w:rsidRPr="00540617" w:rsidRDefault="00311D02" w:rsidP="00FC328F">
      <w:pPr>
        <w:pStyle w:val="NoSpacing"/>
        <w:tabs>
          <w:tab w:val="left" w:pos="210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>с. Девятино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0617">
        <w:rPr>
          <w:rFonts w:ascii="Times New Roman" w:hAnsi="Times New Roman"/>
          <w:sz w:val="20"/>
          <w:szCs w:val="20"/>
        </w:rPr>
        <w:t xml:space="preserve"> принято на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540617">
        <w:rPr>
          <w:rFonts w:ascii="Times New Roman" w:hAnsi="Times New Roman"/>
          <w:sz w:val="20"/>
          <w:szCs w:val="20"/>
        </w:rPr>
        <w:t xml:space="preserve">-ом заседании </w:t>
      </w:r>
    </w:p>
    <w:p w:rsidR="00311D02" w:rsidRPr="00540617" w:rsidRDefault="00311D02" w:rsidP="00AA4E05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Березовского</w:t>
      </w:r>
      <w:r w:rsidRPr="00540617">
        <w:rPr>
          <w:rFonts w:ascii="Times New Roman" w:hAnsi="Times New Roman"/>
          <w:sz w:val="20"/>
          <w:szCs w:val="20"/>
        </w:rPr>
        <w:t xml:space="preserve"> сельского Совета народных депутатов</w:t>
      </w:r>
    </w:p>
    <w:p w:rsidR="00311D02" w:rsidRPr="003B6E11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 в Решение Березовского сельского Совета народных депутатов Дмитровского района Орловской области  №28-сс от 12.04.2017 г.                                                                                                            «</w:t>
      </w:r>
      <w:r w:rsidRPr="003B6E11">
        <w:rPr>
          <w:sz w:val="28"/>
          <w:szCs w:val="28"/>
        </w:rPr>
        <w:t xml:space="preserve">Об утверждении Правил  </w:t>
      </w:r>
      <w:r>
        <w:rPr>
          <w:sz w:val="28"/>
          <w:szCs w:val="28"/>
        </w:rPr>
        <w:t xml:space="preserve">содержания объектов </w:t>
      </w:r>
      <w:r w:rsidRPr="003B6E11">
        <w:rPr>
          <w:sz w:val="28"/>
          <w:szCs w:val="28"/>
        </w:rPr>
        <w:t xml:space="preserve">благоустройства, организации уборки, </w:t>
      </w:r>
      <w:r>
        <w:rPr>
          <w:sz w:val="28"/>
          <w:szCs w:val="28"/>
        </w:rPr>
        <w:t xml:space="preserve">обеспечения чистоты и порядка на территории </w:t>
      </w:r>
      <w:r w:rsidRPr="003B6E1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B6E1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Березовского</w:t>
      </w:r>
      <w:r w:rsidRPr="003B6E11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», (с внесенными  изменениями от 27.04.2018г №56-сс, от 28.10.2021г №8-сс, от 29.05.2023  № 48-СС)</w:t>
      </w:r>
    </w:p>
    <w:p w:rsidR="00311D02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E11">
        <w:rPr>
          <w:sz w:val="28"/>
          <w:szCs w:val="28"/>
        </w:rPr>
        <w:t xml:space="preserve">В соответствии с  Федеральным законом от 6 октября 2003 года № 131-ФЗ </w:t>
      </w:r>
      <w:r>
        <w:rPr>
          <w:sz w:val="28"/>
          <w:szCs w:val="28"/>
        </w:rPr>
        <w:t>«</w:t>
      </w:r>
      <w:r w:rsidRPr="003B6E11">
        <w:rPr>
          <w:sz w:val="28"/>
          <w:szCs w:val="28"/>
        </w:rPr>
        <w:t>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3B6E11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Березовского</w:t>
      </w:r>
      <w:r w:rsidRPr="003B6E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Дмитровского района Орловской области Березовский</w:t>
      </w:r>
      <w:r w:rsidRPr="003B6E11">
        <w:rPr>
          <w:sz w:val="28"/>
          <w:szCs w:val="28"/>
        </w:rPr>
        <w:t xml:space="preserve">  сельский Совет  народных депутатов</w:t>
      </w:r>
      <w:r>
        <w:rPr>
          <w:sz w:val="28"/>
          <w:szCs w:val="28"/>
        </w:rPr>
        <w:t xml:space="preserve"> Дмитровского района Орловской области</w:t>
      </w:r>
      <w:r w:rsidRPr="003B6E11">
        <w:rPr>
          <w:sz w:val="28"/>
          <w:szCs w:val="28"/>
        </w:rPr>
        <w:t xml:space="preserve"> </w:t>
      </w:r>
    </w:p>
    <w:p w:rsidR="00311D02" w:rsidRPr="003B6E11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E11">
        <w:rPr>
          <w:sz w:val="28"/>
          <w:szCs w:val="28"/>
        </w:rPr>
        <w:t xml:space="preserve">РЕШИЛ: </w:t>
      </w:r>
    </w:p>
    <w:p w:rsidR="00311D02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E11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дополнения в Решение Березовского сельского Совета народных депутатов №28 от 12.04.2017 г.</w:t>
      </w:r>
      <w:r w:rsidRPr="00B66B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6E11">
        <w:rPr>
          <w:sz w:val="28"/>
          <w:szCs w:val="28"/>
        </w:rPr>
        <w:t xml:space="preserve">Об утверждении Правил  </w:t>
      </w:r>
      <w:r>
        <w:rPr>
          <w:sz w:val="28"/>
          <w:szCs w:val="28"/>
        </w:rPr>
        <w:t xml:space="preserve">содержания объектов </w:t>
      </w:r>
      <w:r w:rsidRPr="003B6E11">
        <w:rPr>
          <w:sz w:val="28"/>
          <w:szCs w:val="28"/>
        </w:rPr>
        <w:t xml:space="preserve">благоустройства, организации уборки, </w:t>
      </w:r>
      <w:r>
        <w:rPr>
          <w:sz w:val="28"/>
          <w:szCs w:val="28"/>
        </w:rPr>
        <w:t>обеспечения чистоты и порядка на территории Березовского</w:t>
      </w:r>
      <w:r w:rsidRPr="003B6E11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»(</w:t>
      </w:r>
      <w:r w:rsidRPr="00EC1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внесенными  изменениями от 27.04.2018г №56-сс, от 28.10.2021г №8-сс, </w:t>
      </w:r>
      <w:r w:rsidRPr="00AF15F9">
        <w:rPr>
          <w:sz w:val="28"/>
          <w:szCs w:val="28"/>
        </w:rPr>
        <w:t>от 29.05.2023  № 48-СС</w:t>
      </w:r>
      <w:r>
        <w:rPr>
          <w:sz w:val="28"/>
          <w:szCs w:val="28"/>
        </w:rPr>
        <w:t>):</w:t>
      </w:r>
      <w:r w:rsidRPr="003B6E1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B6E1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311D02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Р</w:t>
      </w:r>
      <w:r w:rsidRPr="00B27A55">
        <w:rPr>
          <w:sz w:val="28"/>
          <w:szCs w:val="28"/>
        </w:rPr>
        <w:t xml:space="preserve">аздел 2 «Уборка территории» дополнить </w:t>
      </w:r>
      <w:r>
        <w:rPr>
          <w:sz w:val="28"/>
          <w:szCs w:val="28"/>
        </w:rPr>
        <w:t>пунктом 2.6.9.</w:t>
      </w:r>
      <w:r w:rsidRPr="00B27A55">
        <w:rPr>
          <w:sz w:val="28"/>
          <w:szCs w:val="28"/>
        </w:rPr>
        <w:t xml:space="preserve"> следующего содержания:</w:t>
      </w:r>
    </w:p>
    <w:p w:rsidR="00311D02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5D7">
        <w:rPr>
          <w:sz w:val="28"/>
          <w:szCs w:val="28"/>
        </w:rPr>
        <w:t>«</w:t>
      </w:r>
      <w:r>
        <w:rPr>
          <w:sz w:val="28"/>
          <w:szCs w:val="28"/>
        </w:rPr>
        <w:t xml:space="preserve">2.6.9. </w:t>
      </w:r>
      <w:r w:rsidRPr="005C05D7">
        <w:rPr>
          <w:sz w:val="28"/>
          <w:szCs w:val="28"/>
        </w:rPr>
        <w:t>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течение трех суток со дня вырубке (обрезки).».</w:t>
      </w:r>
    </w:p>
    <w:p w:rsidR="00311D02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5F9">
        <w:rPr>
          <w:sz w:val="28"/>
          <w:szCs w:val="28"/>
        </w:rPr>
        <w:t xml:space="preserve">1.2.  </w:t>
      </w:r>
      <w:r>
        <w:rPr>
          <w:sz w:val="28"/>
          <w:szCs w:val="28"/>
        </w:rPr>
        <w:t>Пункт 2.2.10. раздела 2 «Уборка территории» дополнить вторым  абзацем следующего содержания:</w:t>
      </w:r>
    </w:p>
    <w:p w:rsidR="00311D02" w:rsidRPr="00AF15F9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5F9">
        <w:rPr>
          <w:sz w:val="28"/>
          <w:szCs w:val="28"/>
        </w:rPr>
        <w:t xml:space="preserve"> «Не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</w:t>
      </w:r>
      <w:r>
        <w:rPr>
          <w:sz w:val="28"/>
          <w:szCs w:val="28"/>
        </w:rPr>
        <w:t>третьем</w:t>
      </w:r>
      <w:r w:rsidRPr="00AF15F9">
        <w:rPr>
          <w:sz w:val="28"/>
          <w:szCs w:val="28"/>
        </w:rPr>
        <w:t xml:space="preserve"> настоящего пункта.</w:t>
      </w:r>
    </w:p>
    <w:p w:rsidR="00311D02" w:rsidRPr="00AF15F9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5F9">
        <w:rPr>
          <w:sz w:val="28"/>
          <w:szCs w:val="28"/>
        </w:rPr>
        <w:t>Места (площадки), предназначенные для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отходов.».</w:t>
      </w:r>
    </w:p>
    <w:p w:rsidR="00311D02" w:rsidRDefault="00311D02" w:rsidP="00F5783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5F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F15F9">
        <w:rPr>
          <w:sz w:val="28"/>
          <w:szCs w:val="28"/>
        </w:rPr>
        <w:t xml:space="preserve">. </w:t>
      </w:r>
      <w:bookmarkStart w:id="0" w:name="dst100060"/>
      <w:bookmarkEnd w:id="0"/>
      <w:r>
        <w:rPr>
          <w:sz w:val="28"/>
          <w:szCs w:val="28"/>
        </w:rPr>
        <w:t xml:space="preserve"> пункт </w:t>
      </w:r>
      <w:r w:rsidRPr="00F85E12">
        <w:rPr>
          <w:sz w:val="28"/>
          <w:szCs w:val="28"/>
        </w:rPr>
        <w:t xml:space="preserve"> 2.2.3</w:t>
      </w:r>
      <w:r>
        <w:rPr>
          <w:sz w:val="28"/>
          <w:szCs w:val="28"/>
        </w:rPr>
        <w:t xml:space="preserve"> 1Р</w:t>
      </w:r>
      <w:r w:rsidRPr="00F85E12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F85E12">
        <w:rPr>
          <w:sz w:val="28"/>
          <w:szCs w:val="28"/>
        </w:rPr>
        <w:t xml:space="preserve"> 2 «Эксплуатация объектов благоустройства» </w:t>
      </w:r>
      <w:r>
        <w:rPr>
          <w:sz w:val="28"/>
          <w:szCs w:val="28"/>
        </w:rPr>
        <w:t xml:space="preserve">изложить в новой редакции </w:t>
      </w:r>
      <w:r w:rsidRPr="00F85E12">
        <w:rPr>
          <w:sz w:val="28"/>
          <w:szCs w:val="28"/>
        </w:rPr>
        <w:t xml:space="preserve">следующего содержания;                                                                            </w:t>
      </w:r>
      <w:r>
        <w:rPr>
          <w:sz w:val="28"/>
          <w:szCs w:val="28"/>
        </w:rPr>
        <w:t xml:space="preserve">изложить в новой редакции: </w:t>
      </w:r>
    </w:p>
    <w:p w:rsidR="00311D02" w:rsidRDefault="00311D02" w:rsidP="00F5783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границе таких домов) обязаны участвовать в содержании прилегающих территорий путем проведения мероприятий:</w:t>
      </w:r>
    </w:p>
    <w:p w:rsidR="00311D02" w:rsidRDefault="00311D02" w:rsidP="00F5783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311D02" w:rsidRDefault="00311D02" w:rsidP="00F5783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311D02" w:rsidRDefault="00311D02" w:rsidP="00F5783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покосу травы и обрезке поросли.</w:t>
      </w:r>
    </w:p>
    <w:p w:rsidR="00311D02" w:rsidRDefault="00311D02" w:rsidP="00F5783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:rsidR="00311D02" w:rsidRPr="003B6E11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официального опубликования (обнародования). </w:t>
      </w:r>
    </w:p>
    <w:p w:rsidR="00311D02" w:rsidRPr="003B6E11" w:rsidRDefault="00311D02" w:rsidP="005C05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E11">
        <w:rPr>
          <w:sz w:val="28"/>
          <w:szCs w:val="28"/>
        </w:rPr>
        <w:t xml:space="preserve">3. 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Березовского </w:t>
      </w:r>
      <w:r w:rsidRPr="003B6E11">
        <w:rPr>
          <w:sz w:val="28"/>
          <w:szCs w:val="28"/>
        </w:rPr>
        <w:t xml:space="preserve">сельского поселения.                                                                                                                               </w:t>
      </w:r>
    </w:p>
    <w:p w:rsidR="00311D02" w:rsidRDefault="00311D02" w:rsidP="008E751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1" w:name="_GoBack"/>
      <w:bookmarkEnd w:id="1"/>
    </w:p>
    <w:p w:rsidR="00311D02" w:rsidRDefault="00311D02" w:rsidP="008E7513">
      <w:pPr>
        <w:pStyle w:val="NormalWeb"/>
      </w:pPr>
      <w:r>
        <w:rPr>
          <w:sz w:val="28"/>
          <w:szCs w:val="28"/>
        </w:rPr>
        <w:t xml:space="preserve"> </w:t>
      </w:r>
      <w:r w:rsidRPr="003B6E1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</w:t>
      </w:r>
      <w:r w:rsidRPr="003B6E11">
        <w:rPr>
          <w:sz w:val="28"/>
          <w:szCs w:val="28"/>
        </w:rPr>
        <w:t xml:space="preserve"> поселения                               </w:t>
      </w:r>
      <w:r>
        <w:rPr>
          <w:sz w:val="28"/>
          <w:szCs w:val="28"/>
        </w:rPr>
        <w:t xml:space="preserve">              </w:t>
      </w:r>
      <w:r w:rsidRPr="003B6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B6E11">
        <w:rPr>
          <w:sz w:val="28"/>
          <w:szCs w:val="28"/>
        </w:rPr>
        <w:t xml:space="preserve">  </w:t>
      </w:r>
      <w:r>
        <w:rPr>
          <w:sz w:val="28"/>
          <w:szCs w:val="28"/>
        </w:rPr>
        <w:t>Т.В. Чекушина</w:t>
      </w:r>
    </w:p>
    <w:p w:rsidR="00311D02" w:rsidRDefault="00311D02" w:rsidP="008E7513">
      <w:pPr>
        <w:pStyle w:val="NormalWeb"/>
      </w:pPr>
    </w:p>
    <w:p w:rsidR="00311D02" w:rsidRDefault="00311D02" w:rsidP="008E7513">
      <w:pPr>
        <w:pStyle w:val="NormalWeb"/>
      </w:pPr>
    </w:p>
    <w:p w:rsidR="00311D02" w:rsidRDefault="00311D02" w:rsidP="008E7513">
      <w:pPr>
        <w:pStyle w:val="NormalWeb"/>
      </w:pPr>
    </w:p>
    <w:p w:rsidR="00311D02" w:rsidRPr="00A56474" w:rsidRDefault="00311D02" w:rsidP="008E7513">
      <w:pPr>
        <w:pStyle w:val="NormalWeb"/>
      </w:pPr>
    </w:p>
    <w:p w:rsidR="00311D02" w:rsidRDefault="00311D02" w:rsidP="00C04799">
      <w:pPr>
        <w:pStyle w:val="NoSpacing"/>
        <w:rPr>
          <w:rStyle w:val="Strong"/>
          <w:rFonts w:ascii="Tahoma" w:hAnsi="Tahoma" w:cs="Tahoma"/>
          <w:bCs/>
          <w:color w:val="5A7A6B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11D02" w:rsidRDefault="00311D02" w:rsidP="001262A5">
      <w:pPr>
        <w:pStyle w:val="NormalWeb"/>
        <w:jc w:val="center"/>
        <w:rPr>
          <w:rStyle w:val="Strong"/>
          <w:rFonts w:ascii="Tahoma" w:hAnsi="Tahoma" w:cs="Tahoma"/>
          <w:bCs/>
          <w:color w:val="5A7A6B"/>
          <w:sz w:val="20"/>
          <w:szCs w:val="20"/>
        </w:rPr>
      </w:pPr>
    </w:p>
    <w:p w:rsidR="00311D02" w:rsidRDefault="00311D02" w:rsidP="001262A5">
      <w:pPr>
        <w:pStyle w:val="NormalWeb"/>
        <w:jc w:val="center"/>
        <w:rPr>
          <w:rStyle w:val="Strong"/>
          <w:rFonts w:ascii="Tahoma" w:hAnsi="Tahoma" w:cs="Tahoma"/>
          <w:bCs/>
          <w:color w:val="5A7A6B"/>
          <w:sz w:val="20"/>
          <w:szCs w:val="20"/>
        </w:rPr>
      </w:pPr>
    </w:p>
    <w:p w:rsidR="00311D02" w:rsidRDefault="00311D02" w:rsidP="001262A5">
      <w:pPr>
        <w:pStyle w:val="NormalWeb"/>
        <w:jc w:val="center"/>
        <w:rPr>
          <w:rStyle w:val="Strong"/>
          <w:rFonts w:ascii="Tahoma" w:hAnsi="Tahoma" w:cs="Tahoma"/>
          <w:bCs/>
          <w:color w:val="5A7A6B"/>
          <w:sz w:val="20"/>
          <w:szCs w:val="20"/>
        </w:rPr>
      </w:pPr>
    </w:p>
    <w:p w:rsidR="00311D02" w:rsidRDefault="00311D02" w:rsidP="001262A5">
      <w:pPr>
        <w:pStyle w:val="NormalWeb"/>
        <w:jc w:val="center"/>
        <w:rPr>
          <w:rStyle w:val="Strong"/>
          <w:rFonts w:ascii="Tahoma" w:hAnsi="Tahoma" w:cs="Tahoma"/>
          <w:bCs/>
          <w:color w:val="5A7A6B"/>
          <w:sz w:val="20"/>
          <w:szCs w:val="20"/>
        </w:rPr>
      </w:pPr>
    </w:p>
    <w:p w:rsidR="00311D02" w:rsidRDefault="00311D02" w:rsidP="001262A5">
      <w:pPr>
        <w:pStyle w:val="NormalWeb"/>
        <w:jc w:val="center"/>
        <w:rPr>
          <w:rStyle w:val="Strong"/>
          <w:rFonts w:ascii="Tahoma" w:hAnsi="Tahoma" w:cs="Tahoma"/>
          <w:bCs/>
          <w:color w:val="5A7A6B"/>
          <w:sz w:val="20"/>
          <w:szCs w:val="20"/>
        </w:rPr>
      </w:pPr>
    </w:p>
    <w:p w:rsidR="00311D02" w:rsidRDefault="00311D02" w:rsidP="001262A5">
      <w:pPr>
        <w:pStyle w:val="NormalWeb"/>
        <w:jc w:val="center"/>
        <w:rPr>
          <w:rStyle w:val="Strong"/>
          <w:rFonts w:ascii="Tahoma" w:hAnsi="Tahoma" w:cs="Tahoma"/>
          <w:bCs/>
          <w:color w:val="5A7A6B"/>
          <w:sz w:val="20"/>
          <w:szCs w:val="20"/>
        </w:rPr>
      </w:pPr>
    </w:p>
    <w:p w:rsidR="00311D02" w:rsidRDefault="00311D02" w:rsidP="001262A5">
      <w:pPr>
        <w:pStyle w:val="NormalWeb"/>
        <w:jc w:val="center"/>
        <w:rPr>
          <w:rStyle w:val="Strong"/>
          <w:rFonts w:ascii="Tahoma" w:hAnsi="Tahoma" w:cs="Tahoma"/>
          <w:bCs/>
          <w:color w:val="5A7A6B"/>
          <w:sz w:val="20"/>
          <w:szCs w:val="20"/>
        </w:rPr>
      </w:pPr>
    </w:p>
    <w:p w:rsidR="00311D02" w:rsidRDefault="00311D02" w:rsidP="001262A5">
      <w:pPr>
        <w:pStyle w:val="NormalWeb"/>
        <w:jc w:val="both"/>
        <w:rPr>
          <w:rFonts w:ascii="Tahoma" w:hAnsi="Tahoma" w:cs="Tahoma"/>
          <w:color w:val="5A7A6B"/>
          <w:sz w:val="20"/>
          <w:szCs w:val="20"/>
        </w:rPr>
      </w:pPr>
    </w:p>
    <w:p w:rsidR="00311D02" w:rsidRDefault="00311D02"/>
    <w:sectPr w:rsidR="00311D02" w:rsidSect="0012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859"/>
    <w:rsid w:val="00026AE5"/>
    <w:rsid w:val="00032DFC"/>
    <w:rsid w:val="00043664"/>
    <w:rsid w:val="00054CF1"/>
    <w:rsid w:val="0006162F"/>
    <w:rsid w:val="0006274E"/>
    <w:rsid w:val="00067843"/>
    <w:rsid w:val="00097C7E"/>
    <w:rsid w:val="000C5A26"/>
    <w:rsid w:val="00123769"/>
    <w:rsid w:val="001262A5"/>
    <w:rsid w:val="00131379"/>
    <w:rsid w:val="001610A0"/>
    <w:rsid w:val="00172F2D"/>
    <w:rsid w:val="001820BF"/>
    <w:rsid w:val="00185866"/>
    <w:rsid w:val="00190AA9"/>
    <w:rsid w:val="001A3E8A"/>
    <w:rsid w:val="001B58AC"/>
    <w:rsid w:val="001C4E50"/>
    <w:rsid w:val="001E201A"/>
    <w:rsid w:val="001E392F"/>
    <w:rsid w:val="001E4386"/>
    <w:rsid w:val="001E556E"/>
    <w:rsid w:val="001E6AAC"/>
    <w:rsid w:val="002742F5"/>
    <w:rsid w:val="00304E6C"/>
    <w:rsid w:val="00311D02"/>
    <w:rsid w:val="003132C8"/>
    <w:rsid w:val="00313C52"/>
    <w:rsid w:val="00315426"/>
    <w:rsid w:val="00323A96"/>
    <w:rsid w:val="00341F34"/>
    <w:rsid w:val="003555EA"/>
    <w:rsid w:val="003673D6"/>
    <w:rsid w:val="00382E9A"/>
    <w:rsid w:val="003B582E"/>
    <w:rsid w:val="003B6E11"/>
    <w:rsid w:val="003E0E66"/>
    <w:rsid w:val="003F54C1"/>
    <w:rsid w:val="00413FBF"/>
    <w:rsid w:val="0043417F"/>
    <w:rsid w:val="004515FE"/>
    <w:rsid w:val="0046232F"/>
    <w:rsid w:val="00462684"/>
    <w:rsid w:val="0046432C"/>
    <w:rsid w:val="004C5C4E"/>
    <w:rsid w:val="004E3271"/>
    <w:rsid w:val="004F4AB5"/>
    <w:rsid w:val="00525C66"/>
    <w:rsid w:val="00525F02"/>
    <w:rsid w:val="00535640"/>
    <w:rsid w:val="00540617"/>
    <w:rsid w:val="005501CD"/>
    <w:rsid w:val="00581279"/>
    <w:rsid w:val="00591C90"/>
    <w:rsid w:val="005A1D0C"/>
    <w:rsid w:val="005C05D7"/>
    <w:rsid w:val="005F2E8C"/>
    <w:rsid w:val="00622AEA"/>
    <w:rsid w:val="00635859"/>
    <w:rsid w:val="00653E16"/>
    <w:rsid w:val="00655721"/>
    <w:rsid w:val="00676B57"/>
    <w:rsid w:val="006842F5"/>
    <w:rsid w:val="006863E0"/>
    <w:rsid w:val="006B7504"/>
    <w:rsid w:val="006E466D"/>
    <w:rsid w:val="006F45A6"/>
    <w:rsid w:val="006F6ADC"/>
    <w:rsid w:val="00710141"/>
    <w:rsid w:val="0073798F"/>
    <w:rsid w:val="007549BD"/>
    <w:rsid w:val="007668C1"/>
    <w:rsid w:val="00783042"/>
    <w:rsid w:val="007A02CF"/>
    <w:rsid w:val="007C26FF"/>
    <w:rsid w:val="007C6901"/>
    <w:rsid w:val="007F044D"/>
    <w:rsid w:val="007F0B81"/>
    <w:rsid w:val="00817CE4"/>
    <w:rsid w:val="00850159"/>
    <w:rsid w:val="00873A18"/>
    <w:rsid w:val="008928CA"/>
    <w:rsid w:val="00894E2B"/>
    <w:rsid w:val="008B005B"/>
    <w:rsid w:val="008B443C"/>
    <w:rsid w:val="008C315C"/>
    <w:rsid w:val="008E29B6"/>
    <w:rsid w:val="008E74E1"/>
    <w:rsid w:val="008E7513"/>
    <w:rsid w:val="008F0CB8"/>
    <w:rsid w:val="008F5C1F"/>
    <w:rsid w:val="00924C86"/>
    <w:rsid w:val="00935487"/>
    <w:rsid w:val="00950493"/>
    <w:rsid w:val="00953A91"/>
    <w:rsid w:val="009868EC"/>
    <w:rsid w:val="009A4286"/>
    <w:rsid w:val="009D1834"/>
    <w:rsid w:val="009D2AC3"/>
    <w:rsid w:val="009D7361"/>
    <w:rsid w:val="009F5DAB"/>
    <w:rsid w:val="009F7772"/>
    <w:rsid w:val="00A373E3"/>
    <w:rsid w:val="00A509F9"/>
    <w:rsid w:val="00A56474"/>
    <w:rsid w:val="00A854C1"/>
    <w:rsid w:val="00AA4E05"/>
    <w:rsid w:val="00AC44D7"/>
    <w:rsid w:val="00AF15F9"/>
    <w:rsid w:val="00B01EA7"/>
    <w:rsid w:val="00B27A55"/>
    <w:rsid w:val="00B469CC"/>
    <w:rsid w:val="00B50408"/>
    <w:rsid w:val="00B63892"/>
    <w:rsid w:val="00B66BC9"/>
    <w:rsid w:val="00BA708D"/>
    <w:rsid w:val="00C029B1"/>
    <w:rsid w:val="00C04799"/>
    <w:rsid w:val="00C3049D"/>
    <w:rsid w:val="00C3216D"/>
    <w:rsid w:val="00C325F6"/>
    <w:rsid w:val="00C663FA"/>
    <w:rsid w:val="00C97D46"/>
    <w:rsid w:val="00CA5839"/>
    <w:rsid w:val="00CA62D6"/>
    <w:rsid w:val="00CB04FD"/>
    <w:rsid w:val="00CB0D9F"/>
    <w:rsid w:val="00CE2936"/>
    <w:rsid w:val="00D202D7"/>
    <w:rsid w:val="00D30EA5"/>
    <w:rsid w:val="00D340E9"/>
    <w:rsid w:val="00D50184"/>
    <w:rsid w:val="00D5291F"/>
    <w:rsid w:val="00D646D3"/>
    <w:rsid w:val="00D6603B"/>
    <w:rsid w:val="00D71734"/>
    <w:rsid w:val="00D82446"/>
    <w:rsid w:val="00D87717"/>
    <w:rsid w:val="00D913DE"/>
    <w:rsid w:val="00DA11D8"/>
    <w:rsid w:val="00DB41C4"/>
    <w:rsid w:val="00DB559D"/>
    <w:rsid w:val="00DC2514"/>
    <w:rsid w:val="00E02E05"/>
    <w:rsid w:val="00E40007"/>
    <w:rsid w:val="00E444B6"/>
    <w:rsid w:val="00E477B6"/>
    <w:rsid w:val="00E639E8"/>
    <w:rsid w:val="00E909E4"/>
    <w:rsid w:val="00EA76FF"/>
    <w:rsid w:val="00EB098C"/>
    <w:rsid w:val="00EB59BD"/>
    <w:rsid w:val="00EC1221"/>
    <w:rsid w:val="00F00870"/>
    <w:rsid w:val="00F32F42"/>
    <w:rsid w:val="00F44172"/>
    <w:rsid w:val="00F57839"/>
    <w:rsid w:val="00F57D47"/>
    <w:rsid w:val="00F859E3"/>
    <w:rsid w:val="00F85E12"/>
    <w:rsid w:val="00F86710"/>
    <w:rsid w:val="00FA2377"/>
    <w:rsid w:val="00FB0BC6"/>
    <w:rsid w:val="00FB18F2"/>
    <w:rsid w:val="00FC328F"/>
    <w:rsid w:val="00FD5DD5"/>
    <w:rsid w:val="00FE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26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262A5"/>
    <w:rPr>
      <w:rFonts w:cs="Times New Roman"/>
      <w:b/>
    </w:rPr>
  </w:style>
  <w:style w:type="character" w:customStyle="1" w:styleId="apple-converted-space">
    <w:name w:val="apple-converted-space"/>
    <w:uiPriority w:val="99"/>
    <w:rsid w:val="001262A5"/>
  </w:style>
  <w:style w:type="character" w:styleId="Hyperlink">
    <w:name w:val="Hyperlink"/>
    <w:basedOn w:val="DefaultParagraphFont"/>
    <w:uiPriority w:val="99"/>
    <w:semiHidden/>
    <w:rsid w:val="00E909E4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2514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514"/>
    <w:rPr>
      <w:rFonts w:ascii="Segoe UI" w:hAnsi="Segoe UI"/>
      <w:sz w:val="18"/>
    </w:rPr>
  </w:style>
  <w:style w:type="paragraph" w:styleId="NoSpacing">
    <w:name w:val="No Spacing"/>
    <w:uiPriority w:val="99"/>
    <w:qFormat/>
    <w:rsid w:val="006842F5"/>
    <w:rPr>
      <w:lang w:eastAsia="en-US"/>
    </w:rPr>
  </w:style>
  <w:style w:type="character" w:customStyle="1" w:styleId="s10">
    <w:name w:val="s_10"/>
    <w:uiPriority w:val="99"/>
    <w:rsid w:val="00591C90"/>
  </w:style>
  <w:style w:type="paragraph" w:customStyle="1" w:styleId="pboth">
    <w:name w:val="pboth"/>
    <w:basedOn w:val="Normal"/>
    <w:uiPriority w:val="99"/>
    <w:rsid w:val="00591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17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Normal"/>
    <w:uiPriority w:val="99"/>
    <w:rsid w:val="00CA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797</Words>
  <Characters>4545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орёл</dc:creator>
  <cp:keywords/>
  <dc:description/>
  <cp:lastModifiedBy>Admin</cp:lastModifiedBy>
  <cp:revision>15</cp:revision>
  <cp:lastPrinted>2021-11-09T11:39:00Z</cp:lastPrinted>
  <dcterms:created xsi:type="dcterms:W3CDTF">2023-05-15T12:11:00Z</dcterms:created>
  <dcterms:modified xsi:type="dcterms:W3CDTF">2024-03-13T07:32:00Z</dcterms:modified>
</cp:coreProperties>
</file>