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D4" w:rsidRDefault="00FB29D4" w:rsidP="00402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ОБРАЩЕНИЙ, ЗАЯВЛЕНИЙ И ИНЫХ ДОКУМЕНТОВ,             ПРИНИМАЕМЫХ АДМИНИСТРАЦИЕЙ СЕЛЬСКОГО ПОСЕЛЕНИЯ                                ОТ ГРАЖДАН И ЮРИДИЧЕСКИХ ЛИЦ</w:t>
      </w:r>
    </w:p>
    <w:p w:rsidR="00FB29D4" w:rsidRDefault="00FB29D4" w:rsidP="0040295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B29D4" w:rsidRDefault="00FB29D4" w:rsidP="0040295A">
      <w:pPr>
        <w:framePr w:hSpace="180" w:wrap="around" w:vAnchor="text" w:hAnchor="margin" w:x="142" w:y="-18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Заявление   на  «Выдачу документов (справки, выписки из домовой книги, карточки учета собственника жилого помещения и иных документов)»</w:t>
      </w:r>
    </w:p>
    <w:p w:rsidR="00FB29D4" w:rsidRDefault="00FB29D4" w:rsidP="0040295A">
      <w:pPr>
        <w:framePr w:hSpace="180" w:wrap="around" w:vAnchor="text" w:hAnchor="margin" w:x="142" w:y="-182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Главе Березовского</w:t>
      </w:r>
    </w:p>
    <w:p w:rsidR="00FB29D4" w:rsidRDefault="00FB29D4" w:rsidP="0040295A">
      <w:pPr>
        <w:framePr w:hSpace="180" w:wrap="around" w:vAnchor="text" w:hAnchor="margin" w:x="142" w:y="-182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</w:t>
      </w:r>
    </w:p>
    <w:p w:rsidR="00FB29D4" w:rsidRDefault="00FB29D4" w:rsidP="0040295A">
      <w:pPr>
        <w:framePr w:hSpace="180" w:wrap="around" w:vAnchor="text" w:hAnchor="margin" w:x="142" w:y="-182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29D4" w:rsidRDefault="00FB29D4" w:rsidP="00402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</w:t>
      </w:r>
    </w:p>
    <w:p w:rsidR="00FB29D4" w:rsidRDefault="00FB29D4" w:rsidP="004029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>Ф.И.О. (наименование) заявителя</w:t>
      </w:r>
    </w:p>
    <w:p w:rsidR="00FB29D4" w:rsidRDefault="00FB29D4" w:rsidP="0040295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B29D4" w:rsidRDefault="00FB29D4" w:rsidP="0040295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B29D4" w:rsidRPr="004378F4" w:rsidRDefault="00FB29D4" w:rsidP="0040295A">
      <w:pPr>
        <w:pBdr>
          <w:bottom w:val="single" w:sz="12" w:space="1" w:color="auto"/>
        </w:pBd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4378F4">
        <w:rPr>
          <w:rFonts w:ascii="Times New Roman" w:hAnsi="Times New Roman"/>
          <w:sz w:val="24"/>
          <w:szCs w:val="24"/>
        </w:rPr>
        <w:t>Почтовый адрес ___________________________</w:t>
      </w:r>
    </w:p>
    <w:p w:rsidR="00FB29D4" w:rsidRDefault="00FB29D4" w:rsidP="004029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Адрес электронной почты (при наличии)</w:t>
      </w:r>
    </w:p>
    <w:p w:rsidR="00FB29D4" w:rsidRDefault="00FB29D4" w:rsidP="0040295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Контактный телефон (при наличии)________</w:t>
      </w:r>
    </w:p>
    <w:p w:rsidR="00FB29D4" w:rsidRDefault="00FB29D4" w:rsidP="0040295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9D4" w:rsidRDefault="00FB29D4" w:rsidP="004029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FB29D4" w:rsidRDefault="00FB29D4" w:rsidP="0040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Прошу предоставить мне справку  (выписки из домовой книги, карточки </w:t>
      </w:r>
    </w:p>
    <w:p w:rsidR="00FB29D4" w:rsidRDefault="00FB29D4" w:rsidP="004029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собственника жилого помещения и иных документов)</w:t>
      </w:r>
    </w:p>
    <w:p w:rsidR="00FB29D4" w:rsidRDefault="00FB29D4" w:rsidP="004029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B29D4" w:rsidRDefault="00FB29D4" w:rsidP="00402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(на)    _____________________________________________________________</w:t>
      </w:r>
    </w:p>
    <w:p w:rsidR="00FB29D4" w:rsidRDefault="00FB29D4" w:rsidP="0040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(Ф.И.О.)</w:t>
      </w:r>
    </w:p>
    <w:p w:rsidR="00FB29D4" w:rsidRDefault="00FB29D4" w:rsidP="004029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_________________________гг.</w:t>
      </w:r>
    </w:p>
    <w:p w:rsidR="00FB29D4" w:rsidRDefault="00FB29D4" w:rsidP="004029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Примечание:______________________________________________________.</w:t>
      </w:r>
    </w:p>
    <w:p w:rsidR="00FB29D4" w:rsidRDefault="00FB29D4" w:rsidP="0040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9D4" w:rsidRDefault="00FB29D4" w:rsidP="0040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 /_______________________/</w:t>
      </w:r>
    </w:p>
    <w:p w:rsidR="00FB29D4" w:rsidRDefault="00FB29D4" w:rsidP="00402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фамилия, инициалы</w:t>
      </w:r>
    </w:p>
    <w:p w:rsidR="00FB29D4" w:rsidRDefault="00FB29D4" w:rsidP="0040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9D4" w:rsidRPr="006C4E7C" w:rsidRDefault="00FB29D4" w:rsidP="0040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«_____»_________________20     г.</w:t>
      </w:r>
    </w:p>
    <w:p w:rsidR="00FB29D4" w:rsidRPr="006C4E7C" w:rsidRDefault="00FB29D4" w:rsidP="0040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9D4" w:rsidRDefault="00FB29D4" w:rsidP="006C4E7C">
      <w:pPr>
        <w:framePr w:hSpace="180" w:wrap="around" w:vAnchor="text" w:hAnchor="margin" w:x="142" w:y="-182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Березовского</w:t>
      </w:r>
    </w:p>
    <w:p w:rsidR="00FB29D4" w:rsidRDefault="00FB29D4" w:rsidP="006C4E7C">
      <w:pPr>
        <w:framePr w:hSpace="180" w:wrap="around" w:vAnchor="text" w:hAnchor="margin" w:x="142" w:y="-182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</w:t>
      </w:r>
    </w:p>
    <w:p w:rsidR="00FB29D4" w:rsidRDefault="00FB29D4" w:rsidP="006C4E7C">
      <w:pPr>
        <w:framePr w:hSpace="180" w:wrap="around" w:vAnchor="text" w:hAnchor="margin" w:x="142" w:y="-182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29D4" w:rsidRDefault="00FB29D4" w:rsidP="006C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</w:t>
      </w:r>
    </w:p>
    <w:p w:rsidR="00FB29D4" w:rsidRDefault="00FB29D4" w:rsidP="006C4E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>Ф.И.О. (наименование) заявителя</w:t>
      </w:r>
    </w:p>
    <w:p w:rsidR="00FB29D4" w:rsidRDefault="00FB29D4" w:rsidP="006C4E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B29D4" w:rsidRDefault="00FB29D4" w:rsidP="006C4E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B29D4" w:rsidRPr="004378F4" w:rsidRDefault="00FB29D4" w:rsidP="006C4E7C">
      <w:pPr>
        <w:pBdr>
          <w:bottom w:val="single" w:sz="12" w:space="1" w:color="auto"/>
        </w:pBd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4378F4">
        <w:rPr>
          <w:rFonts w:ascii="Times New Roman" w:hAnsi="Times New Roman"/>
          <w:sz w:val="24"/>
          <w:szCs w:val="24"/>
        </w:rPr>
        <w:t>Почтовый адрес ___________________________</w:t>
      </w:r>
    </w:p>
    <w:p w:rsidR="00FB29D4" w:rsidRDefault="00FB29D4" w:rsidP="006C4E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Адрес электронной почты (при наличии)</w:t>
      </w:r>
    </w:p>
    <w:p w:rsidR="00FB29D4" w:rsidRDefault="00FB29D4" w:rsidP="006C4E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Контактный телефон (при наличии)________</w:t>
      </w:r>
    </w:p>
    <w:p w:rsidR="00FB29D4" w:rsidRDefault="00FB29D4" w:rsidP="006C4E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9D4" w:rsidRDefault="00FB29D4" w:rsidP="006C4E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FB29D4" w:rsidRDefault="00FB29D4" w:rsidP="006C4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Прошу предоставить мне справку  (выписки из домовой книги, карточки </w:t>
      </w:r>
    </w:p>
    <w:p w:rsidR="00FB29D4" w:rsidRDefault="00FB29D4" w:rsidP="006C4E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собственника жилого помещения и иных документов)</w:t>
      </w:r>
    </w:p>
    <w:p w:rsidR="00FB29D4" w:rsidRDefault="00FB29D4" w:rsidP="006C4E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B29D4" w:rsidRDefault="00FB29D4" w:rsidP="006C4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(на)    _____________________________________________________________</w:t>
      </w:r>
    </w:p>
    <w:p w:rsidR="00FB29D4" w:rsidRDefault="00FB29D4" w:rsidP="006C4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(Ф.И.О.)</w:t>
      </w:r>
    </w:p>
    <w:p w:rsidR="00FB29D4" w:rsidRDefault="00FB29D4" w:rsidP="006C4E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_________________________гг.</w:t>
      </w:r>
    </w:p>
    <w:p w:rsidR="00FB29D4" w:rsidRDefault="00FB29D4" w:rsidP="006C4E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Примечание:______________________________________________________.</w:t>
      </w:r>
    </w:p>
    <w:p w:rsidR="00FB29D4" w:rsidRDefault="00FB29D4" w:rsidP="006C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9D4" w:rsidRDefault="00FB29D4" w:rsidP="006C4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 /_______________________/</w:t>
      </w:r>
    </w:p>
    <w:p w:rsidR="00FB29D4" w:rsidRDefault="00FB29D4" w:rsidP="006C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фамилия, инициалы</w:t>
      </w:r>
    </w:p>
    <w:p w:rsidR="00FB29D4" w:rsidRDefault="00FB29D4" w:rsidP="006C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9D4" w:rsidRPr="006C4E7C" w:rsidRDefault="00FB29D4" w:rsidP="006C4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«_____»_________________20     г.</w:t>
      </w:r>
    </w:p>
    <w:p w:rsidR="00FB29D4" w:rsidRPr="006C4E7C" w:rsidRDefault="00FB29D4" w:rsidP="006C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9D4" w:rsidRPr="006C4E7C" w:rsidRDefault="00FB29D4" w:rsidP="0040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9D4" w:rsidRDefault="00FB29D4">
      <w:bookmarkStart w:id="0" w:name="_GoBack"/>
      <w:bookmarkEnd w:id="0"/>
    </w:p>
    <w:sectPr w:rsidR="00FB29D4" w:rsidSect="007E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D80"/>
    <w:rsid w:val="003C0B25"/>
    <w:rsid w:val="0040295A"/>
    <w:rsid w:val="004378F4"/>
    <w:rsid w:val="00460F9B"/>
    <w:rsid w:val="0064705E"/>
    <w:rsid w:val="006C4E7C"/>
    <w:rsid w:val="007E71C6"/>
    <w:rsid w:val="008A7746"/>
    <w:rsid w:val="00B77D80"/>
    <w:rsid w:val="00D560C1"/>
    <w:rsid w:val="00D84B22"/>
    <w:rsid w:val="00DF76F3"/>
    <w:rsid w:val="00E06662"/>
    <w:rsid w:val="00FB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95A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376</Words>
  <Characters>2146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4</cp:revision>
  <cp:lastPrinted>2018-03-05T09:23:00Z</cp:lastPrinted>
  <dcterms:created xsi:type="dcterms:W3CDTF">2018-02-13T12:28:00Z</dcterms:created>
  <dcterms:modified xsi:type="dcterms:W3CDTF">2018-03-05T09:24:00Z</dcterms:modified>
</cp:coreProperties>
</file>