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04" w:rsidRPr="00BD4F0F" w:rsidRDefault="007D1404" w:rsidP="0070749A">
      <w:pPr>
        <w:shd w:val="clear" w:color="auto" w:fill="FFFFFF"/>
        <w:ind w:left="1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2"/>
        </w:rPr>
        <w:t>Информация</w:t>
      </w:r>
    </w:p>
    <w:p w:rsidR="007D1404" w:rsidRPr="00BD4F0F" w:rsidRDefault="007D1404" w:rsidP="0070749A">
      <w:pPr>
        <w:shd w:val="clear" w:color="auto" w:fill="FFFFFF"/>
        <w:ind w:left="2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о проведении общероссийского дня приема граждан</w:t>
      </w:r>
    </w:p>
    <w:p w:rsidR="007D1404" w:rsidRPr="00BD4F0F" w:rsidRDefault="007D1404" w:rsidP="0070749A">
      <w:pPr>
        <w:shd w:val="clear" w:color="auto" w:fill="FFFFFF"/>
        <w:ind w:left="29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в День Конституции Российской Федерации</w:t>
      </w:r>
    </w:p>
    <w:p w:rsidR="007D1404" w:rsidRPr="00BD4F0F" w:rsidRDefault="007D1404" w:rsidP="0070749A">
      <w:pPr>
        <w:shd w:val="clear" w:color="auto" w:fill="FFFFFF"/>
        <w:ind w:left="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232"/>
          <w:spacing w:val="-1"/>
        </w:rPr>
        <w:t>12 декабря 201</w:t>
      </w:r>
      <w:r>
        <w:rPr>
          <w:rFonts w:ascii="Times New Roman" w:hAnsi="Times New Roman"/>
          <w:b/>
          <w:bCs/>
          <w:color w:val="323232"/>
          <w:spacing w:val="-1"/>
          <w:lang w:val="en-US"/>
        </w:rPr>
        <w:t>9</w:t>
      </w:r>
      <w:r w:rsidRPr="00BD4F0F">
        <w:rPr>
          <w:rFonts w:ascii="Times New Roman" w:hAnsi="Times New Roman"/>
          <w:b/>
          <w:bCs/>
          <w:color w:val="323232"/>
          <w:spacing w:val="-1"/>
        </w:rPr>
        <w:t xml:space="preserve"> года</w:t>
      </w:r>
    </w:p>
    <w:p w:rsidR="007D1404" w:rsidRPr="00BD4F0F" w:rsidRDefault="007D1404" w:rsidP="0070749A">
      <w:pPr>
        <w:shd w:val="clear" w:color="auto" w:fill="FFFFFF"/>
        <w:spacing w:before="110"/>
        <w:ind w:left="29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bCs/>
          <w:color w:val="323232"/>
          <w:spacing w:val="3"/>
        </w:rPr>
        <w:t>В</w:t>
      </w:r>
      <w:r w:rsidRPr="00BD4F0F">
        <w:rPr>
          <w:rFonts w:ascii="Times New Roman" w:hAnsi="Times New Roman"/>
          <w:b/>
          <w:bCs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3"/>
        </w:rPr>
        <w:t xml:space="preserve">соответствии с поручением Президента Российской Федерации </w:t>
      </w:r>
      <w:r w:rsidRPr="00BD4F0F">
        <w:rPr>
          <w:rFonts w:ascii="Times New Roman" w:hAnsi="Times New Roman"/>
          <w:color w:val="323232"/>
          <w:spacing w:val="2"/>
        </w:rPr>
        <w:t xml:space="preserve">ежегодно, начиная с 12 декабря 2013 года, в День Конституции Российской </w:t>
      </w:r>
      <w:r w:rsidRPr="00BD4F0F">
        <w:rPr>
          <w:rFonts w:ascii="Times New Roman" w:hAnsi="Times New Roman"/>
          <w:color w:val="323232"/>
          <w:spacing w:val="7"/>
        </w:rPr>
        <w:t xml:space="preserve">Федерации проводится общероссийский день приема граждан с 12 часов </w:t>
      </w:r>
      <w:r w:rsidRPr="00BD4F0F">
        <w:rPr>
          <w:rFonts w:ascii="Times New Roman" w:hAnsi="Times New Roman"/>
          <w:color w:val="323232"/>
        </w:rPr>
        <w:t xml:space="preserve">00 минут до 20 часов 00 минут по местному времени в Приемной Президента </w:t>
      </w:r>
      <w:r w:rsidRPr="00BD4F0F">
        <w:rPr>
          <w:rFonts w:ascii="Times New Roman" w:hAnsi="Times New Roman"/>
          <w:color w:val="323232"/>
          <w:spacing w:val="1"/>
        </w:rPr>
        <w:t xml:space="preserve">Российской Федерации по приему граждан в городе Москве, приемных </w:t>
      </w:r>
      <w:r w:rsidRPr="00BD4F0F">
        <w:rPr>
          <w:rFonts w:ascii="Times New Roman" w:hAnsi="Times New Roman"/>
          <w:color w:val="323232"/>
          <w:spacing w:val="41"/>
        </w:rPr>
        <w:t xml:space="preserve">Президента Российской Федерации в федеральных округах </w:t>
      </w:r>
      <w:r w:rsidRPr="00BD4F0F">
        <w:rPr>
          <w:rFonts w:ascii="Times New Roman" w:hAnsi="Times New Roman"/>
          <w:color w:val="323232"/>
          <w:spacing w:val="1"/>
        </w:rPr>
        <w:t xml:space="preserve">и в административных центрах субъектов Российской Федерации (далее -приемные Президента Российской Федерации), в федеральных органах </w:t>
      </w:r>
      <w:r w:rsidRPr="00BD4F0F">
        <w:rPr>
          <w:rFonts w:ascii="Times New Roman" w:hAnsi="Times New Roman"/>
          <w:color w:val="323232"/>
          <w:spacing w:val="9"/>
        </w:rPr>
        <w:t xml:space="preserve">исполнительной власти и в соответствующих территориальных органах, </w:t>
      </w:r>
      <w:r w:rsidRPr="00BD4F0F">
        <w:rPr>
          <w:rFonts w:ascii="Times New Roman" w:hAnsi="Times New Roman"/>
          <w:color w:val="323232"/>
          <w:spacing w:val="13"/>
        </w:rPr>
        <w:t xml:space="preserve">в федеральных государственных органах и в соответствующих </w:t>
      </w:r>
      <w:r w:rsidRPr="00BD4F0F">
        <w:rPr>
          <w:rFonts w:ascii="Times New Roman" w:hAnsi="Times New Roman"/>
          <w:color w:val="323232"/>
          <w:spacing w:val="7"/>
        </w:rPr>
        <w:t xml:space="preserve">территориальных органах, в исполнительных органах государственной </w:t>
      </w:r>
      <w:r w:rsidRPr="00BD4F0F">
        <w:rPr>
          <w:rFonts w:ascii="Times New Roman" w:hAnsi="Times New Roman"/>
          <w:color w:val="323232"/>
        </w:rPr>
        <w:t xml:space="preserve">власти субъектов Российской Федерации (далее - государственные органы) и </w:t>
      </w:r>
      <w:r w:rsidRPr="00BD4F0F">
        <w:rPr>
          <w:rFonts w:ascii="Times New Roman" w:hAnsi="Times New Roman"/>
          <w:color w:val="323232"/>
          <w:spacing w:val="-1"/>
        </w:rPr>
        <w:t>в органах местного самоуправления.</w:t>
      </w:r>
    </w:p>
    <w:p w:rsidR="007D1404" w:rsidRPr="00BD4F0F" w:rsidRDefault="007D1404" w:rsidP="0070749A">
      <w:pPr>
        <w:shd w:val="clear" w:color="auto" w:fill="FFFFFF"/>
        <w:ind w:left="19" w:right="14" w:firstLine="720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color w:val="323232"/>
          <w:spacing w:val="7"/>
        </w:rPr>
        <w:t xml:space="preserve">С 12 часов 00 минут до 20 часов 00 минут по местному времени </w:t>
      </w:r>
      <w:r w:rsidRPr="00BD4F0F">
        <w:rPr>
          <w:rFonts w:ascii="Times New Roman" w:hAnsi="Times New Roman"/>
          <w:color w:val="323232"/>
          <w:spacing w:val="8"/>
        </w:rPr>
        <w:t xml:space="preserve">проводят личный прием заявителей, пришедших в соответствующие </w:t>
      </w:r>
      <w:r w:rsidRPr="00BD4F0F">
        <w:rPr>
          <w:rFonts w:ascii="Times New Roman" w:hAnsi="Times New Roman"/>
          <w:color w:val="323232"/>
          <w:spacing w:val="1"/>
        </w:rPr>
        <w:t xml:space="preserve">приемные Президента Российской Федерации, государственные органы или </w:t>
      </w:r>
      <w:r w:rsidRPr="00BD4F0F">
        <w:rPr>
          <w:rFonts w:ascii="Times New Roman" w:hAnsi="Times New Roman"/>
          <w:color w:val="323232"/>
        </w:rPr>
        <w:t xml:space="preserve">органы местного самоуправления, уполномоченные лица данных органов и </w:t>
      </w:r>
      <w:r w:rsidRPr="00BD4F0F">
        <w:rPr>
          <w:rFonts w:ascii="Times New Roman" w:hAnsi="Times New Roman"/>
          <w:color w:val="323232"/>
          <w:spacing w:val="1"/>
        </w:rPr>
        <w:t xml:space="preserve">обеспечивают с согласия заявителей личное обращение в режиме </w:t>
      </w:r>
      <w:r w:rsidRPr="00BD4F0F">
        <w:rPr>
          <w:rFonts w:ascii="Times New Roman" w:hAnsi="Times New Roman"/>
          <w:color w:val="323232"/>
          <w:spacing w:val="12"/>
        </w:rPr>
        <w:t xml:space="preserve">видео-конференц-связи, видеосвязи, аудиосвязи или иных видов связи </w:t>
      </w:r>
      <w:r w:rsidRPr="00BD4F0F">
        <w:rPr>
          <w:rFonts w:ascii="Times New Roman" w:hAnsi="Times New Roman"/>
          <w:color w:val="323232"/>
          <w:spacing w:val="1"/>
        </w:rPr>
        <w:t xml:space="preserve">к уполномоченным лицам иных органов, в компетенцию которых входит </w:t>
      </w:r>
      <w:r w:rsidRPr="00BD4F0F">
        <w:rPr>
          <w:rFonts w:ascii="Times New Roman" w:hAnsi="Times New Roman"/>
          <w:color w:val="323232"/>
          <w:spacing w:val="2"/>
        </w:rPr>
        <w:t xml:space="preserve">решение поставленных в устных обращениях вопросов. Личный прием </w:t>
      </w:r>
      <w:r w:rsidRPr="00BD4F0F">
        <w:rPr>
          <w:rFonts w:ascii="Times New Roman" w:hAnsi="Times New Roman"/>
          <w:color w:val="323232"/>
          <w:spacing w:val="1"/>
        </w:rPr>
        <w:t xml:space="preserve">проводится в порядке живой очереди при предоставлении документа, </w:t>
      </w:r>
      <w:r w:rsidRPr="00BD4F0F">
        <w:rPr>
          <w:rFonts w:ascii="Times New Roman" w:hAnsi="Times New Roman"/>
          <w:color w:val="323232"/>
          <w:spacing w:val="-1"/>
        </w:rPr>
        <w:t>удостоверяющего личность (паспорта).</w:t>
      </w:r>
    </w:p>
    <w:p w:rsidR="007D1404" w:rsidRDefault="007D1404" w:rsidP="0070749A">
      <w:pPr>
        <w:shd w:val="clear" w:color="auto" w:fill="FFFFFF"/>
        <w:ind w:left="10" w:right="19" w:firstLine="715"/>
        <w:jc w:val="both"/>
        <w:rPr>
          <w:rFonts w:ascii="Times New Roman" w:hAnsi="Times New Roman"/>
          <w:color w:val="323232"/>
        </w:rPr>
      </w:pPr>
      <w:r w:rsidRPr="00BD4F0F">
        <w:rPr>
          <w:rFonts w:ascii="Times New Roman" w:hAnsi="Times New Roman"/>
          <w:color w:val="323232"/>
          <w:spacing w:val="9"/>
        </w:rPr>
        <w:t xml:space="preserve">В случае если уполномоченные лица органов, осуществляющие </w:t>
      </w:r>
      <w:r w:rsidRPr="00BD4F0F">
        <w:rPr>
          <w:rFonts w:ascii="Times New Roman" w:hAnsi="Times New Roman"/>
          <w:color w:val="323232"/>
          <w:spacing w:val="13"/>
        </w:rPr>
        <w:t xml:space="preserve">личный прием заявителей, не обеспечили, с учетом часовых зон, </w:t>
      </w:r>
      <w:r w:rsidRPr="00BD4F0F">
        <w:rPr>
          <w:rFonts w:ascii="Times New Roman" w:hAnsi="Times New Roman"/>
          <w:color w:val="323232"/>
          <w:spacing w:val="3"/>
        </w:rPr>
        <w:t>возможность личного обращения заявителей в режиме видео-конференц-</w:t>
      </w:r>
      <w:r w:rsidRPr="00BD4F0F">
        <w:rPr>
          <w:rFonts w:ascii="Times New Roman" w:hAnsi="Times New Roman"/>
          <w:color w:val="323232"/>
          <w:spacing w:val="5"/>
        </w:rPr>
        <w:t xml:space="preserve">связи, видеосвязи, аудиосвязи или иных видов связи к уполномоченным </w:t>
      </w:r>
      <w:r w:rsidRPr="00BD4F0F">
        <w:rPr>
          <w:rFonts w:ascii="Times New Roman" w:hAnsi="Times New Roman"/>
          <w:color w:val="323232"/>
          <w:spacing w:val="12"/>
        </w:rPr>
        <w:t xml:space="preserve">лицам органов, в компетенцию которых входит решение поставленных </w:t>
      </w:r>
      <w:r w:rsidRPr="00BD4F0F">
        <w:rPr>
          <w:rFonts w:ascii="Times New Roman" w:hAnsi="Times New Roman"/>
          <w:color w:val="323232"/>
          <w:spacing w:val="5"/>
        </w:rPr>
        <w:t xml:space="preserve">в устных обращениях вопросов, то в течение 7 рабочих дней после </w:t>
      </w:r>
      <w:r w:rsidRPr="00BD4F0F">
        <w:rPr>
          <w:rFonts w:ascii="Times New Roman" w:hAnsi="Times New Roman"/>
          <w:color w:val="323232"/>
          <w:spacing w:val="3"/>
        </w:rPr>
        <w:t xml:space="preserve">общероссийского дня приема граждан или в иные удобные для данных </w:t>
      </w:r>
      <w:r w:rsidRPr="00BD4F0F">
        <w:rPr>
          <w:rFonts w:ascii="Times New Roman" w:hAnsi="Times New Roman"/>
          <w:color w:val="323232"/>
          <w:spacing w:val="16"/>
        </w:rPr>
        <w:t xml:space="preserve">заявителей сроки будет обеспечена возможность личного обращения </w:t>
      </w:r>
      <w:r w:rsidRPr="00BD4F0F">
        <w:rPr>
          <w:rFonts w:ascii="Times New Roman" w:hAnsi="Times New Roman"/>
          <w:color w:val="323232"/>
          <w:spacing w:val="4"/>
        </w:rPr>
        <w:t xml:space="preserve">к соответствующим уполномоченным лицам. О времени, дате и месте </w:t>
      </w:r>
      <w:r w:rsidRPr="00BD4F0F">
        <w:rPr>
          <w:rFonts w:ascii="Times New Roman" w:hAnsi="Times New Roman"/>
          <w:color w:val="323232"/>
          <w:spacing w:val="-1"/>
        </w:rPr>
        <w:t xml:space="preserve">проведения приема в режиме видео-конференц-связи, видеосвязи, аудиосвязи </w:t>
      </w:r>
      <w:r w:rsidRPr="00BD4F0F">
        <w:rPr>
          <w:rFonts w:ascii="Times New Roman" w:hAnsi="Times New Roman"/>
          <w:color w:val="323232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7D1404" w:rsidRPr="00BD4F0F" w:rsidRDefault="007D1404" w:rsidP="0070749A">
      <w:pPr>
        <w:shd w:val="clear" w:color="auto" w:fill="FFFFFF"/>
        <w:ind w:left="5" w:right="38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</w:rPr>
        <w:t>В администрации</w:t>
      </w:r>
      <w:r w:rsidRPr="004C74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Березовского сельского поселения</w:t>
      </w:r>
      <w:r w:rsidRPr="00BD4F0F">
        <w:rPr>
          <w:rFonts w:ascii="Times New Roman" w:hAnsi="Times New Roman"/>
        </w:rPr>
        <w:t xml:space="preserve"> Дмитровского района прием граждан по личным вопросам будет вести </w:t>
      </w:r>
      <w:r>
        <w:rPr>
          <w:rFonts w:ascii="Times New Roman" w:hAnsi="Times New Roman"/>
          <w:b/>
        </w:rPr>
        <w:t>Чекушина Татьяна Вячеславовна</w:t>
      </w:r>
      <w:r w:rsidRPr="00BD4F0F">
        <w:rPr>
          <w:rFonts w:ascii="Times New Roman" w:hAnsi="Times New Roman"/>
          <w:b/>
        </w:rPr>
        <w:t xml:space="preserve"> – Глава </w:t>
      </w:r>
      <w:r>
        <w:rPr>
          <w:rFonts w:ascii="Times New Roman" w:hAnsi="Times New Roman"/>
          <w:b/>
        </w:rPr>
        <w:t>Березовского сельского поселения</w:t>
      </w:r>
      <w:r>
        <w:rPr>
          <w:rFonts w:ascii="Times New Roman" w:hAnsi="Times New Roman"/>
        </w:rPr>
        <w:t xml:space="preserve">. </w:t>
      </w:r>
      <w:r w:rsidRPr="00BD4F0F">
        <w:rPr>
          <w:rFonts w:ascii="Times New Roman" w:hAnsi="Times New Roman"/>
        </w:rPr>
        <w:t>Адрес проведения личного приема граж</w:t>
      </w:r>
      <w:r>
        <w:rPr>
          <w:rFonts w:ascii="Times New Roman" w:hAnsi="Times New Roman"/>
        </w:rPr>
        <w:t>дан: с.Девятино Дмитровского района здание администрации</w:t>
      </w:r>
    </w:p>
    <w:p w:rsidR="007D1404" w:rsidRDefault="007D1404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A1CB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b/>
          <w:i/>
          <w:sz w:val="20"/>
          <w:szCs w:val="20"/>
        </w:rPr>
        <w:t>КОМПЕТЕНЦИЯ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АДМИНИСТРАЦИИ</w:t>
      </w:r>
      <w:r>
        <w:rPr>
          <w:rFonts w:ascii="Times New Roman" w:hAnsi="Times New Roman"/>
          <w:b/>
          <w:i/>
          <w:sz w:val="20"/>
          <w:szCs w:val="20"/>
        </w:rPr>
        <w:t xml:space="preserve"> БЕРЕЗОВСКОГО СЕЛЬСКОГО ПОСЕЛЕНИЯ</w:t>
      </w:r>
    </w:p>
    <w:p w:rsidR="007D1404" w:rsidRDefault="007D1404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ДМИТРОВСКОГО РАЙОНА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2) установление, изменение и отмена местных налогов и сборов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4) обеспечение первичных мер пожарной безопасности в границах населенных пунктов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6) создание условий для организации досуга и обеспечения жителей поселения услугами организаций культуры;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8) формирование архивных фондов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12) организация и осуществление мероприятий по работе с детьми и молодежью в поселении;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</w:p>
    <w:p w:rsidR="007D1404" w:rsidRDefault="007D1404" w:rsidP="004C741B"/>
    <w:p w:rsidR="007D1404" w:rsidRDefault="007D1404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7D1404" w:rsidRPr="00641777" w:rsidRDefault="007D1404" w:rsidP="0044687F">
      <w:pPr>
        <w:jc w:val="both"/>
        <w:rPr>
          <w:rFonts w:ascii="Times New Roman" w:hAnsi="Times New Roman"/>
        </w:rPr>
      </w:pPr>
      <w:r w:rsidRPr="00641777">
        <w:rPr>
          <w:rFonts w:ascii="Times New Roman" w:hAnsi="Times New Roman"/>
        </w:rPr>
        <w:t xml:space="preserve"> </w:t>
      </w:r>
    </w:p>
    <w:sectPr w:rsidR="007D1404" w:rsidRPr="00641777" w:rsidSect="00F01DE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9D"/>
    <w:rsid w:val="00024A33"/>
    <w:rsid w:val="00045E8D"/>
    <w:rsid w:val="0008349D"/>
    <w:rsid w:val="00092362"/>
    <w:rsid w:val="000A1EA5"/>
    <w:rsid w:val="001908D0"/>
    <w:rsid w:val="001C5AE7"/>
    <w:rsid w:val="001C7335"/>
    <w:rsid w:val="00203079"/>
    <w:rsid w:val="00215B61"/>
    <w:rsid w:val="00257D7E"/>
    <w:rsid w:val="00274774"/>
    <w:rsid w:val="0027756F"/>
    <w:rsid w:val="002808DE"/>
    <w:rsid w:val="00293330"/>
    <w:rsid w:val="00295596"/>
    <w:rsid w:val="0031398F"/>
    <w:rsid w:val="00396019"/>
    <w:rsid w:val="003B3BFB"/>
    <w:rsid w:val="003D54BF"/>
    <w:rsid w:val="00414A04"/>
    <w:rsid w:val="0044687F"/>
    <w:rsid w:val="004C741B"/>
    <w:rsid w:val="00504C37"/>
    <w:rsid w:val="00544270"/>
    <w:rsid w:val="00590281"/>
    <w:rsid w:val="00602CB1"/>
    <w:rsid w:val="00641777"/>
    <w:rsid w:val="006422E8"/>
    <w:rsid w:val="006B3977"/>
    <w:rsid w:val="0070749A"/>
    <w:rsid w:val="00737905"/>
    <w:rsid w:val="00773625"/>
    <w:rsid w:val="007D1404"/>
    <w:rsid w:val="00825AE7"/>
    <w:rsid w:val="00866179"/>
    <w:rsid w:val="008A5535"/>
    <w:rsid w:val="008F779D"/>
    <w:rsid w:val="00906225"/>
    <w:rsid w:val="00926597"/>
    <w:rsid w:val="00A102EE"/>
    <w:rsid w:val="00A36EA0"/>
    <w:rsid w:val="00A42419"/>
    <w:rsid w:val="00A93B53"/>
    <w:rsid w:val="00AA383D"/>
    <w:rsid w:val="00B261B7"/>
    <w:rsid w:val="00B304B0"/>
    <w:rsid w:val="00B32B6F"/>
    <w:rsid w:val="00B5500C"/>
    <w:rsid w:val="00B84A8B"/>
    <w:rsid w:val="00BC4607"/>
    <w:rsid w:val="00BD4F0F"/>
    <w:rsid w:val="00C0760B"/>
    <w:rsid w:val="00CB4DCE"/>
    <w:rsid w:val="00CC309A"/>
    <w:rsid w:val="00CD5450"/>
    <w:rsid w:val="00D81A05"/>
    <w:rsid w:val="00DA1CB7"/>
    <w:rsid w:val="00E06ACA"/>
    <w:rsid w:val="00EA6015"/>
    <w:rsid w:val="00EE5742"/>
    <w:rsid w:val="00F01DEE"/>
    <w:rsid w:val="00F71CEB"/>
    <w:rsid w:val="00FD2147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779</Words>
  <Characters>4441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User4</dc:creator>
  <cp:keywords/>
  <dc:description/>
  <cp:lastModifiedBy>Admin</cp:lastModifiedBy>
  <cp:revision>6</cp:revision>
  <dcterms:created xsi:type="dcterms:W3CDTF">2016-11-28T08:40:00Z</dcterms:created>
  <dcterms:modified xsi:type="dcterms:W3CDTF">2019-11-22T04:44:00Z</dcterms:modified>
</cp:coreProperties>
</file>