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239" w:rsidRPr="009725DE" w:rsidRDefault="00636239" w:rsidP="009725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725DE">
        <w:rPr>
          <w:rFonts w:ascii="Times New Roman" w:hAnsi="Times New Roman" w:cs="Times New Roman"/>
          <w:sz w:val="28"/>
          <w:szCs w:val="28"/>
        </w:rPr>
        <w:t xml:space="preserve">Прокуратурой района </w:t>
      </w:r>
      <w:r w:rsidRPr="009725DE">
        <w:rPr>
          <w:rStyle w:val="2"/>
          <w:rFonts w:ascii="Times New Roman" w:hAnsi="Times New Roman" w:cs="Times New Roman"/>
          <w:szCs w:val="28"/>
        </w:rPr>
        <w:t>проведена проверка исполнения законодательства о безопасности дорожного движения</w:t>
      </w:r>
      <w:r w:rsidRPr="009725DE">
        <w:rPr>
          <w:rFonts w:ascii="Times New Roman" w:hAnsi="Times New Roman" w:cs="Times New Roman"/>
          <w:sz w:val="28"/>
          <w:szCs w:val="28"/>
        </w:rPr>
        <w:t>, в ходе которой установлено, что житель г. Дмитровска И., который имеет водительское удостоверение и имеет право на управление транспортными средствами, состоит на учете в наркологическом кабинете БУЗ ОО «Дмитровская ЦРБ».</w:t>
      </w:r>
    </w:p>
    <w:p w:rsidR="00636239" w:rsidRPr="009725DE" w:rsidRDefault="00636239" w:rsidP="009725D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725DE">
        <w:rPr>
          <w:sz w:val="28"/>
          <w:szCs w:val="28"/>
        </w:rPr>
        <w:t>Согласно Постановлению Правительства РФ от 29.12.2014 N 1604 "О перечнях медицинских противопоказаний, медицинских показаний и медицинских ограничений к управлению транспортным средством" заболевание И. входит в перечень медицинских противопоказаний к управлению транспортным средством.</w:t>
      </w:r>
    </w:p>
    <w:p w:rsidR="00636239" w:rsidRPr="009725DE" w:rsidRDefault="00636239" w:rsidP="009725D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725DE">
        <w:rPr>
          <w:sz w:val="28"/>
          <w:szCs w:val="28"/>
        </w:rPr>
        <w:t>Поскольку И. состоит на учете у врача-нарколога, обладание им правом управления транспортным средством при наличии медицинских противопоказаний к деятельности, связанной с управлением источником повышенной опасности, создает реальную угрозу безопасности дорожного движения, может причинить вред жизни и здоровью неопределенного круга граждан, а также имущественный ущерб.</w:t>
      </w:r>
    </w:p>
    <w:p w:rsidR="00636239" w:rsidRPr="009725DE" w:rsidRDefault="00636239" w:rsidP="009725DE">
      <w:pPr>
        <w:ind w:right="21" w:firstLine="720"/>
        <w:jc w:val="both"/>
        <w:rPr>
          <w:sz w:val="28"/>
          <w:szCs w:val="28"/>
        </w:rPr>
      </w:pPr>
      <w:r w:rsidRPr="009725DE">
        <w:rPr>
          <w:sz w:val="28"/>
          <w:szCs w:val="28"/>
        </w:rPr>
        <w:t xml:space="preserve">В связи с этим, прокурором района направлено исковое заявление в Дмитровский районный суд Орловской области о прекращении действия права управления транспортными средствами А. и об обязании его сдать водительское удостоверение в УГИБДД УМВД России по Орловской области. </w:t>
      </w:r>
    </w:p>
    <w:p w:rsidR="00636239" w:rsidRPr="009725DE" w:rsidRDefault="00636239" w:rsidP="009725DE">
      <w:pPr>
        <w:ind w:right="21" w:firstLine="720"/>
        <w:jc w:val="both"/>
        <w:rPr>
          <w:sz w:val="28"/>
          <w:szCs w:val="28"/>
        </w:rPr>
      </w:pPr>
      <w:r w:rsidRPr="009725DE">
        <w:rPr>
          <w:sz w:val="28"/>
          <w:szCs w:val="28"/>
        </w:rPr>
        <w:t>Решением Дмитровского районного суда Орловской области от 14.06.2019 требования прокурора удовлетворены в полном объеме.</w:t>
      </w:r>
    </w:p>
    <w:p w:rsidR="00636239" w:rsidRDefault="00636239" w:rsidP="00D84515">
      <w:pPr>
        <w:suppressAutoHyphens/>
        <w:spacing w:line="240" w:lineRule="exact"/>
        <w:jc w:val="both"/>
        <w:rPr>
          <w:sz w:val="28"/>
          <w:szCs w:val="28"/>
        </w:rPr>
      </w:pPr>
    </w:p>
    <w:p w:rsidR="00636239" w:rsidRDefault="00636239" w:rsidP="007433C1">
      <w:pPr>
        <w:suppressAutoHyphens/>
        <w:spacing w:line="240" w:lineRule="exact"/>
        <w:jc w:val="both"/>
        <w:rPr>
          <w:sz w:val="28"/>
          <w:szCs w:val="28"/>
        </w:rPr>
      </w:pPr>
    </w:p>
    <w:p w:rsidR="00636239" w:rsidRPr="00A64CA7" w:rsidRDefault="00636239" w:rsidP="00A64CA7">
      <w:pPr>
        <w:rPr>
          <w:sz w:val="20"/>
          <w:szCs w:val="20"/>
        </w:rPr>
      </w:pPr>
    </w:p>
    <w:sectPr w:rsidR="00636239" w:rsidRPr="00A64CA7" w:rsidSect="00A64CA7">
      <w:pgSz w:w="11906" w:h="16838"/>
      <w:pgMar w:top="1134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1DE7"/>
    <w:rsid w:val="000017E5"/>
    <w:rsid w:val="0000242C"/>
    <w:rsid w:val="000034A4"/>
    <w:rsid w:val="00004498"/>
    <w:rsid w:val="00004CCF"/>
    <w:rsid w:val="000066EB"/>
    <w:rsid w:val="000107C4"/>
    <w:rsid w:val="00010E5D"/>
    <w:rsid w:val="0001113C"/>
    <w:rsid w:val="000115F9"/>
    <w:rsid w:val="00011901"/>
    <w:rsid w:val="000139F3"/>
    <w:rsid w:val="000156CA"/>
    <w:rsid w:val="000156E4"/>
    <w:rsid w:val="000162D2"/>
    <w:rsid w:val="000169AD"/>
    <w:rsid w:val="00017596"/>
    <w:rsid w:val="000178E1"/>
    <w:rsid w:val="0002009B"/>
    <w:rsid w:val="00020910"/>
    <w:rsid w:val="000212B7"/>
    <w:rsid w:val="00022168"/>
    <w:rsid w:val="00022A44"/>
    <w:rsid w:val="00023CCC"/>
    <w:rsid w:val="00026841"/>
    <w:rsid w:val="00027005"/>
    <w:rsid w:val="000312C9"/>
    <w:rsid w:val="00031C28"/>
    <w:rsid w:val="00032057"/>
    <w:rsid w:val="00032191"/>
    <w:rsid w:val="0003283F"/>
    <w:rsid w:val="000339B7"/>
    <w:rsid w:val="00033E9D"/>
    <w:rsid w:val="00035994"/>
    <w:rsid w:val="00036672"/>
    <w:rsid w:val="000366C4"/>
    <w:rsid w:val="00037266"/>
    <w:rsid w:val="0003771B"/>
    <w:rsid w:val="000378B6"/>
    <w:rsid w:val="00040C04"/>
    <w:rsid w:val="00042203"/>
    <w:rsid w:val="00042496"/>
    <w:rsid w:val="00042EF4"/>
    <w:rsid w:val="00044128"/>
    <w:rsid w:val="00051E01"/>
    <w:rsid w:val="000537EB"/>
    <w:rsid w:val="00053FEB"/>
    <w:rsid w:val="00054034"/>
    <w:rsid w:val="000542D4"/>
    <w:rsid w:val="0005635A"/>
    <w:rsid w:val="0005685D"/>
    <w:rsid w:val="000570F3"/>
    <w:rsid w:val="000636B0"/>
    <w:rsid w:val="00063A6B"/>
    <w:rsid w:val="00064CC7"/>
    <w:rsid w:val="00065DBA"/>
    <w:rsid w:val="000676A8"/>
    <w:rsid w:val="00070FA0"/>
    <w:rsid w:val="00071C7A"/>
    <w:rsid w:val="00071F53"/>
    <w:rsid w:val="000735B8"/>
    <w:rsid w:val="00073688"/>
    <w:rsid w:val="00074177"/>
    <w:rsid w:val="00074E28"/>
    <w:rsid w:val="000773E7"/>
    <w:rsid w:val="00077952"/>
    <w:rsid w:val="000779FD"/>
    <w:rsid w:val="00080EDF"/>
    <w:rsid w:val="00081543"/>
    <w:rsid w:val="000825CC"/>
    <w:rsid w:val="00082AD7"/>
    <w:rsid w:val="000848E1"/>
    <w:rsid w:val="00086250"/>
    <w:rsid w:val="00086BA2"/>
    <w:rsid w:val="00086C2B"/>
    <w:rsid w:val="00087304"/>
    <w:rsid w:val="00092320"/>
    <w:rsid w:val="00092B7E"/>
    <w:rsid w:val="00092D20"/>
    <w:rsid w:val="00095FC0"/>
    <w:rsid w:val="00096307"/>
    <w:rsid w:val="0009690B"/>
    <w:rsid w:val="000A25A9"/>
    <w:rsid w:val="000A432D"/>
    <w:rsid w:val="000A4D8B"/>
    <w:rsid w:val="000A4EFC"/>
    <w:rsid w:val="000B1E2B"/>
    <w:rsid w:val="000B21FF"/>
    <w:rsid w:val="000B4736"/>
    <w:rsid w:val="000B4BFC"/>
    <w:rsid w:val="000B5012"/>
    <w:rsid w:val="000B6315"/>
    <w:rsid w:val="000B650D"/>
    <w:rsid w:val="000B72D0"/>
    <w:rsid w:val="000C073C"/>
    <w:rsid w:val="000C0879"/>
    <w:rsid w:val="000C1F3E"/>
    <w:rsid w:val="000C2683"/>
    <w:rsid w:val="000C3944"/>
    <w:rsid w:val="000C5571"/>
    <w:rsid w:val="000C7B0F"/>
    <w:rsid w:val="000D0C11"/>
    <w:rsid w:val="000D0E85"/>
    <w:rsid w:val="000D0F7C"/>
    <w:rsid w:val="000D1B41"/>
    <w:rsid w:val="000D1E0E"/>
    <w:rsid w:val="000D284A"/>
    <w:rsid w:val="000D3AA2"/>
    <w:rsid w:val="000E098A"/>
    <w:rsid w:val="000E19F2"/>
    <w:rsid w:val="000E2A75"/>
    <w:rsid w:val="000E2B99"/>
    <w:rsid w:val="000E2ECF"/>
    <w:rsid w:val="000E60F3"/>
    <w:rsid w:val="000E7174"/>
    <w:rsid w:val="000E77FF"/>
    <w:rsid w:val="000F00A2"/>
    <w:rsid w:val="000F06D6"/>
    <w:rsid w:val="000F1BFA"/>
    <w:rsid w:val="000F312F"/>
    <w:rsid w:val="000F34D6"/>
    <w:rsid w:val="000F4CA9"/>
    <w:rsid w:val="000F54EF"/>
    <w:rsid w:val="000F5C0C"/>
    <w:rsid w:val="000F5CA6"/>
    <w:rsid w:val="000F5E93"/>
    <w:rsid w:val="000F6D90"/>
    <w:rsid w:val="000F7150"/>
    <w:rsid w:val="000F75F1"/>
    <w:rsid w:val="000F7DF0"/>
    <w:rsid w:val="000F7EE9"/>
    <w:rsid w:val="001006A5"/>
    <w:rsid w:val="001015FE"/>
    <w:rsid w:val="001047BF"/>
    <w:rsid w:val="00104A35"/>
    <w:rsid w:val="00104BFA"/>
    <w:rsid w:val="0010519A"/>
    <w:rsid w:val="00106913"/>
    <w:rsid w:val="001109F1"/>
    <w:rsid w:val="00111835"/>
    <w:rsid w:val="001118ED"/>
    <w:rsid w:val="0011288D"/>
    <w:rsid w:val="0011292A"/>
    <w:rsid w:val="00112ED8"/>
    <w:rsid w:val="00113783"/>
    <w:rsid w:val="001163CA"/>
    <w:rsid w:val="00117060"/>
    <w:rsid w:val="00117377"/>
    <w:rsid w:val="001175E1"/>
    <w:rsid w:val="00117674"/>
    <w:rsid w:val="00120883"/>
    <w:rsid w:val="001215D0"/>
    <w:rsid w:val="00123113"/>
    <w:rsid w:val="00125756"/>
    <w:rsid w:val="001277CA"/>
    <w:rsid w:val="001309A0"/>
    <w:rsid w:val="00131A15"/>
    <w:rsid w:val="001340F4"/>
    <w:rsid w:val="00134758"/>
    <w:rsid w:val="00134A01"/>
    <w:rsid w:val="00135B97"/>
    <w:rsid w:val="001367F1"/>
    <w:rsid w:val="00137589"/>
    <w:rsid w:val="001406C7"/>
    <w:rsid w:val="00141444"/>
    <w:rsid w:val="0014153F"/>
    <w:rsid w:val="001444F7"/>
    <w:rsid w:val="00144B9F"/>
    <w:rsid w:val="00145439"/>
    <w:rsid w:val="00150577"/>
    <w:rsid w:val="00150A0E"/>
    <w:rsid w:val="001527AB"/>
    <w:rsid w:val="00153867"/>
    <w:rsid w:val="00153967"/>
    <w:rsid w:val="0015541B"/>
    <w:rsid w:val="001570B7"/>
    <w:rsid w:val="001572B4"/>
    <w:rsid w:val="001618FB"/>
    <w:rsid w:val="00163001"/>
    <w:rsid w:val="001640CC"/>
    <w:rsid w:val="00164169"/>
    <w:rsid w:val="001654D3"/>
    <w:rsid w:val="00165A40"/>
    <w:rsid w:val="00166FC1"/>
    <w:rsid w:val="0016771C"/>
    <w:rsid w:val="00170D7E"/>
    <w:rsid w:val="001712E3"/>
    <w:rsid w:val="00171325"/>
    <w:rsid w:val="00171640"/>
    <w:rsid w:val="00171BBB"/>
    <w:rsid w:val="00171BC9"/>
    <w:rsid w:val="00172009"/>
    <w:rsid w:val="00174125"/>
    <w:rsid w:val="00177176"/>
    <w:rsid w:val="001772D4"/>
    <w:rsid w:val="00182308"/>
    <w:rsid w:val="00182F56"/>
    <w:rsid w:val="0018432A"/>
    <w:rsid w:val="001844A2"/>
    <w:rsid w:val="00184675"/>
    <w:rsid w:val="001855AA"/>
    <w:rsid w:val="0018622C"/>
    <w:rsid w:val="001863F4"/>
    <w:rsid w:val="00186715"/>
    <w:rsid w:val="00186BBF"/>
    <w:rsid w:val="00186CD0"/>
    <w:rsid w:val="001872A2"/>
    <w:rsid w:val="0018761B"/>
    <w:rsid w:val="0019057F"/>
    <w:rsid w:val="00190DDA"/>
    <w:rsid w:val="001918FB"/>
    <w:rsid w:val="00192F39"/>
    <w:rsid w:val="00193307"/>
    <w:rsid w:val="00193A37"/>
    <w:rsid w:val="0019437E"/>
    <w:rsid w:val="00194476"/>
    <w:rsid w:val="001945EB"/>
    <w:rsid w:val="00194C0A"/>
    <w:rsid w:val="001951E3"/>
    <w:rsid w:val="0019561C"/>
    <w:rsid w:val="001962FC"/>
    <w:rsid w:val="001974EB"/>
    <w:rsid w:val="001979D9"/>
    <w:rsid w:val="001A00E8"/>
    <w:rsid w:val="001A0A18"/>
    <w:rsid w:val="001A17FE"/>
    <w:rsid w:val="001A1E8A"/>
    <w:rsid w:val="001A21BF"/>
    <w:rsid w:val="001A254D"/>
    <w:rsid w:val="001A3A5F"/>
    <w:rsid w:val="001A4568"/>
    <w:rsid w:val="001A5217"/>
    <w:rsid w:val="001A70CE"/>
    <w:rsid w:val="001B33B9"/>
    <w:rsid w:val="001B4028"/>
    <w:rsid w:val="001B5421"/>
    <w:rsid w:val="001B5A5E"/>
    <w:rsid w:val="001B7165"/>
    <w:rsid w:val="001C1F27"/>
    <w:rsid w:val="001C2454"/>
    <w:rsid w:val="001C27B3"/>
    <w:rsid w:val="001D04BE"/>
    <w:rsid w:val="001D089E"/>
    <w:rsid w:val="001D3658"/>
    <w:rsid w:val="001D38C5"/>
    <w:rsid w:val="001D4670"/>
    <w:rsid w:val="001D470C"/>
    <w:rsid w:val="001D498C"/>
    <w:rsid w:val="001D798A"/>
    <w:rsid w:val="001E10B0"/>
    <w:rsid w:val="001E246F"/>
    <w:rsid w:val="001E287A"/>
    <w:rsid w:val="001E38FE"/>
    <w:rsid w:val="001E3C1B"/>
    <w:rsid w:val="001E418B"/>
    <w:rsid w:val="001E7F26"/>
    <w:rsid w:val="001F066D"/>
    <w:rsid w:val="001F084A"/>
    <w:rsid w:val="001F418F"/>
    <w:rsid w:val="001F5AE2"/>
    <w:rsid w:val="001F6BE3"/>
    <w:rsid w:val="001F7FF0"/>
    <w:rsid w:val="002000AD"/>
    <w:rsid w:val="00200658"/>
    <w:rsid w:val="00202B75"/>
    <w:rsid w:val="00203094"/>
    <w:rsid w:val="00206877"/>
    <w:rsid w:val="002068D3"/>
    <w:rsid w:val="002077DE"/>
    <w:rsid w:val="00207FF2"/>
    <w:rsid w:val="00210055"/>
    <w:rsid w:val="00210A5C"/>
    <w:rsid w:val="00211457"/>
    <w:rsid w:val="0021189A"/>
    <w:rsid w:val="00215888"/>
    <w:rsid w:val="00216262"/>
    <w:rsid w:val="002164C8"/>
    <w:rsid w:val="00216B3F"/>
    <w:rsid w:val="00216BCC"/>
    <w:rsid w:val="00216DF9"/>
    <w:rsid w:val="00217043"/>
    <w:rsid w:val="0022296B"/>
    <w:rsid w:val="00225C47"/>
    <w:rsid w:val="0023047C"/>
    <w:rsid w:val="00232017"/>
    <w:rsid w:val="002330B2"/>
    <w:rsid w:val="002330BA"/>
    <w:rsid w:val="00234ABA"/>
    <w:rsid w:val="00236387"/>
    <w:rsid w:val="002366A4"/>
    <w:rsid w:val="0023676F"/>
    <w:rsid w:val="00236E9A"/>
    <w:rsid w:val="00237142"/>
    <w:rsid w:val="00240038"/>
    <w:rsid w:val="00241F36"/>
    <w:rsid w:val="0024397D"/>
    <w:rsid w:val="00244936"/>
    <w:rsid w:val="002449F9"/>
    <w:rsid w:val="00246A45"/>
    <w:rsid w:val="00250F3F"/>
    <w:rsid w:val="00252FEE"/>
    <w:rsid w:val="00253DBF"/>
    <w:rsid w:val="00253FC0"/>
    <w:rsid w:val="00254146"/>
    <w:rsid w:val="00254175"/>
    <w:rsid w:val="002545FE"/>
    <w:rsid w:val="00254701"/>
    <w:rsid w:val="00254D68"/>
    <w:rsid w:val="002600FF"/>
    <w:rsid w:val="00260636"/>
    <w:rsid w:val="0026109D"/>
    <w:rsid w:val="00261CA8"/>
    <w:rsid w:val="00261E5C"/>
    <w:rsid w:val="002630ED"/>
    <w:rsid w:val="0026538D"/>
    <w:rsid w:val="002657F9"/>
    <w:rsid w:val="0026638B"/>
    <w:rsid w:val="0026645A"/>
    <w:rsid w:val="002678B9"/>
    <w:rsid w:val="00271285"/>
    <w:rsid w:val="00271380"/>
    <w:rsid w:val="00271DB7"/>
    <w:rsid w:val="00272513"/>
    <w:rsid w:val="00273AA0"/>
    <w:rsid w:val="002747F0"/>
    <w:rsid w:val="0027611B"/>
    <w:rsid w:val="002761CF"/>
    <w:rsid w:val="002764B0"/>
    <w:rsid w:val="002767B7"/>
    <w:rsid w:val="00280EC1"/>
    <w:rsid w:val="0028159B"/>
    <w:rsid w:val="00282C04"/>
    <w:rsid w:val="00284614"/>
    <w:rsid w:val="002846D9"/>
    <w:rsid w:val="00284EE2"/>
    <w:rsid w:val="00285390"/>
    <w:rsid w:val="00287ED0"/>
    <w:rsid w:val="0029105D"/>
    <w:rsid w:val="002912DE"/>
    <w:rsid w:val="00291D53"/>
    <w:rsid w:val="0029294C"/>
    <w:rsid w:val="00294841"/>
    <w:rsid w:val="00295EA4"/>
    <w:rsid w:val="0029714D"/>
    <w:rsid w:val="002A040D"/>
    <w:rsid w:val="002A0531"/>
    <w:rsid w:val="002A0689"/>
    <w:rsid w:val="002A0C59"/>
    <w:rsid w:val="002A2C9B"/>
    <w:rsid w:val="002A3614"/>
    <w:rsid w:val="002A3D57"/>
    <w:rsid w:val="002A449A"/>
    <w:rsid w:val="002A495D"/>
    <w:rsid w:val="002A4CF9"/>
    <w:rsid w:val="002A6164"/>
    <w:rsid w:val="002A6450"/>
    <w:rsid w:val="002A7B44"/>
    <w:rsid w:val="002B0113"/>
    <w:rsid w:val="002B0F55"/>
    <w:rsid w:val="002B1823"/>
    <w:rsid w:val="002B4036"/>
    <w:rsid w:val="002B482E"/>
    <w:rsid w:val="002B64E5"/>
    <w:rsid w:val="002B6F6F"/>
    <w:rsid w:val="002B70B8"/>
    <w:rsid w:val="002B7326"/>
    <w:rsid w:val="002B7DE6"/>
    <w:rsid w:val="002B7E2B"/>
    <w:rsid w:val="002C2AA2"/>
    <w:rsid w:val="002C3340"/>
    <w:rsid w:val="002C5183"/>
    <w:rsid w:val="002C583C"/>
    <w:rsid w:val="002C60B6"/>
    <w:rsid w:val="002C7370"/>
    <w:rsid w:val="002D0008"/>
    <w:rsid w:val="002D1B8F"/>
    <w:rsid w:val="002D37D1"/>
    <w:rsid w:val="002D391D"/>
    <w:rsid w:val="002D3947"/>
    <w:rsid w:val="002D5B9C"/>
    <w:rsid w:val="002D64FB"/>
    <w:rsid w:val="002D7C91"/>
    <w:rsid w:val="002D7CBF"/>
    <w:rsid w:val="002E0B02"/>
    <w:rsid w:val="002E21E5"/>
    <w:rsid w:val="002E4B0A"/>
    <w:rsid w:val="002E5BEE"/>
    <w:rsid w:val="002E7454"/>
    <w:rsid w:val="002E74E8"/>
    <w:rsid w:val="002F08DE"/>
    <w:rsid w:val="002F478C"/>
    <w:rsid w:val="002F4EA1"/>
    <w:rsid w:val="002F54F6"/>
    <w:rsid w:val="002F5CBD"/>
    <w:rsid w:val="002F5ECA"/>
    <w:rsid w:val="002F6843"/>
    <w:rsid w:val="002F6B2A"/>
    <w:rsid w:val="002F753E"/>
    <w:rsid w:val="003003F3"/>
    <w:rsid w:val="00302A87"/>
    <w:rsid w:val="003039BE"/>
    <w:rsid w:val="0030503C"/>
    <w:rsid w:val="003054C5"/>
    <w:rsid w:val="0030559B"/>
    <w:rsid w:val="00305750"/>
    <w:rsid w:val="003112BE"/>
    <w:rsid w:val="003119C4"/>
    <w:rsid w:val="00313B5E"/>
    <w:rsid w:val="00315121"/>
    <w:rsid w:val="00315E1E"/>
    <w:rsid w:val="00315F35"/>
    <w:rsid w:val="003167E2"/>
    <w:rsid w:val="003170E0"/>
    <w:rsid w:val="0032090F"/>
    <w:rsid w:val="00321C5C"/>
    <w:rsid w:val="00322EDD"/>
    <w:rsid w:val="0032399E"/>
    <w:rsid w:val="00324B93"/>
    <w:rsid w:val="00325279"/>
    <w:rsid w:val="00325288"/>
    <w:rsid w:val="0032782F"/>
    <w:rsid w:val="00327CE9"/>
    <w:rsid w:val="0033081B"/>
    <w:rsid w:val="003314A0"/>
    <w:rsid w:val="003315D4"/>
    <w:rsid w:val="00332F3E"/>
    <w:rsid w:val="003345A9"/>
    <w:rsid w:val="00334CF3"/>
    <w:rsid w:val="00335747"/>
    <w:rsid w:val="00335D68"/>
    <w:rsid w:val="00336EFE"/>
    <w:rsid w:val="003374C6"/>
    <w:rsid w:val="003404A7"/>
    <w:rsid w:val="0034147C"/>
    <w:rsid w:val="00341BE9"/>
    <w:rsid w:val="003438D5"/>
    <w:rsid w:val="00344561"/>
    <w:rsid w:val="0034552E"/>
    <w:rsid w:val="00345BA0"/>
    <w:rsid w:val="00345E86"/>
    <w:rsid w:val="00347ACB"/>
    <w:rsid w:val="0035068B"/>
    <w:rsid w:val="00350B4F"/>
    <w:rsid w:val="00352361"/>
    <w:rsid w:val="00352408"/>
    <w:rsid w:val="003526BC"/>
    <w:rsid w:val="0035390C"/>
    <w:rsid w:val="00355EE8"/>
    <w:rsid w:val="003568CE"/>
    <w:rsid w:val="0035720B"/>
    <w:rsid w:val="00357481"/>
    <w:rsid w:val="00357CFA"/>
    <w:rsid w:val="0036017E"/>
    <w:rsid w:val="00360E34"/>
    <w:rsid w:val="003620A2"/>
    <w:rsid w:val="0036432D"/>
    <w:rsid w:val="00366F37"/>
    <w:rsid w:val="0036774B"/>
    <w:rsid w:val="00372FF0"/>
    <w:rsid w:val="003751C6"/>
    <w:rsid w:val="00375F8F"/>
    <w:rsid w:val="0037629D"/>
    <w:rsid w:val="003765A4"/>
    <w:rsid w:val="0037713B"/>
    <w:rsid w:val="003804C7"/>
    <w:rsid w:val="003805CE"/>
    <w:rsid w:val="003809BE"/>
    <w:rsid w:val="00380AB9"/>
    <w:rsid w:val="00384926"/>
    <w:rsid w:val="003850A9"/>
    <w:rsid w:val="003859EE"/>
    <w:rsid w:val="003863B3"/>
    <w:rsid w:val="00386E7C"/>
    <w:rsid w:val="0038733A"/>
    <w:rsid w:val="00387524"/>
    <w:rsid w:val="00390DD7"/>
    <w:rsid w:val="003910C6"/>
    <w:rsid w:val="00391475"/>
    <w:rsid w:val="00391D92"/>
    <w:rsid w:val="00392551"/>
    <w:rsid w:val="00394059"/>
    <w:rsid w:val="003940D3"/>
    <w:rsid w:val="00394429"/>
    <w:rsid w:val="0039484A"/>
    <w:rsid w:val="00396588"/>
    <w:rsid w:val="003A0406"/>
    <w:rsid w:val="003A067B"/>
    <w:rsid w:val="003A197F"/>
    <w:rsid w:val="003A1A72"/>
    <w:rsid w:val="003A1E96"/>
    <w:rsid w:val="003A5068"/>
    <w:rsid w:val="003A5D5B"/>
    <w:rsid w:val="003A6DFE"/>
    <w:rsid w:val="003A6F79"/>
    <w:rsid w:val="003A72FD"/>
    <w:rsid w:val="003A7B64"/>
    <w:rsid w:val="003A7D17"/>
    <w:rsid w:val="003B0360"/>
    <w:rsid w:val="003B0455"/>
    <w:rsid w:val="003B05A9"/>
    <w:rsid w:val="003B09CC"/>
    <w:rsid w:val="003B34CE"/>
    <w:rsid w:val="003B3745"/>
    <w:rsid w:val="003B3D3B"/>
    <w:rsid w:val="003B3FFC"/>
    <w:rsid w:val="003B50DC"/>
    <w:rsid w:val="003B5FF5"/>
    <w:rsid w:val="003B639F"/>
    <w:rsid w:val="003B66F8"/>
    <w:rsid w:val="003B69AC"/>
    <w:rsid w:val="003C01B4"/>
    <w:rsid w:val="003C027A"/>
    <w:rsid w:val="003C0EF9"/>
    <w:rsid w:val="003C1625"/>
    <w:rsid w:val="003C1A6F"/>
    <w:rsid w:val="003C291B"/>
    <w:rsid w:val="003C2BBE"/>
    <w:rsid w:val="003C2CEF"/>
    <w:rsid w:val="003C6C11"/>
    <w:rsid w:val="003D14A9"/>
    <w:rsid w:val="003D19E8"/>
    <w:rsid w:val="003D2E34"/>
    <w:rsid w:val="003D37BD"/>
    <w:rsid w:val="003D446F"/>
    <w:rsid w:val="003D4683"/>
    <w:rsid w:val="003D6E50"/>
    <w:rsid w:val="003D733B"/>
    <w:rsid w:val="003E3C4E"/>
    <w:rsid w:val="003E426A"/>
    <w:rsid w:val="003E478D"/>
    <w:rsid w:val="003E5622"/>
    <w:rsid w:val="003E619B"/>
    <w:rsid w:val="003E6A46"/>
    <w:rsid w:val="003E6BE9"/>
    <w:rsid w:val="003E7419"/>
    <w:rsid w:val="003F1F59"/>
    <w:rsid w:val="003F3B12"/>
    <w:rsid w:val="003F4713"/>
    <w:rsid w:val="003F4718"/>
    <w:rsid w:val="003F55A8"/>
    <w:rsid w:val="003F5C22"/>
    <w:rsid w:val="003F728F"/>
    <w:rsid w:val="003F7D80"/>
    <w:rsid w:val="00400F8E"/>
    <w:rsid w:val="004014F1"/>
    <w:rsid w:val="00401D9D"/>
    <w:rsid w:val="00402B67"/>
    <w:rsid w:val="00402F31"/>
    <w:rsid w:val="00406A28"/>
    <w:rsid w:val="00407167"/>
    <w:rsid w:val="004072B6"/>
    <w:rsid w:val="004076E2"/>
    <w:rsid w:val="00410643"/>
    <w:rsid w:val="00415735"/>
    <w:rsid w:val="00416AC8"/>
    <w:rsid w:val="00416BF2"/>
    <w:rsid w:val="004216D1"/>
    <w:rsid w:val="004219E6"/>
    <w:rsid w:val="00422539"/>
    <w:rsid w:val="0042371D"/>
    <w:rsid w:val="00423A07"/>
    <w:rsid w:val="00423E4E"/>
    <w:rsid w:val="00425697"/>
    <w:rsid w:val="00425BA9"/>
    <w:rsid w:val="00425F63"/>
    <w:rsid w:val="004269A0"/>
    <w:rsid w:val="00427F27"/>
    <w:rsid w:val="00430965"/>
    <w:rsid w:val="00430B85"/>
    <w:rsid w:val="00430DC8"/>
    <w:rsid w:val="00431764"/>
    <w:rsid w:val="004324D1"/>
    <w:rsid w:val="00434B00"/>
    <w:rsid w:val="00435402"/>
    <w:rsid w:val="00435EE4"/>
    <w:rsid w:val="004360D8"/>
    <w:rsid w:val="00436603"/>
    <w:rsid w:val="00436FEE"/>
    <w:rsid w:val="004371E0"/>
    <w:rsid w:val="0044064D"/>
    <w:rsid w:val="00440CD8"/>
    <w:rsid w:val="004425F5"/>
    <w:rsid w:val="00443044"/>
    <w:rsid w:val="00444125"/>
    <w:rsid w:val="00445391"/>
    <w:rsid w:val="00445636"/>
    <w:rsid w:val="0044615B"/>
    <w:rsid w:val="004468C8"/>
    <w:rsid w:val="00447C64"/>
    <w:rsid w:val="00447F05"/>
    <w:rsid w:val="004500A3"/>
    <w:rsid w:val="00450C65"/>
    <w:rsid w:val="00452B18"/>
    <w:rsid w:val="004530CD"/>
    <w:rsid w:val="0045338B"/>
    <w:rsid w:val="00454034"/>
    <w:rsid w:val="00455E00"/>
    <w:rsid w:val="00456E89"/>
    <w:rsid w:val="004575C3"/>
    <w:rsid w:val="004607AD"/>
    <w:rsid w:val="00463845"/>
    <w:rsid w:val="004649FB"/>
    <w:rsid w:val="00466D58"/>
    <w:rsid w:val="0047091E"/>
    <w:rsid w:val="00471276"/>
    <w:rsid w:val="004723D1"/>
    <w:rsid w:val="0047433C"/>
    <w:rsid w:val="00476B00"/>
    <w:rsid w:val="00476EF6"/>
    <w:rsid w:val="00480137"/>
    <w:rsid w:val="00480463"/>
    <w:rsid w:val="00481EE8"/>
    <w:rsid w:val="0048208F"/>
    <w:rsid w:val="00483CB6"/>
    <w:rsid w:val="00483EDF"/>
    <w:rsid w:val="00484CF5"/>
    <w:rsid w:val="004867EA"/>
    <w:rsid w:val="0048760C"/>
    <w:rsid w:val="00490AC7"/>
    <w:rsid w:val="004917B7"/>
    <w:rsid w:val="00492836"/>
    <w:rsid w:val="004928DC"/>
    <w:rsid w:val="00492BC1"/>
    <w:rsid w:val="00492ECA"/>
    <w:rsid w:val="0049302E"/>
    <w:rsid w:val="004938C2"/>
    <w:rsid w:val="00493BBF"/>
    <w:rsid w:val="00493C63"/>
    <w:rsid w:val="004953F3"/>
    <w:rsid w:val="00497C8D"/>
    <w:rsid w:val="004A034C"/>
    <w:rsid w:val="004A05FE"/>
    <w:rsid w:val="004A20E9"/>
    <w:rsid w:val="004A2320"/>
    <w:rsid w:val="004A2D84"/>
    <w:rsid w:val="004A3D7E"/>
    <w:rsid w:val="004A4591"/>
    <w:rsid w:val="004A59F5"/>
    <w:rsid w:val="004A5B8B"/>
    <w:rsid w:val="004A5D13"/>
    <w:rsid w:val="004A6138"/>
    <w:rsid w:val="004A6571"/>
    <w:rsid w:val="004A6FEC"/>
    <w:rsid w:val="004B200B"/>
    <w:rsid w:val="004B314D"/>
    <w:rsid w:val="004B3AB4"/>
    <w:rsid w:val="004B50FC"/>
    <w:rsid w:val="004B51F2"/>
    <w:rsid w:val="004B7A57"/>
    <w:rsid w:val="004C01DB"/>
    <w:rsid w:val="004C1F87"/>
    <w:rsid w:val="004C21EC"/>
    <w:rsid w:val="004C29A4"/>
    <w:rsid w:val="004C2E5F"/>
    <w:rsid w:val="004C3348"/>
    <w:rsid w:val="004D159D"/>
    <w:rsid w:val="004D25F1"/>
    <w:rsid w:val="004D3215"/>
    <w:rsid w:val="004D4187"/>
    <w:rsid w:val="004D418B"/>
    <w:rsid w:val="004D4BCD"/>
    <w:rsid w:val="004D724F"/>
    <w:rsid w:val="004D73A7"/>
    <w:rsid w:val="004D7CD5"/>
    <w:rsid w:val="004E06A4"/>
    <w:rsid w:val="004E1346"/>
    <w:rsid w:val="004E456C"/>
    <w:rsid w:val="004E482B"/>
    <w:rsid w:val="004E4841"/>
    <w:rsid w:val="004F16E7"/>
    <w:rsid w:val="004F37AB"/>
    <w:rsid w:val="004F5F39"/>
    <w:rsid w:val="004F6205"/>
    <w:rsid w:val="00501180"/>
    <w:rsid w:val="00501E91"/>
    <w:rsid w:val="00502869"/>
    <w:rsid w:val="00503081"/>
    <w:rsid w:val="00503735"/>
    <w:rsid w:val="005044C9"/>
    <w:rsid w:val="00506828"/>
    <w:rsid w:val="00510F3C"/>
    <w:rsid w:val="00510FCF"/>
    <w:rsid w:val="005117A7"/>
    <w:rsid w:val="0051331B"/>
    <w:rsid w:val="0051339D"/>
    <w:rsid w:val="005142F2"/>
    <w:rsid w:val="00515D8C"/>
    <w:rsid w:val="00515E61"/>
    <w:rsid w:val="00516A47"/>
    <w:rsid w:val="00516CA6"/>
    <w:rsid w:val="005176A4"/>
    <w:rsid w:val="00517766"/>
    <w:rsid w:val="0051794B"/>
    <w:rsid w:val="00520366"/>
    <w:rsid w:val="00520D6B"/>
    <w:rsid w:val="0052118F"/>
    <w:rsid w:val="00522ABE"/>
    <w:rsid w:val="00523A79"/>
    <w:rsid w:val="00523F65"/>
    <w:rsid w:val="005257E0"/>
    <w:rsid w:val="0052581B"/>
    <w:rsid w:val="00525D75"/>
    <w:rsid w:val="00526864"/>
    <w:rsid w:val="005269F0"/>
    <w:rsid w:val="00530D2B"/>
    <w:rsid w:val="00533944"/>
    <w:rsid w:val="005344B7"/>
    <w:rsid w:val="00535097"/>
    <w:rsid w:val="005358C6"/>
    <w:rsid w:val="00536224"/>
    <w:rsid w:val="00536B75"/>
    <w:rsid w:val="00547001"/>
    <w:rsid w:val="00547427"/>
    <w:rsid w:val="0054795E"/>
    <w:rsid w:val="0055039D"/>
    <w:rsid w:val="00550D4E"/>
    <w:rsid w:val="00551233"/>
    <w:rsid w:val="005545D4"/>
    <w:rsid w:val="00554795"/>
    <w:rsid w:val="00555C7F"/>
    <w:rsid w:val="00556297"/>
    <w:rsid w:val="00556D50"/>
    <w:rsid w:val="00556EE9"/>
    <w:rsid w:val="00557276"/>
    <w:rsid w:val="00557B5C"/>
    <w:rsid w:val="00557BB8"/>
    <w:rsid w:val="0056041E"/>
    <w:rsid w:val="00563631"/>
    <w:rsid w:val="00564154"/>
    <w:rsid w:val="005644B4"/>
    <w:rsid w:val="005645A3"/>
    <w:rsid w:val="005649A9"/>
    <w:rsid w:val="0056530E"/>
    <w:rsid w:val="005653FD"/>
    <w:rsid w:val="005663D7"/>
    <w:rsid w:val="005667E2"/>
    <w:rsid w:val="005705A8"/>
    <w:rsid w:val="00570FDF"/>
    <w:rsid w:val="0057111C"/>
    <w:rsid w:val="00572BE9"/>
    <w:rsid w:val="0057384E"/>
    <w:rsid w:val="00575172"/>
    <w:rsid w:val="00575667"/>
    <w:rsid w:val="005776A6"/>
    <w:rsid w:val="0058117C"/>
    <w:rsid w:val="005814EC"/>
    <w:rsid w:val="005814F5"/>
    <w:rsid w:val="0058187F"/>
    <w:rsid w:val="005820FA"/>
    <w:rsid w:val="00582A55"/>
    <w:rsid w:val="00584662"/>
    <w:rsid w:val="00587371"/>
    <w:rsid w:val="00587697"/>
    <w:rsid w:val="00590265"/>
    <w:rsid w:val="0059040C"/>
    <w:rsid w:val="00591AC9"/>
    <w:rsid w:val="00591E1E"/>
    <w:rsid w:val="0059287E"/>
    <w:rsid w:val="005929D0"/>
    <w:rsid w:val="0059362C"/>
    <w:rsid w:val="005948FE"/>
    <w:rsid w:val="00595178"/>
    <w:rsid w:val="00597CDB"/>
    <w:rsid w:val="005A0EAA"/>
    <w:rsid w:val="005A0FDE"/>
    <w:rsid w:val="005A1A7A"/>
    <w:rsid w:val="005A21BE"/>
    <w:rsid w:val="005A260A"/>
    <w:rsid w:val="005A313D"/>
    <w:rsid w:val="005A47C6"/>
    <w:rsid w:val="005A5C26"/>
    <w:rsid w:val="005A6860"/>
    <w:rsid w:val="005A6B70"/>
    <w:rsid w:val="005A728F"/>
    <w:rsid w:val="005B1700"/>
    <w:rsid w:val="005B1DB9"/>
    <w:rsid w:val="005B1F3C"/>
    <w:rsid w:val="005B29EF"/>
    <w:rsid w:val="005B31F7"/>
    <w:rsid w:val="005B3F8E"/>
    <w:rsid w:val="005B5926"/>
    <w:rsid w:val="005B5A21"/>
    <w:rsid w:val="005B62A5"/>
    <w:rsid w:val="005B62BA"/>
    <w:rsid w:val="005B739D"/>
    <w:rsid w:val="005B7919"/>
    <w:rsid w:val="005C0468"/>
    <w:rsid w:val="005C17E5"/>
    <w:rsid w:val="005C2029"/>
    <w:rsid w:val="005C2035"/>
    <w:rsid w:val="005C4446"/>
    <w:rsid w:val="005D3431"/>
    <w:rsid w:val="005D4A52"/>
    <w:rsid w:val="005D55B3"/>
    <w:rsid w:val="005D55EC"/>
    <w:rsid w:val="005D6C9C"/>
    <w:rsid w:val="005D7040"/>
    <w:rsid w:val="005D7FB1"/>
    <w:rsid w:val="005E0931"/>
    <w:rsid w:val="005E1465"/>
    <w:rsid w:val="005E164B"/>
    <w:rsid w:val="005E2446"/>
    <w:rsid w:val="005E2482"/>
    <w:rsid w:val="005E26E7"/>
    <w:rsid w:val="005E70C9"/>
    <w:rsid w:val="005E78C2"/>
    <w:rsid w:val="005F0275"/>
    <w:rsid w:val="005F0BBB"/>
    <w:rsid w:val="005F1B9D"/>
    <w:rsid w:val="005F477C"/>
    <w:rsid w:val="005F6953"/>
    <w:rsid w:val="005F78AA"/>
    <w:rsid w:val="006007F8"/>
    <w:rsid w:val="0060089C"/>
    <w:rsid w:val="0060141C"/>
    <w:rsid w:val="00602861"/>
    <w:rsid w:val="00602F58"/>
    <w:rsid w:val="006044AC"/>
    <w:rsid w:val="00604CE8"/>
    <w:rsid w:val="006053BF"/>
    <w:rsid w:val="006064C3"/>
    <w:rsid w:val="00607418"/>
    <w:rsid w:val="00610033"/>
    <w:rsid w:val="006102EE"/>
    <w:rsid w:val="0061102D"/>
    <w:rsid w:val="00614081"/>
    <w:rsid w:val="00614513"/>
    <w:rsid w:val="00614BA3"/>
    <w:rsid w:val="00623448"/>
    <w:rsid w:val="006239FD"/>
    <w:rsid w:val="00623A02"/>
    <w:rsid w:val="00623D4F"/>
    <w:rsid w:val="0062647A"/>
    <w:rsid w:val="00626E10"/>
    <w:rsid w:val="00626E2E"/>
    <w:rsid w:val="00627D49"/>
    <w:rsid w:val="00627F42"/>
    <w:rsid w:val="00631342"/>
    <w:rsid w:val="00631554"/>
    <w:rsid w:val="00631B44"/>
    <w:rsid w:val="0063257D"/>
    <w:rsid w:val="00632DD5"/>
    <w:rsid w:val="00634BC9"/>
    <w:rsid w:val="00635169"/>
    <w:rsid w:val="00635464"/>
    <w:rsid w:val="00635B3E"/>
    <w:rsid w:val="00635F6A"/>
    <w:rsid w:val="00636239"/>
    <w:rsid w:val="0063673E"/>
    <w:rsid w:val="00637F22"/>
    <w:rsid w:val="00641DE7"/>
    <w:rsid w:val="00641EE1"/>
    <w:rsid w:val="0064211F"/>
    <w:rsid w:val="00642151"/>
    <w:rsid w:val="00642910"/>
    <w:rsid w:val="00643FC7"/>
    <w:rsid w:val="00644094"/>
    <w:rsid w:val="006466FC"/>
    <w:rsid w:val="00647E58"/>
    <w:rsid w:val="00651AE0"/>
    <w:rsid w:val="00653014"/>
    <w:rsid w:val="0065331B"/>
    <w:rsid w:val="006534BF"/>
    <w:rsid w:val="00655CD8"/>
    <w:rsid w:val="00656545"/>
    <w:rsid w:val="0065779C"/>
    <w:rsid w:val="00661167"/>
    <w:rsid w:val="00663369"/>
    <w:rsid w:val="006637D5"/>
    <w:rsid w:val="00663E8F"/>
    <w:rsid w:val="00664D98"/>
    <w:rsid w:val="00664E58"/>
    <w:rsid w:val="006650FB"/>
    <w:rsid w:val="0066515F"/>
    <w:rsid w:val="006655BE"/>
    <w:rsid w:val="00666343"/>
    <w:rsid w:val="006663E7"/>
    <w:rsid w:val="00667A49"/>
    <w:rsid w:val="00667E07"/>
    <w:rsid w:val="006729AD"/>
    <w:rsid w:val="0067461E"/>
    <w:rsid w:val="00676352"/>
    <w:rsid w:val="00676622"/>
    <w:rsid w:val="00676E94"/>
    <w:rsid w:val="00677E01"/>
    <w:rsid w:val="00680B17"/>
    <w:rsid w:val="00681BA6"/>
    <w:rsid w:val="0068227A"/>
    <w:rsid w:val="00682388"/>
    <w:rsid w:val="00682EAB"/>
    <w:rsid w:val="0068367B"/>
    <w:rsid w:val="00683A13"/>
    <w:rsid w:val="00683DCB"/>
    <w:rsid w:val="00684479"/>
    <w:rsid w:val="006850C4"/>
    <w:rsid w:val="00686797"/>
    <w:rsid w:val="00686BB7"/>
    <w:rsid w:val="00686D8C"/>
    <w:rsid w:val="0068708F"/>
    <w:rsid w:val="006870AD"/>
    <w:rsid w:val="00687DEE"/>
    <w:rsid w:val="00687E7A"/>
    <w:rsid w:val="006905DF"/>
    <w:rsid w:val="00691A9D"/>
    <w:rsid w:val="00691E2F"/>
    <w:rsid w:val="00692096"/>
    <w:rsid w:val="0069218E"/>
    <w:rsid w:val="00692959"/>
    <w:rsid w:val="00693811"/>
    <w:rsid w:val="00694CF4"/>
    <w:rsid w:val="00696D5D"/>
    <w:rsid w:val="0069797B"/>
    <w:rsid w:val="006A077C"/>
    <w:rsid w:val="006A6053"/>
    <w:rsid w:val="006B0DB8"/>
    <w:rsid w:val="006B22D7"/>
    <w:rsid w:val="006B269F"/>
    <w:rsid w:val="006B30FD"/>
    <w:rsid w:val="006B3341"/>
    <w:rsid w:val="006B37C8"/>
    <w:rsid w:val="006B3CE4"/>
    <w:rsid w:val="006B42ED"/>
    <w:rsid w:val="006B437F"/>
    <w:rsid w:val="006B442A"/>
    <w:rsid w:val="006B4470"/>
    <w:rsid w:val="006B4F4D"/>
    <w:rsid w:val="006B7257"/>
    <w:rsid w:val="006B7EFC"/>
    <w:rsid w:val="006C00C1"/>
    <w:rsid w:val="006C15F3"/>
    <w:rsid w:val="006C5C8E"/>
    <w:rsid w:val="006C6137"/>
    <w:rsid w:val="006C6E7A"/>
    <w:rsid w:val="006C6FA4"/>
    <w:rsid w:val="006C778D"/>
    <w:rsid w:val="006D0BED"/>
    <w:rsid w:val="006D13F6"/>
    <w:rsid w:val="006D1A30"/>
    <w:rsid w:val="006D1BD4"/>
    <w:rsid w:val="006D1D29"/>
    <w:rsid w:val="006D48D1"/>
    <w:rsid w:val="006D4CF2"/>
    <w:rsid w:val="006D51D2"/>
    <w:rsid w:val="006D5790"/>
    <w:rsid w:val="006D77C7"/>
    <w:rsid w:val="006D7C21"/>
    <w:rsid w:val="006D7D7F"/>
    <w:rsid w:val="006E058D"/>
    <w:rsid w:val="006E135E"/>
    <w:rsid w:val="006E2383"/>
    <w:rsid w:val="006E3040"/>
    <w:rsid w:val="006E38F2"/>
    <w:rsid w:val="006E3C18"/>
    <w:rsid w:val="006E416F"/>
    <w:rsid w:val="006E420D"/>
    <w:rsid w:val="006E54DA"/>
    <w:rsid w:val="006E5833"/>
    <w:rsid w:val="006E6610"/>
    <w:rsid w:val="006E6A6C"/>
    <w:rsid w:val="006E6EC6"/>
    <w:rsid w:val="006F2A0D"/>
    <w:rsid w:val="006F331E"/>
    <w:rsid w:val="006F3BEC"/>
    <w:rsid w:val="006F46D0"/>
    <w:rsid w:val="006F4B75"/>
    <w:rsid w:val="006F4D4C"/>
    <w:rsid w:val="006F5936"/>
    <w:rsid w:val="006F683B"/>
    <w:rsid w:val="006F6E42"/>
    <w:rsid w:val="006F711E"/>
    <w:rsid w:val="006F7E01"/>
    <w:rsid w:val="0070209D"/>
    <w:rsid w:val="00702419"/>
    <w:rsid w:val="00702D6B"/>
    <w:rsid w:val="00703683"/>
    <w:rsid w:val="00705AA7"/>
    <w:rsid w:val="00707653"/>
    <w:rsid w:val="007077C7"/>
    <w:rsid w:val="00707C18"/>
    <w:rsid w:val="0071037B"/>
    <w:rsid w:val="00710C38"/>
    <w:rsid w:val="007112F0"/>
    <w:rsid w:val="007113D7"/>
    <w:rsid w:val="00714572"/>
    <w:rsid w:val="00714586"/>
    <w:rsid w:val="00714C4D"/>
    <w:rsid w:val="00715601"/>
    <w:rsid w:val="00715A9E"/>
    <w:rsid w:val="00716925"/>
    <w:rsid w:val="00716D16"/>
    <w:rsid w:val="0072031A"/>
    <w:rsid w:val="007203A6"/>
    <w:rsid w:val="00720D55"/>
    <w:rsid w:val="0072157D"/>
    <w:rsid w:val="00721732"/>
    <w:rsid w:val="007217F7"/>
    <w:rsid w:val="00722146"/>
    <w:rsid w:val="00723007"/>
    <w:rsid w:val="007245A5"/>
    <w:rsid w:val="00724D8D"/>
    <w:rsid w:val="0072536C"/>
    <w:rsid w:val="007259FA"/>
    <w:rsid w:val="007260FA"/>
    <w:rsid w:val="007268F8"/>
    <w:rsid w:val="007307D7"/>
    <w:rsid w:val="00730B7C"/>
    <w:rsid w:val="00731021"/>
    <w:rsid w:val="007317B4"/>
    <w:rsid w:val="007318A4"/>
    <w:rsid w:val="007318AB"/>
    <w:rsid w:val="00732114"/>
    <w:rsid w:val="00732CF6"/>
    <w:rsid w:val="00733AB8"/>
    <w:rsid w:val="007352B9"/>
    <w:rsid w:val="007359A6"/>
    <w:rsid w:val="00736D5C"/>
    <w:rsid w:val="00736F9D"/>
    <w:rsid w:val="00740DE8"/>
    <w:rsid w:val="007433C1"/>
    <w:rsid w:val="00750BAC"/>
    <w:rsid w:val="00750C05"/>
    <w:rsid w:val="00751255"/>
    <w:rsid w:val="00751940"/>
    <w:rsid w:val="00751C17"/>
    <w:rsid w:val="00752843"/>
    <w:rsid w:val="00753D11"/>
    <w:rsid w:val="007548A3"/>
    <w:rsid w:val="00755CAE"/>
    <w:rsid w:val="00755CB5"/>
    <w:rsid w:val="0076136C"/>
    <w:rsid w:val="007625F4"/>
    <w:rsid w:val="00762601"/>
    <w:rsid w:val="00762DEB"/>
    <w:rsid w:val="00763349"/>
    <w:rsid w:val="00763AD2"/>
    <w:rsid w:val="00763CE2"/>
    <w:rsid w:val="00763F4B"/>
    <w:rsid w:val="00766064"/>
    <w:rsid w:val="00766222"/>
    <w:rsid w:val="00766825"/>
    <w:rsid w:val="00771669"/>
    <w:rsid w:val="00771735"/>
    <w:rsid w:val="00771CB7"/>
    <w:rsid w:val="0077253A"/>
    <w:rsid w:val="00772B30"/>
    <w:rsid w:val="00773A8D"/>
    <w:rsid w:val="007746E7"/>
    <w:rsid w:val="007756DC"/>
    <w:rsid w:val="00776902"/>
    <w:rsid w:val="00777754"/>
    <w:rsid w:val="007800DB"/>
    <w:rsid w:val="007825C2"/>
    <w:rsid w:val="00782CBD"/>
    <w:rsid w:val="00783A64"/>
    <w:rsid w:val="00783A68"/>
    <w:rsid w:val="00783FBB"/>
    <w:rsid w:val="00786F2B"/>
    <w:rsid w:val="00792545"/>
    <w:rsid w:val="00793C33"/>
    <w:rsid w:val="00795E9C"/>
    <w:rsid w:val="00796B95"/>
    <w:rsid w:val="00796DAF"/>
    <w:rsid w:val="00797235"/>
    <w:rsid w:val="007A0004"/>
    <w:rsid w:val="007A051A"/>
    <w:rsid w:val="007A2A6E"/>
    <w:rsid w:val="007A422E"/>
    <w:rsid w:val="007A54F0"/>
    <w:rsid w:val="007A7A74"/>
    <w:rsid w:val="007B0886"/>
    <w:rsid w:val="007B3758"/>
    <w:rsid w:val="007B3ABD"/>
    <w:rsid w:val="007B3D22"/>
    <w:rsid w:val="007B4A6C"/>
    <w:rsid w:val="007B62A1"/>
    <w:rsid w:val="007B6BE2"/>
    <w:rsid w:val="007C142D"/>
    <w:rsid w:val="007C1BAF"/>
    <w:rsid w:val="007C2B23"/>
    <w:rsid w:val="007C2BE4"/>
    <w:rsid w:val="007C478A"/>
    <w:rsid w:val="007C4F97"/>
    <w:rsid w:val="007C51E0"/>
    <w:rsid w:val="007C652E"/>
    <w:rsid w:val="007C6D3C"/>
    <w:rsid w:val="007D0762"/>
    <w:rsid w:val="007D129C"/>
    <w:rsid w:val="007D1315"/>
    <w:rsid w:val="007D133C"/>
    <w:rsid w:val="007D2444"/>
    <w:rsid w:val="007D3652"/>
    <w:rsid w:val="007D60D8"/>
    <w:rsid w:val="007D73C1"/>
    <w:rsid w:val="007D7404"/>
    <w:rsid w:val="007D74BF"/>
    <w:rsid w:val="007D7AB9"/>
    <w:rsid w:val="007E2D1C"/>
    <w:rsid w:val="007E4750"/>
    <w:rsid w:val="007E59A4"/>
    <w:rsid w:val="007E5B22"/>
    <w:rsid w:val="007E6FAA"/>
    <w:rsid w:val="007E7307"/>
    <w:rsid w:val="007E74A5"/>
    <w:rsid w:val="007F0ACD"/>
    <w:rsid w:val="007F159A"/>
    <w:rsid w:val="007F16DC"/>
    <w:rsid w:val="007F23F9"/>
    <w:rsid w:val="007F6B1D"/>
    <w:rsid w:val="00800BD6"/>
    <w:rsid w:val="00801F58"/>
    <w:rsid w:val="0080211F"/>
    <w:rsid w:val="008028E3"/>
    <w:rsid w:val="00802E2A"/>
    <w:rsid w:val="00804A14"/>
    <w:rsid w:val="008079EA"/>
    <w:rsid w:val="00807DDE"/>
    <w:rsid w:val="00811A69"/>
    <w:rsid w:val="00814415"/>
    <w:rsid w:val="00814576"/>
    <w:rsid w:val="00817E4C"/>
    <w:rsid w:val="008202C4"/>
    <w:rsid w:val="00820873"/>
    <w:rsid w:val="008217B3"/>
    <w:rsid w:val="00822064"/>
    <w:rsid w:val="00822F6A"/>
    <w:rsid w:val="00824A52"/>
    <w:rsid w:val="00824D79"/>
    <w:rsid w:val="00824DD1"/>
    <w:rsid w:val="00825905"/>
    <w:rsid w:val="00826861"/>
    <w:rsid w:val="0082697C"/>
    <w:rsid w:val="008300E6"/>
    <w:rsid w:val="00830557"/>
    <w:rsid w:val="00830BA9"/>
    <w:rsid w:val="00831C6B"/>
    <w:rsid w:val="00832093"/>
    <w:rsid w:val="00832C47"/>
    <w:rsid w:val="00832F29"/>
    <w:rsid w:val="00833B2E"/>
    <w:rsid w:val="0083427D"/>
    <w:rsid w:val="00834A53"/>
    <w:rsid w:val="00835BC7"/>
    <w:rsid w:val="00836225"/>
    <w:rsid w:val="008364DC"/>
    <w:rsid w:val="00836FB4"/>
    <w:rsid w:val="00837076"/>
    <w:rsid w:val="00837244"/>
    <w:rsid w:val="00840E17"/>
    <w:rsid w:val="008416D7"/>
    <w:rsid w:val="00842A91"/>
    <w:rsid w:val="008440AD"/>
    <w:rsid w:val="008440B4"/>
    <w:rsid w:val="00844BFA"/>
    <w:rsid w:val="008476A8"/>
    <w:rsid w:val="008479F4"/>
    <w:rsid w:val="008530EE"/>
    <w:rsid w:val="00853601"/>
    <w:rsid w:val="00854303"/>
    <w:rsid w:val="008562EA"/>
    <w:rsid w:val="008576F3"/>
    <w:rsid w:val="00857D11"/>
    <w:rsid w:val="0086085A"/>
    <w:rsid w:val="00862123"/>
    <w:rsid w:val="00862125"/>
    <w:rsid w:val="00863FAA"/>
    <w:rsid w:val="008641C2"/>
    <w:rsid w:val="008665BE"/>
    <w:rsid w:val="00866A7C"/>
    <w:rsid w:val="00866BDB"/>
    <w:rsid w:val="00866C84"/>
    <w:rsid w:val="008673FF"/>
    <w:rsid w:val="00867690"/>
    <w:rsid w:val="008708AD"/>
    <w:rsid w:val="008719D8"/>
    <w:rsid w:val="008723AD"/>
    <w:rsid w:val="00872CA1"/>
    <w:rsid w:val="00873AB9"/>
    <w:rsid w:val="00875A69"/>
    <w:rsid w:val="00876D79"/>
    <w:rsid w:val="00880792"/>
    <w:rsid w:val="00880981"/>
    <w:rsid w:val="008825B6"/>
    <w:rsid w:val="008828D7"/>
    <w:rsid w:val="00883DD7"/>
    <w:rsid w:val="00884CF5"/>
    <w:rsid w:val="00884D7D"/>
    <w:rsid w:val="008850EB"/>
    <w:rsid w:val="008866B3"/>
    <w:rsid w:val="0088684C"/>
    <w:rsid w:val="00886CFB"/>
    <w:rsid w:val="00886EF7"/>
    <w:rsid w:val="00887401"/>
    <w:rsid w:val="008908C4"/>
    <w:rsid w:val="00892483"/>
    <w:rsid w:val="008928E4"/>
    <w:rsid w:val="00894553"/>
    <w:rsid w:val="008948F7"/>
    <w:rsid w:val="008961E6"/>
    <w:rsid w:val="0089753F"/>
    <w:rsid w:val="008A0D68"/>
    <w:rsid w:val="008A1FD8"/>
    <w:rsid w:val="008A2B60"/>
    <w:rsid w:val="008A3937"/>
    <w:rsid w:val="008A40AA"/>
    <w:rsid w:val="008A4623"/>
    <w:rsid w:val="008A585E"/>
    <w:rsid w:val="008A6DF2"/>
    <w:rsid w:val="008A7DD4"/>
    <w:rsid w:val="008B0930"/>
    <w:rsid w:val="008B5463"/>
    <w:rsid w:val="008B5DEC"/>
    <w:rsid w:val="008B6070"/>
    <w:rsid w:val="008C0529"/>
    <w:rsid w:val="008C055F"/>
    <w:rsid w:val="008C0C7F"/>
    <w:rsid w:val="008C14D0"/>
    <w:rsid w:val="008C15A0"/>
    <w:rsid w:val="008C21C9"/>
    <w:rsid w:val="008C2730"/>
    <w:rsid w:val="008C2CCA"/>
    <w:rsid w:val="008C4013"/>
    <w:rsid w:val="008C5B28"/>
    <w:rsid w:val="008C5FBC"/>
    <w:rsid w:val="008C7641"/>
    <w:rsid w:val="008C777C"/>
    <w:rsid w:val="008D1A09"/>
    <w:rsid w:val="008D2617"/>
    <w:rsid w:val="008D2F64"/>
    <w:rsid w:val="008D3017"/>
    <w:rsid w:val="008D3B1B"/>
    <w:rsid w:val="008D43CB"/>
    <w:rsid w:val="008D45EF"/>
    <w:rsid w:val="008D4626"/>
    <w:rsid w:val="008D76D9"/>
    <w:rsid w:val="008D77AD"/>
    <w:rsid w:val="008D7841"/>
    <w:rsid w:val="008E21ED"/>
    <w:rsid w:val="008E2971"/>
    <w:rsid w:val="008E3017"/>
    <w:rsid w:val="008E31A6"/>
    <w:rsid w:val="008E5D54"/>
    <w:rsid w:val="008E5FC4"/>
    <w:rsid w:val="008E644D"/>
    <w:rsid w:val="008E7D30"/>
    <w:rsid w:val="008E7F07"/>
    <w:rsid w:val="008F01D3"/>
    <w:rsid w:val="008F0AA4"/>
    <w:rsid w:val="008F228E"/>
    <w:rsid w:val="008F27DE"/>
    <w:rsid w:val="008F3953"/>
    <w:rsid w:val="008F513D"/>
    <w:rsid w:val="008F5EF3"/>
    <w:rsid w:val="008F67D8"/>
    <w:rsid w:val="00900FF4"/>
    <w:rsid w:val="00904556"/>
    <w:rsid w:val="00904641"/>
    <w:rsid w:val="00904991"/>
    <w:rsid w:val="0090598C"/>
    <w:rsid w:val="0090787A"/>
    <w:rsid w:val="00907F80"/>
    <w:rsid w:val="009118ED"/>
    <w:rsid w:val="00911F1E"/>
    <w:rsid w:val="009122B6"/>
    <w:rsid w:val="0091316F"/>
    <w:rsid w:val="00913C44"/>
    <w:rsid w:val="00914CB3"/>
    <w:rsid w:val="0092004F"/>
    <w:rsid w:val="009210DA"/>
    <w:rsid w:val="009211E3"/>
    <w:rsid w:val="009227BC"/>
    <w:rsid w:val="00924FA5"/>
    <w:rsid w:val="00926028"/>
    <w:rsid w:val="009260D0"/>
    <w:rsid w:val="009264F7"/>
    <w:rsid w:val="0092693F"/>
    <w:rsid w:val="00926A21"/>
    <w:rsid w:val="00927BF1"/>
    <w:rsid w:val="00930B05"/>
    <w:rsid w:val="009345B4"/>
    <w:rsid w:val="00936835"/>
    <w:rsid w:val="009404D5"/>
    <w:rsid w:val="009413EB"/>
    <w:rsid w:val="0094180C"/>
    <w:rsid w:val="00942390"/>
    <w:rsid w:val="009424E7"/>
    <w:rsid w:val="00943B8E"/>
    <w:rsid w:val="00943DDF"/>
    <w:rsid w:val="00943F43"/>
    <w:rsid w:val="0094429A"/>
    <w:rsid w:val="0094680C"/>
    <w:rsid w:val="009472E4"/>
    <w:rsid w:val="00947945"/>
    <w:rsid w:val="00950A81"/>
    <w:rsid w:val="00952D8C"/>
    <w:rsid w:val="00953F6E"/>
    <w:rsid w:val="00954A7C"/>
    <w:rsid w:val="00961278"/>
    <w:rsid w:val="00962D75"/>
    <w:rsid w:val="00962F7E"/>
    <w:rsid w:val="009645D5"/>
    <w:rsid w:val="009648CF"/>
    <w:rsid w:val="00965E9C"/>
    <w:rsid w:val="00970088"/>
    <w:rsid w:val="009703AA"/>
    <w:rsid w:val="009725DE"/>
    <w:rsid w:val="00972C44"/>
    <w:rsid w:val="009755D8"/>
    <w:rsid w:val="009820BB"/>
    <w:rsid w:val="00982303"/>
    <w:rsid w:val="00983486"/>
    <w:rsid w:val="00983C7D"/>
    <w:rsid w:val="009851A3"/>
    <w:rsid w:val="00985516"/>
    <w:rsid w:val="00986D48"/>
    <w:rsid w:val="0099054A"/>
    <w:rsid w:val="00991468"/>
    <w:rsid w:val="00991647"/>
    <w:rsid w:val="00991669"/>
    <w:rsid w:val="00991722"/>
    <w:rsid w:val="00991965"/>
    <w:rsid w:val="009930DE"/>
    <w:rsid w:val="00994B07"/>
    <w:rsid w:val="00996084"/>
    <w:rsid w:val="00996592"/>
    <w:rsid w:val="009974E0"/>
    <w:rsid w:val="009A1C4B"/>
    <w:rsid w:val="009A1CED"/>
    <w:rsid w:val="009A2E7B"/>
    <w:rsid w:val="009A4063"/>
    <w:rsid w:val="009A4925"/>
    <w:rsid w:val="009A4A03"/>
    <w:rsid w:val="009A7302"/>
    <w:rsid w:val="009B022D"/>
    <w:rsid w:val="009B1808"/>
    <w:rsid w:val="009B21DE"/>
    <w:rsid w:val="009B2C3D"/>
    <w:rsid w:val="009B3020"/>
    <w:rsid w:val="009B4DD8"/>
    <w:rsid w:val="009B61F6"/>
    <w:rsid w:val="009B7C40"/>
    <w:rsid w:val="009C08F3"/>
    <w:rsid w:val="009C26C2"/>
    <w:rsid w:val="009C349F"/>
    <w:rsid w:val="009C3962"/>
    <w:rsid w:val="009C3C9A"/>
    <w:rsid w:val="009C464E"/>
    <w:rsid w:val="009C5CAC"/>
    <w:rsid w:val="009C5CD7"/>
    <w:rsid w:val="009C675B"/>
    <w:rsid w:val="009C7ECA"/>
    <w:rsid w:val="009D0577"/>
    <w:rsid w:val="009E082D"/>
    <w:rsid w:val="009E0D28"/>
    <w:rsid w:val="009E0EC8"/>
    <w:rsid w:val="009E2F75"/>
    <w:rsid w:val="009E3559"/>
    <w:rsid w:val="009E35E1"/>
    <w:rsid w:val="009E3FB4"/>
    <w:rsid w:val="009E5D3E"/>
    <w:rsid w:val="009E6AFE"/>
    <w:rsid w:val="009E7048"/>
    <w:rsid w:val="009F080F"/>
    <w:rsid w:val="009F0A25"/>
    <w:rsid w:val="009F1D68"/>
    <w:rsid w:val="009F2015"/>
    <w:rsid w:val="009F2D8D"/>
    <w:rsid w:val="009F3556"/>
    <w:rsid w:val="009F5562"/>
    <w:rsid w:val="009F72C2"/>
    <w:rsid w:val="009F763D"/>
    <w:rsid w:val="009F7E09"/>
    <w:rsid w:val="00A0054D"/>
    <w:rsid w:val="00A02C64"/>
    <w:rsid w:val="00A02C88"/>
    <w:rsid w:val="00A02D54"/>
    <w:rsid w:val="00A047BF"/>
    <w:rsid w:val="00A04B2C"/>
    <w:rsid w:val="00A068DC"/>
    <w:rsid w:val="00A07405"/>
    <w:rsid w:val="00A12ADB"/>
    <w:rsid w:val="00A1314A"/>
    <w:rsid w:val="00A13244"/>
    <w:rsid w:val="00A1443E"/>
    <w:rsid w:val="00A1521D"/>
    <w:rsid w:val="00A15461"/>
    <w:rsid w:val="00A15916"/>
    <w:rsid w:val="00A16E42"/>
    <w:rsid w:val="00A17BC1"/>
    <w:rsid w:val="00A17E69"/>
    <w:rsid w:val="00A20348"/>
    <w:rsid w:val="00A20441"/>
    <w:rsid w:val="00A2260C"/>
    <w:rsid w:val="00A227A4"/>
    <w:rsid w:val="00A22984"/>
    <w:rsid w:val="00A22E37"/>
    <w:rsid w:val="00A2362E"/>
    <w:rsid w:val="00A23800"/>
    <w:rsid w:val="00A248F9"/>
    <w:rsid w:val="00A256CE"/>
    <w:rsid w:val="00A25B5B"/>
    <w:rsid w:val="00A26629"/>
    <w:rsid w:val="00A26C0D"/>
    <w:rsid w:val="00A26CBF"/>
    <w:rsid w:val="00A2749B"/>
    <w:rsid w:val="00A27BD6"/>
    <w:rsid w:val="00A31166"/>
    <w:rsid w:val="00A31B93"/>
    <w:rsid w:val="00A3269B"/>
    <w:rsid w:val="00A334AC"/>
    <w:rsid w:val="00A340C7"/>
    <w:rsid w:val="00A357B1"/>
    <w:rsid w:val="00A37812"/>
    <w:rsid w:val="00A40CD3"/>
    <w:rsid w:val="00A40F93"/>
    <w:rsid w:val="00A417D8"/>
    <w:rsid w:val="00A43017"/>
    <w:rsid w:val="00A441C4"/>
    <w:rsid w:val="00A4477C"/>
    <w:rsid w:val="00A44926"/>
    <w:rsid w:val="00A4563A"/>
    <w:rsid w:val="00A45F53"/>
    <w:rsid w:val="00A464A1"/>
    <w:rsid w:val="00A478D5"/>
    <w:rsid w:val="00A50996"/>
    <w:rsid w:val="00A512D3"/>
    <w:rsid w:val="00A51AE4"/>
    <w:rsid w:val="00A51DC9"/>
    <w:rsid w:val="00A51E09"/>
    <w:rsid w:val="00A52FF6"/>
    <w:rsid w:val="00A530AB"/>
    <w:rsid w:val="00A5342F"/>
    <w:rsid w:val="00A53753"/>
    <w:rsid w:val="00A53C33"/>
    <w:rsid w:val="00A55143"/>
    <w:rsid w:val="00A57518"/>
    <w:rsid w:val="00A600E1"/>
    <w:rsid w:val="00A61026"/>
    <w:rsid w:val="00A62F2D"/>
    <w:rsid w:val="00A6312B"/>
    <w:rsid w:val="00A64CA7"/>
    <w:rsid w:val="00A65A0E"/>
    <w:rsid w:val="00A65C28"/>
    <w:rsid w:val="00A65E06"/>
    <w:rsid w:val="00A66838"/>
    <w:rsid w:val="00A677BC"/>
    <w:rsid w:val="00A72090"/>
    <w:rsid w:val="00A7227D"/>
    <w:rsid w:val="00A7427C"/>
    <w:rsid w:val="00A744E5"/>
    <w:rsid w:val="00A753F2"/>
    <w:rsid w:val="00A7609C"/>
    <w:rsid w:val="00A8119B"/>
    <w:rsid w:val="00A81A39"/>
    <w:rsid w:val="00A8201D"/>
    <w:rsid w:val="00A83DDF"/>
    <w:rsid w:val="00A845AB"/>
    <w:rsid w:val="00A84821"/>
    <w:rsid w:val="00A85F89"/>
    <w:rsid w:val="00A86945"/>
    <w:rsid w:val="00A872A4"/>
    <w:rsid w:val="00A87A16"/>
    <w:rsid w:val="00A87B5D"/>
    <w:rsid w:val="00A90D35"/>
    <w:rsid w:val="00A92C74"/>
    <w:rsid w:val="00A93187"/>
    <w:rsid w:val="00A93506"/>
    <w:rsid w:val="00A93986"/>
    <w:rsid w:val="00A93BCF"/>
    <w:rsid w:val="00A94818"/>
    <w:rsid w:val="00A95351"/>
    <w:rsid w:val="00A96DD6"/>
    <w:rsid w:val="00A9756C"/>
    <w:rsid w:val="00AA1738"/>
    <w:rsid w:val="00AA1ADD"/>
    <w:rsid w:val="00AA2F66"/>
    <w:rsid w:val="00AA4A18"/>
    <w:rsid w:val="00AA6243"/>
    <w:rsid w:val="00AA6F5C"/>
    <w:rsid w:val="00AA72C1"/>
    <w:rsid w:val="00AA776C"/>
    <w:rsid w:val="00AB0182"/>
    <w:rsid w:val="00AB061A"/>
    <w:rsid w:val="00AB1262"/>
    <w:rsid w:val="00AB180D"/>
    <w:rsid w:val="00AB1870"/>
    <w:rsid w:val="00AB21DE"/>
    <w:rsid w:val="00AB25D7"/>
    <w:rsid w:val="00AB3AAE"/>
    <w:rsid w:val="00AB4E4B"/>
    <w:rsid w:val="00AB5DE5"/>
    <w:rsid w:val="00AB7527"/>
    <w:rsid w:val="00AC4D36"/>
    <w:rsid w:val="00AC5524"/>
    <w:rsid w:val="00AC5FAB"/>
    <w:rsid w:val="00AC694C"/>
    <w:rsid w:val="00AC6D90"/>
    <w:rsid w:val="00AC7D43"/>
    <w:rsid w:val="00AC7F2A"/>
    <w:rsid w:val="00AD03A3"/>
    <w:rsid w:val="00AD0660"/>
    <w:rsid w:val="00AD0AE2"/>
    <w:rsid w:val="00AD1A97"/>
    <w:rsid w:val="00AD4363"/>
    <w:rsid w:val="00AD4C49"/>
    <w:rsid w:val="00AD5171"/>
    <w:rsid w:val="00AD5BA8"/>
    <w:rsid w:val="00AD6645"/>
    <w:rsid w:val="00AD6B86"/>
    <w:rsid w:val="00AD6BCD"/>
    <w:rsid w:val="00AE0BD3"/>
    <w:rsid w:val="00AE46EC"/>
    <w:rsid w:val="00AE570A"/>
    <w:rsid w:val="00AE5A68"/>
    <w:rsid w:val="00AE5AE7"/>
    <w:rsid w:val="00AE5B6D"/>
    <w:rsid w:val="00AE5BCD"/>
    <w:rsid w:val="00AE5DE0"/>
    <w:rsid w:val="00AF00D4"/>
    <w:rsid w:val="00AF2FB8"/>
    <w:rsid w:val="00AF31C1"/>
    <w:rsid w:val="00AF3A1A"/>
    <w:rsid w:val="00AF466D"/>
    <w:rsid w:val="00AF52D8"/>
    <w:rsid w:val="00AF67E7"/>
    <w:rsid w:val="00AF6A6E"/>
    <w:rsid w:val="00AF6AA0"/>
    <w:rsid w:val="00AF723A"/>
    <w:rsid w:val="00AF7A5A"/>
    <w:rsid w:val="00B00661"/>
    <w:rsid w:val="00B011AE"/>
    <w:rsid w:val="00B01F13"/>
    <w:rsid w:val="00B0238F"/>
    <w:rsid w:val="00B02947"/>
    <w:rsid w:val="00B04BB4"/>
    <w:rsid w:val="00B04DD4"/>
    <w:rsid w:val="00B077D0"/>
    <w:rsid w:val="00B07AC5"/>
    <w:rsid w:val="00B10734"/>
    <w:rsid w:val="00B10757"/>
    <w:rsid w:val="00B10822"/>
    <w:rsid w:val="00B11740"/>
    <w:rsid w:val="00B1201C"/>
    <w:rsid w:val="00B12E50"/>
    <w:rsid w:val="00B1369E"/>
    <w:rsid w:val="00B153FE"/>
    <w:rsid w:val="00B157CC"/>
    <w:rsid w:val="00B15DF3"/>
    <w:rsid w:val="00B16792"/>
    <w:rsid w:val="00B21383"/>
    <w:rsid w:val="00B233D1"/>
    <w:rsid w:val="00B23D07"/>
    <w:rsid w:val="00B24BFF"/>
    <w:rsid w:val="00B25732"/>
    <w:rsid w:val="00B2698D"/>
    <w:rsid w:val="00B27278"/>
    <w:rsid w:val="00B278BB"/>
    <w:rsid w:val="00B30D24"/>
    <w:rsid w:val="00B323E3"/>
    <w:rsid w:val="00B331A7"/>
    <w:rsid w:val="00B33E2D"/>
    <w:rsid w:val="00B41CE0"/>
    <w:rsid w:val="00B420C8"/>
    <w:rsid w:val="00B42DD7"/>
    <w:rsid w:val="00B459F5"/>
    <w:rsid w:val="00B508A4"/>
    <w:rsid w:val="00B516A2"/>
    <w:rsid w:val="00B5359F"/>
    <w:rsid w:val="00B5585C"/>
    <w:rsid w:val="00B569C8"/>
    <w:rsid w:val="00B57610"/>
    <w:rsid w:val="00B604D0"/>
    <w:rsid w:val="00B61C3F"/>
    <w:rsid w:val="00B6300E"/>
    <w:rsid w:val="00B63194"/>
    <w:rsid w:val="00B63919"/>
    <w:rsid w:val="00B63D56"/>
    <w:rsid w:val="00B65794"/>
    <w:rsid w:val="00B67D18"/>
    <w:rsid w:val="00B70909"/>
    <w:rsid w:val="00B72840"/>
    <w:rsid w:val="00B75994"/>
    <w:rsid w:val="00B76C84"/>
    <w:rsid w:val="00B77DB6"/>
    <w:rsid w:val="00B809ED"/>
    <w:rsid w:val="00B80B6D"/>
    <w:rsid w:val="00B82085"/>
    <w:rsid w:val="00B82FD8"/>
    <w:rsid w:val="00B8343F"/>
    <w:rsid w:val="00B8606D"/>
    <w:rsid w:val="00B91DE2"/>
    <w:rsid w:val="00B9256B"/>
    <w:rsid w:val="00B9387C"/>
    <w:rsid w:val="00B946BA"/>
    <w:rsid w:val="00B94860"/>
    <w:rsid w:val="00B957C9"/>
    <w:rsid w:val="00B95B68"/>
    <w:rsid w:val="00B96FE4"/>
    <w:rsid w:val="00B97C89"/>
    <w:rsid w:val="00B97DE6"/>
    <w:rsid w:val="00BA0AF7"/>
    <w:rsid w:val="00BA2679"/>
    <w:rsid w:val="00BA5890"/>
    <w:rsid w:val="00BA7D62"/>
    <w:rsid w:val="00BB1811"/>
    <w:rsid w:val="00BB195E"/>
    <w:rsid w:val="00BB1AB7"/>
    <w:rsid w:val="00BB1C32"/>
    <w:rsid w:val="00BB2BC2"/>
    <w:rsid w:val="00BB3EE5"/>
    <w:rsid w:val="00BB415C"/>
    <w:rsid w:val="00BB6CF6"/>
    <w:rsid w:val="00BC1A24"/>
    <w:rsid w:val="00BC2132"/>
    <w:rsid w:val="00BC472F"/>
    <w:rsid w:val="00BC74A7"/>
    <w:rsid w:val="00BC7D23"/>
    <w:rsid w:val="00BD0BBA"/>
    <w:rsid w:val="00BD2985"/>
    <w:rsid w:val="00BD29EE"/>
    <w:rsid w:val="00BD2A76"/>
    <w:rsid w:val="00BD37A0"/>
    <w:rsid w:val="00BD4CBD"/>
    <w:rsid w:val="00BD7125"/>
    <w:rsid w:val="00BE018D"/>
    <w:rsid w:val="00BE2098"/>
    <w:rsid w:val="00BE2121"/>
    <w:rsid w:val="00BE2151"/>
    <w:rsid w:val="00BE225E"/>
    <w:rsid w:val="00BE26E7"/>
    <w:rsid w:val="00BE559C"/>
    <w:rsid w:val="00BE6EDD"/>
    <w:rsid w:val="00BF0C8D"/>
    <w:rsid w:val="00BF1CA2"/>
    <w:rsid w:val="00BF4360"/>
    <w:rsid w:val="00BF4A91"/>
    <w:rsid w:val="00BF5886"/>
    <w:rsid w:val="00BF6FAB"/>
    <w:rsid w:val="00BF714B"/>
    <w:rsid w:val="00C00116"/>
    <w:rsid w:val="00C00AF3"/>
    <w:rsid w:val="00C00BDC"/>
    <w:rsid w:val="00C01065"/>
    <w:rsid w:val="00C02004"/>
    <w:rsid w:val="00C02D53"/>
    <w:rsid w:val="00C02EB2"/>
    <w:rsid w:val="00C045F0"/>
    <w:rsid w:val="00C05C7A"/>
    <w:rsid w:val="00C0614F"/>
    <w:rsid w:val="00C063EF"/>
    <w:rsid w:val="00C102CA"/>
    <w:rsid w:val="00C1045B"/>
    <w:rsid w:val="00C11088"/>
    <w:rsid w:val="00C12E5E"/>
    <w:rsid w:val="00C13A2B"/>
    <w:rsid w:val="00C15105"/>
    <w:rsid w:val="00C15F65"/>
    <w:rsid w:val="00C1656A"/>
    <w:rsid w:val="00C17576"/>
    <w:rsid w:val="00C179D0"/>
    <w:rsid w:val="00C20327"/>
    <w:rsid w:val="00C208C3"/>
    <w:rsid w:val="00C22680"/>
    <w:rsid w:val="00C24EFE"/>
    <w:rsid w:val="00C27246"/>
    <w:rsid w:val="00C30D01"/>
    <w:rsid w:val="00C311DC"/>
    <w:rsid w:val="00C32290"/>
    <w:rsid w:val="00C32D4F"/>
    <w:rsid w:val="00C33114"/>
    <w:rsid w:val="00C349B3"/>
    <w:rsid w:val="00C349E8"/>
    <w:rsid w:val="00C360C7"/>
    <w:rsid w:val="00C36C12"/>
    <w:rsid w:val="00C36CEB"/>
    <w:rsid w:val="00C37052"/>
    <w:rsid w:val="00C404FF"/>
    <w:rsid w:val="00C406E2"/>
    <w:rsid w:val="00C4158B"/>
    <w:rsid w:val="00C4189A"/>
    <w:rsid w:val="00C42AE1"/>
    <w:rsid w:val="00C43048"/>
    <w:rsid w:val="00C433F5"/>
    <w:rsid w:val="00C43CB8"/>
    <w:rsid w:val="00C43E4E"/>
    <w:rsid w:val="00C4420E"/>
    <w:rsid w:val="00C44A9E"/>
    <w:rsid w:val="00C45450"/>
    <w:rsid w:val="00C45764"/>
    <w:rsid w:val="00C45BFE"/>
    <w:rsid w:val="00C47BF0"/>
    <w:rsid w:val="00C50C94"/>
    <w:rsid w:val="00C529BA"/>
    <w:rsid w:val="00C53887"/>
    <w:rsid w:val="00C53945"/>
    <w:rsid w:val="00C53A29"/>
    <w:rsid w:val="00C575B2"/>
    <w:rsid w:val="00C57CEF"/>
    <w:rsid w:val="00C6005B"/>
    <w:rsid w:val="00C6049F"/>
    <w:rsid w:val="00C621DF"/>
    <w:rsid w:val="00C62B7F"/>
    <w:rsid w:val="00C634A2"/>
    <w:rsid w:val="00C63AA0"/>
    <w:rsid w:val="00C6401D"/>
    <w:rsid w:val="00C64694"/>
    <w:rsid w:val="00C65B1C"/>
    <w:rsid w:val="00C667F0"/>
    <w:rsid w:val="00C67462"/>
    <w:rsid w:val="00C67A5C"/>
    <w:rsid w:val="00C70866"/>
    <w:rsid w:val="00C71354"/>
    <w:rsid w:val="00C717FB"/>
    <w:rsid w:val="00C733CC"/>
    <w:rsid w:val="00C73C33"/>
    <w:rsid w:val="00C73C47"/>
    <w:rsid w:val="00C74D9F"/>
    <w:rsid w:val="00C80A72"/>
    <w:rsid w:val="00C811A7"/>
    <w:rsid w:val="00C814B1"/>
    <w:rsid w:val="00C81592"/>
    <w:rsid w:val="00C81D68"/>
    <w:rsid w:val="00C847AA"/>
    <w:rsid w:val="00C84C5F"/>
    <w:rsid w:val="00C904DA"/>
    <w:rsid w:val="00C90C6A"/>
    <w:rsid w:val="00C912BE"/>
    <w:rsid w:val="00C91FB1"/>
    <w:rsid w:val="00C927E6"/>
    <w:rsid w:val="00C94EA3"/>
    <w:rsid w:val="00CA0A7C"/>
    <w:rsid w:val="00CA3E95"/>
    <w:rsid w:val="00CA4831"/>
    <w:rsid w:val="00CA5B8B"/>
    <w:rsid w:val="00CA7414"/>
    <w:rsid w:val="00CB1C30"/>
    <w:rsid w:val="00CB30C2"/>
    <w:rsid w:val="00CB3C3C"/>
    <w:rsid w:val="00CB4C36"/>
    <w:rsid w:val="00CB51AD"/>
    <w:rsid w:val="00CB51F5"/>
    <w:rsid w:val="00CB5D5C"/>
    <w:rsid w:val="00CB6EEB"/>
    <w:rsid w:val="00CC0B1C"/>
    <w:rsid w:val="00CC0B99"/>
    <w:rsid w:val="00CC0BF2"/>
    <w:rsid w:val="00CC1253"/>
    <w:rsid w:val="00CC284C"/>
    <w:rsid w:val="00CC3F34"/>
    <w:rsid w:val="00CC4895"/>
    <w:rsid w:val="00CC663E"/>
    <w:rsid w:val="00CC786C"/>
    <w:rsid w:val="00CC7A3F"/>
    <w:rsid w:val="00CD4148"/>
    <w:rsid w:val="00CD47A6"/>
    <w:rsid w:val="00CD5296"/>
    <w:rsid w:val="00CD6124"/>
    <w:rsid w:val="00CE09D4"/>
    <w:rsid w:val="00CE1459"/>
    <w:rsid w:val="00CE2DE1"/>
    <w:rsid w:val="00CE5206"/>
    <w:rsid w:val="00CE6AA0"/>
    <w:rsid w:val="00CE6BCC"/>
    <w:rsid w:val="00CE7373"/>
    <w:rsid w:val="00CF29EB"/>
    <w:rsid w:val="00CF3CBF"/>
    <w:rsid w:val="00CF5101"/>
    <w:rsid w:val="00CF57D3"/>
    <w:rsid w:val="00CF588B"/>
    <w:rsid w:val="00CF5F6B"/>
    <w:rsid w:val="00CF6435"/>
    <w:rsid w:val="00D0047F"/>
    <w:rsid w:val="00D01A5E"/>
    <w:rsid w:val="00D0218A"/>
    <w:rsid w:val="00D026EC"/>
    <w:rsid w:val="00D02C14"/>
    <w:rsid w:val="00D0367F"/>
    <w:rsid w:val="00D03D73"/>
    <w:rsid w:val="00D0508A"/>
    <w:rsid w:val="00D052EA"/>
    <w:rsid w:val="00D05F2F"/>
    <w:rsid w:val="00D07E35"/>
    <w:rsid w:val="00D1023E"/>
    <w:rsid w:val="00D133FF"/>
    <w:rsid w:val="00D150E2"/>
    <w:rsid w:val="00D15520"/>
    <w:rsid w:val="00D15742"/>
    <w:rsid w:val="00D16A1F"/>
    <w:rsid w:val="00D173FC"/>
    <w:rsid w:val="00D17C55"/>
    <w:rsid w:val="00D217F6"/>
    <w:rsid w:val="00D231E1"/>
    <w:rsid w:val="00D2349C"/>
    <w:rsid w:val="00D2354B"/>
    <w:rsid w:val="00D23A48"/>
    <w:rsid w:val="00D272AA"/>
    <w:rsid w:val="00D300BF"/>
    <w:rsid w:val="00D308EF"/>
    <w:rsid w:val="00D30C7B"/>
    <w:rsid w:val="00D31A56"/>
    <w:rsid w:val="00D329CA"/>
    <w:rsid w:val="00D32C7A"/>
    <w:rsid w:val="00D33A25"/>
    <w:rsid w:val="00D341A0"/>
    <w:rsid w:val="00D354D4"/>
    <w:rsid w:val="00D35D24"/>
    <w:rsid w:val="00D35F4B"/>
    <w:rsid w:val="00D40031"/>
    <w:rsid w:val="00D40C26"/>
    <w:rsid w:val="00D4156D"/>
    <w:rsid w:val="00D43113"/>
    <w:rsid w:val="00D43FD3"/>
    <w:rsid w:val="00D44BCC"/>
    <w:rsid w:val="00D46008"/>
    <w:rsid w:val="00D468A7"/>
    <w:rsid w:val="00D5195F"/>
    <w:rsid w:val="00D52AAF"/>
    <w:rsid w:val="00D52E1E"/>
    <w:rsid w:val="00D537E8"/>
    <w:rsid w:val="00D53BA5"/>
    <w:rsid w:val="00D53C27"/>
    <w:rsid w:val="00D54BF8"/>
    <w:rsid w:val="00D55E8B"/>
    <w:rsid w:val="00D60245"/>
    <w:rsid w:val="00D605E8"/>
    <w:rsid w:val="00D60F21"/>
    <w:rsid w:val="00D612CF"/>
    <w:rsid w:val="00D614D9"/>
    <w:rsid w:val="00D62429"/>
    <w:rsid w:val="00D632A3"/>
    <w:rsid w:val="00D63A8F"/>
    <w:rsid w:val="00D63B4F"/>
    <w:rsid w:val="00D63C24"/>
    <w:rsid w:val="00D640F1"/>
    <w:rsid w:val="00D64B54"/>
    <w:rsid w:val="00D652C2"/>
    <w:rsid w:val="00D65A31"/>
    <w:rsid w:val="00D65F2C"/>
    <w:rsid w:val="00D67404"/>
    <w:rsid w:val="00D71265"/>
    <w:rsid w:val="00D71D4A"/>
    <w:rsid w:val="00D7200A"/>
    <w:rsid w:val="00D73283"/>
    <w:rsid w:val="00D7420C"/>
    <w:rsid w:val="00D748F5"/>
    <w:rsid w:val="00D74C8F"/>
    <w:rsid w:val="00D75D2B"/>
    <w:rsid w:val="00D80262"/>
    <w:rsid w:val="00D80A20"/>
    <w:rsid w:val="00D81E0D"/>
    <w:rsid w:val="00D82725"/>
    <w:rsid w:val="00D82F7B"/>
    <w:rsid w:val="00D83268"/>
    <w:rsid w:val="00D8383B"/>
    <w:rsid w:val="00D83A01"/>
    <w:rsid w:val="00D83C4C"/>
    <w:rsid w:val="00D84515"/>
    <w:rsid w:val="00D848F9"/>
    <w:rsid w:val="00D857BA"/>
    <w:rsid w:val="00D866D8"/>
    <w:rsid w:val="00D86E4D"/>
    <w:rsid w:val="00D87577"/>
    <w:rsid w:val="00D912AD"/>
    <w:rsid w:val="00D91631"/>
    <w:rsid w:val="00D92F49"/>
    <w:rsid w:val="00D9406F"/>
    <w:rsid w:val="00D94BEC"/>
    <w:rsid w:val="00DA04F4"/>
    <w:rsid w:val="00DA27A6"/>
    <w:rsid w:val="00DA33AB"/>
    <w:rsid w:val="00DA3DCD"/>
    <w:rsid w:val="00DA657E"/>
    <w:rsid w:val="00DA6E13"/>
    <w:rsid w:val="00DA77FB"/>
    <w:rsid w:val="00DB0A69"/>
    <w:rsid w:val="00DB1125"/>
    <w:rsid w:val="00DB53B4"/>
    <w:rsid w:val="00DB5FB2"/>
    <w:rsid w:val="00DB621E"/>
    <w:rsid w:val="00DB6A60"/>
    <w:rsid w:val="00DB7096"/>
    <w:rsid w:val="00DB73CF"/>
    <w:rsid w:val="00DB78B3"/>
    <w:rsid w:val="00DC1530"/>
    <w:rsid w:val="00DC1DB8"/>
    <w:rsid w:val="00DC2933"/>
    <w:rsid w:val="00DC47C6"/>
    <w:rsid w:val="00DC48D6"/>
    <w:rsid w:val="00DC5579"/>
    <w:rsid w:val="00DC5765"/>
    <w:rsid w:val="00DC5C72"/>
    <w:rsid w:val="00DC6A39"/>
    <w:rsid w:val="00DC7167"/>
    <w:rsid w:val="00DC7494"/>
    <w:rsid w:val="00DD0CBE"/>
    <w:rsid w:val="00DD22C4"/>
    <w:rsid w:val="00DD38C6"/>
    <w:rsid w:val="00DD3D50"/>
    <w:rsid w:val="00DD6263"/>
    <w:rsid w:val="00DD64B0"/>
    <w:rsid w:val="00DD7560"/>
    <w:rsid w:val="00DD75A7"/>
    <w:rsid w:val="00DE054B"/>
    <w:rsid w:val="00DE120D"/>
    <w:rsid w:val="00DE4221"/>
    <w:rsid w:val="00DE4A30"/>
    <w:rsid w:val="00DE6B99"/>
    <w:rsid w:val="00DE7772"/>
    <w:rsid w:val="00DF315A"/>
    <w:rsid w:val="00DF3688"/>
    <w:rsid w:val="00DF5445"/>
    <w:rsid w:val="00DF6E5B"/>
    <w:rsid w:val="00E0146F"/>
    <w:rsid w:val="00E0167C"/>
    <w:rsid w:val="00E01BA6"/>
    <w:rsid w:val="00E01C38"/>
    <w:rsid w:val="00E02630"/>
    <w:rsid w:val="00E03321"/>
    <w:rsid w:val="00E0446B"/>
    <w:rsid w:val="00E04CE4"/>
    <w:rsid w:val="00E04DB1"/>
    <w:rsid w:val="00E051A7"/>
    <w:rsid w:val="00E05EF3"/>
    <w:rsid w:val="00E06564"/>
    <w:rsid w:val="00E06E36"/>
    <w:rsid w:val="00E07643"/>
    <w:rsid w:val="00E13DBC"/>
    <w:rsid w:val="00E148B2"/>
    <w:rsid w:val="00E15CB7"/>
    <w:rsid w:val="00E16048"/>
    <w:rsid w:val="00E167D2"/>
    <w:rsid w:val="00E1742A"/>
    <w:rsid w:val="00E17D42"/>
    <w:rsid w:val="00E21B31"/>
    <w:rsid w:val="00E21FE3"/>
    <w:rsid w:val="00E227ED"/>
    <w:rsid w:val="00E23C36"/>
    <w:rsid w:val="00E23D29"/>
    <w:rsid w:val="00E24C36"/>
    <w:rsid w:val="00E254FE"/>
    <w:rsid w:val="00E26ECC"/>
    <w:rsid w:val="00E2731D"/>
    <w:rsid w:val="00E30A2D"/>
    <w:rsid w:val="00E30AA0"/>
    <w:rsid w:val="00E30B66"/>
    <w:rsid w:val="00E32ECD"/>
    <w:rsid w:val="00E34C83"/>
    <w:rsid w:val="00E36F0B"/>
    <w:rsid w:val="00E40631"/>
    <w:rsid w:val="00E41E40"/>
    <w:rsid w:val="00E43128"/>
    <w:rsid w:val="00E43D3B"/>
    <w:rsid w:val="00E443BB"/>
    <w:rsid w:val="00E444A5"/>
    <w:rsid w:val="00E446C2"/>
    <w:rsid w:val="00E44A1E"/>
    <w:rsid w:val="00E46440"/>
    <w:rsid w:val="00E47D2E"/>
    <w:rsid w:val="00E5240B"/>
    <w:rsid w:val="00E52578"/>
    <w:rsid w:val="00E53E76"/>
    <w:rsid w:val="00E55E6E"/>
    <w:rsid w:val="00E57BA2"/>
    <w:rsid w:val="00E6004E"/>
    <w:rsid w:val="00E615FC"/>
    <w:rsid w:val="00E62172"/>
    <w:rsid w:val="00E62266"/>
    <w:rsid w:val="00E6226D"/>
    <w:rsid w:val="00E62D2D"/>
    <w:rsid w:val="00E63405"/>
    <w:rsid w:val="00E64901"/>
    <w:rsid w:val="00E65919"/>
    <w:rsid w:val="00E66C36"/>
    <w:rsid w:val="00E702DA"/>
    <w:rsid w:val="00E70741"/>
    <w:rsid w:val="00E7185C"/>
    <w:rsid w:val="00E725A6"/>
    <w:rsid w:val="00E73938"/>
    <w:rsid w:val="00E76359"/>
    <w:rsid w:val="00E7694A"/>
    <w:rsid w:val="00E7789A"/>
    <w:rsid w:val="00E7797D"/>
    <w:rsid w:val="00E813B7"/>
    <w:rsid w:val="00E82986"/>
    <w:rsid w:val="00E82ACB"/>
    <w:rsid w:val="00E834C7"/>
    <w:rsid w:val="00E83DDA"/>
    <w:rsid w:val="00E84B46"/>
    <w:rsid w:val="00E85574"/>
    <w:rsid w:val="00E86915"/>
    <w:rsid w:val="00E86990"/>
    <w:rsid w:val="00E90C0E"/>
    <w:rsid w:val="00E90F54"/>
    <w:rsid w:val="00E9123F"/>
    <w:rsid w:val="00E915C9"/>
    <w:rsid w:val="00E9303C"/>
    <w:rsid w:val="00E94281"/>
    <w:rsid w:val="00E9634D"/>
    <w:rsid w:val="00E96A68"/>
    <w:rsid w:val="00EA1375"/>
    <w:rsid w:val="00EA36C5"/>
    <w:rsid w:val="00EA79C4"/>
    <w:rsid w:val="00EB02AC"/>
    <w:rsid w:val="00EB09D7"/>
    <w:rsid w:val="00EB1454"/>
    <w:rsid w:val="00EB4FEC"/>
    <w:rsid w:val="00EB5B10"/>
    <w:rsid w:val="00EB6895"/>
    <w:rsid w:val="00EC26A9"/>
    <w:rsid w:val="00EC3CE3"/>
    <w:rsid w:val="00EC5214"/>
    <w:rsid w:val="00EC53D7"/>
    <w:rsid w:val="00EC7BF5"/>
    <w:rsid w:val="00ED00DE"/>
    <w:rsid w:val="00ED2C7E"/>
    <w:rsid w:val="00ED3049"/>
    <w:rsid w:val="00ED446A"/>
    <w:rsid w:val="00ED4EE6"/>
    <w:rsid w:val="00ED54C3"/>
    <w:rsid w:val="00ED5BF2"/>
    <w:rsid w:val="00ED7F00"/>
    <w:rsid w:val="00EE0381"/>
    <w:rsid w:val="00EE2361"/>
    <w:rsid w:val="00EE3935"/>
    <w:rsid w:val="00EE42EB"/>
    <w:rsid w:val="00EE55AE"/>
    <w:rsid w:val="00EE63FA"/>
    <w:rsid w:val="00EE7840"/>
    <w:rsid w:val="00EF0AA4"/>
    <w:rsid w:val="00EF0D96"/>
    <w:rsid w:val="00EF1247"/>
    <w:rsid w:val="00EF281A"/>
    <w:rsid w:val="00EF2A14"/>
    <w:rsid w:val="00EF3CC2"/>
    <w:rsid w:val="00EF5611"/>
    <w:rsid w:val="00EF5DED"/>
    <w:rsid w:val="00EF602C"/>
    <w:rsid w:val="00EF625A"/>
    <w:rsid w:val="00EF6B63"/>
    <w:rsid w:val="00EF7565"/>
    <w:rsid w:val="00EF7F37"/>
    <w:rsid w:val="00F015A1"/>
    <w:rsid w:val="00F0350A"/>
    <w:rsid w:val="00F06EEF"/>
    <w:rsid w:val="00F100AA"/>
    <w:rsid w:val="00F1020A"/>
    <w:rsid w:val="00F10F13"/>
    <w:rsid w:val="00F11D6A"/>
    <w:rsid w:val="00F13008"/>
    <w:rsid w:val="00F13F0C"/>
    <w:rsid w:val="00F1422A"/>
    <w:rsid w:val="00F148AF"/>
    <w:rsid w:val="00F1522E"/>
    <w:rsid w:val="00F17912"/>
    <w:rsid w:val="00F20669"/>
    <w:rsid w:val="00F23F48"/>
    <w:rsid w:val="00F24374"/>
    <w:rsid w:val="00F251C7"/>
    <w:rsid w:val="00F27F3B"/>
    <w:rsid w:val="00F3060E"/>
    <w:rsid w:val="00F3248F"/>
    <w:rsid w:val="00F3692A"/>
    <w:rsid w:val="00F377A1"/>
    <w:rsid w:val="00F37A82"/>
    <w:rsid w:val="00F404C2"/>
    <w:rsid w:val="00F43E15"/>
    <w:rsid w:val="00F45021"/>
    <w:rsid w:val="00F4531A"/>
    <w:rsid w:val="00F45D2D"/>
    <w:rsid w:val="00F46659"/>
    <w:rsid w:val="00F476C3"/>
    <w:rsid w:val="00F47F7C"/>
    <w:rsid w:val="00F50695"/>
    <w:rsid w:val="00F50834"/>
    <w:rsid w:val="00F5089B"/>
    <w:rsid w:val="00F50A2B"/>
    <w:rsid w:val="00F511CB"/>
    <w:rsid w:val="00F51469"/>
    <w:rsid w:val="00F52ED1"/>
    <w:rsid w:val="00F5491B"/>
    <w:rsid w:val="00F5522B"/>
    <w:rsid w:val="00F57A2D"/>
    <w:rsid w:val="00F606E9"/>
    <w:rsid w:val="00F60CD9"/>
    <w:rsid w:val="00F60F87"/>
    <w:rsid w:val="00F61ED6"/>
    <w:rsid w:val="00F62346"/>
    <w:rsid w:val="00F62736"/>
    <w:rsid w:val="00F62A55"/>
    <w:rsid w:val="00F64587"/>
    <w:rsid w:val="00F65192"/>
    <w:rsid w:val="00F65351"/>
    <w:rsid w:val="00F67175"/>
    <w:rsid w:val="00F677D3"/>
    <w:rsid w:val="00F67EFA"/>
    <w:rsid w:val="00F70F49"/>
    <w:rsid w:val="00F710E8"/>
    <w:rsid w:val="00F73371"/>
    <w:rsid w:val="00F73A72"/>
    <w:rsid w:val="00F74A1F"/>
    <w:rsid w:val="00F76587"/>
    <w:rsid w:val="00F76AC3"/>
    <w:rsid w:val="00F80FCC"/>
    <w:rsid w:val="00F818CE"/>
    <w:rsid w:val="00F819DE"/>
    <w:rsid w:val="00F82878"/>
    <w:rsid w:val="00F8337E"/>
    <w:rsid w:val="00F93DBF"/>
    <w:rsid w:val="00F944F2"/>
    <w:rsid w:val="00F94636"/>
    <w:rsid w:val="00F95ECF"/>
    <w:rsid w:val="00F9777B"/>
    <w:rsid w:val="00F977DD"/>
    <w:rsid w:val="00F97C46"/>
    <w:rsid w:val="00FA0800"/>
    <w:rsid w:val="00FA3EE8"/>
    <w:rsid w:val="00FA4F5D"/>
    <w:rsid w:val="00FA5223"/>
    <w:rsid w:val="00FA7563"/>
    <w:rsid w:val="00FB01A7"/>
    <w:rsid w:val="00FB26BE"/>
    <w:rsid w:val="00FB2DAA"/>
    <w:rsid w:val="00FB4E33"/>
    <w:rsid w:val="00FB62BE"/>
    <w:rsid w:val="00FB698C"/>
    <w:rsid w:val="00FB6F0B"/>
    <w:rsid w:val="00FB7EAE"/>
    <w:rsid w:val="00FC123C"/>
    <w:rsid w:val="00FC290E"/>
    <w:rsid w:val="00FC573D"/>
    <w:rsid w:val="00FC63F4"/>
    <w:rsid w:val="00FC64FB"/>
    <w:rsid w:val="00FD121F"/>
    <w:rsid w:val="00FD13CC"/>
    <w:rsid w:val="00FD1C1E"/>
    <w:rsid w:val="00FD1C50"/>
    <w:rsid w:val="00FD1E5E"/>
    <w:rsid w:val="00FD4E32"/>
    <w:rsid w:val="00FD5683"/>
    <w:rsid w:val="00FD59D1"/>
    <w:rsid w:val="00FD7B29"/>
    <w:rsid w:val="00FD7E43"/>
    <w:rsid w:val="00FE0B39"/>
    <w:rsid w:val="00FE0FF4"/>
    <w:rsid w:val="00FE16DE"/>
    <w:rsid w:val="00FE1DC2"/>
    <w:rsid w:val="00FE1FBA"/>
    <w:rsid w:val="00FE3F18"/>
    <w:rsid w:val="00FE5482"/>
    <w:rsid w:val="00FE6ED2"/>
    <w:rsid w:val="00FF29AE"/>
    <w:rsid w:val="00FF2EFE"/>
    <w:rsid w:val="00FF2FDD"/>
    <w:rsid w:val="00FF34AE"/>
    <w:rsid w:val="00FF3D9B"/>
    <w:rsid w:val="00FF3F88"/>
    <w:rsid w:val="00FF4A1C"/>
    <w:rsid w:val="00FF4A86"/>
    <w:rsid w:val="00FF5134"/>
    <w:rsid w:val="00FF654C"/>
    <w:rsid w:val="00FF7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DE7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641DE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641DE7"/>
    <w:rPr>
      <w:rFonts w:ascii="Times New Roman" w:hAnsi="Times New Roman"/>
      <w:b/>
      <w:sz w:val="36"/>
      <w:lang w:eastAsia="ru-RU"/>
    </w:rPr>
  </w:style>
  <w:style w:type="paragraph" w:customStyle="1" w:styleId="ConsPlusTitle">
    <w:name w:val="ConsPlusTitle"/>
    <w:uiPriority w:val="99"/>
    <w:rsid w:val="000C3944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  <w:szCs w:val="20"/>
    </w:rPr>
  </w:style>
  <w:style w:type="character" w:customStyle="1" w:styleId="Bodytext25">
    <w:name w:val="Body text (25)_"/>
    <w:link w:val="Bodytext250"/>
    <w:uiPriority w:val="99"/>
    <w:locked/>
    <w:rsid w:val="00C02EB2"/>
    <w:rPr>
      <w:sz w:val="27"/>
      <w:shd w:val="clear" w:color="auto" w:fill="FFFFFF"/>
    </w:rPr>
  </w:style>
  <w:style w:type="paragraph" w:customStyle="1" w:styleId="Bodytext250">
    <w:name w:val="Body text (25)"/>
    <w:basedOn w:val="Normal"/>
    <w:link w:val="Bodytext25"/>
    <w:uiPriority w:val="99"/>
    <w:rsid w:val="00C02EB2"/>
    <w:pPr>
      <w:shd w:val="clear" w:color="auto" w:fill="FFFFFF"/>
      <w:spacing w:before="240" w:after="240" w:line="248" w:lineRule="exact"/>
      <w:ind w:hanging="380"/>
    </w:pPr>
    <w:rPr>
      <w:rFonts w:ascii="Calibri" w:eastAsia="Calibri" w:hAnsi="Calibri"/>
      <w:sz w:val="27"/>
      <w:szCs w:val="27"/>
    </w:rPr>
  </w:style>
  <w:style w:type="character" w:customStyle="1" w:styleId="Bodytext213">
    <w:name w:val="Body text (2) + 13"/>
    <w:aliases w:val="5 pt14"/>
    <w:uiPriority w:val="99"/>
    <w:rsid w:val="00C02EB2"/>
    <w:rPr>
      <w:rFonts w:ascii="Times New Roman" w:hAnsi="Times New Roman"/>
      <w:sz w:val="27"/>
      <w:shd w:val="clear" w:color="auto" w:fill="FFFFFF"/>
    </w:rPr>
  </w:style>
  <w:style w:type="paragraph" w:customStyle="1" w:styleId="ConsPlusNormal">
    <w:name w:val="ConsPlusNormal"/>
    <w:uiPriority w:val="99"/>
    <w:rsid w:val="00C1510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572BE9"/>
    <w:rPr>
      <w:rFonts w:cs="Times New Roman"/>
    </w:rPr>
  </w:style>
  <w:style w:type="character" w:styleId="Hyperlink">
    <w:name w:val="Hyperlink"/>
    <w:basedOn w:val="DefaultParagraphFont"/>
    <w:uiPriority w:val="99"/>
    <w:rsid w:val="00572BE9"/>
    <w:rPr>
      <w:rFonts w:cs="Times New Roman"/>
      <w:color w:val="0000FF"/>
      <w:u w:val="single"/>
    </w:rPr>
  </w:style>
  <w:style w:type="character" w:customStyle="1" w:styleId="2">
    <w:name w:val="Основной текст (2)_"/>
    <w:link w:val="21"/>
    <w:uiPriority w:val="99"/>
    <w:locked/>
    <w:rsid w:val="008E2971"/>
    <w:rPr>
      <w:sz w:val="28"/>
      <w:shd w:val="clear" w:color="auto" w:fill="FFFFFF"/>
    </w:rPr>
  </w:style>
  <w:style w:type="paragraph" w:customStyle="1" w:styleId="21">
    <w:name w:val="Основной текст (2)1"/>
    <w:basedOn w:val="Normal"/>
    <w:link w:val="2"/>
    <w:uiPriority w:val="99"/>
    <w:rsid w:val="008E2971"/>
    <w:pPr>
      <w:widowControl w:val="0"/>
      <w:shd w:val="clear" w:color="auto" w:fill="FFFFFF"/>
      <w:spacing w:before="360" w:after="60" w:line="240" w:lineRule="atLeast"/>
    </w:pPr>
    <w:rPr>
      <w:rFonts w:ascii="Calibri" w:eastAsia="Calibri" w:hAnsi="Calibri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205</Words>
  <Characters>1173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Прокуратура Орловской области</dc:title>
  <dc:subject/>
  <dc:creator>Admin</dc:creator>
  <cp:keywords/>
  <dc:description/>
  <cp:lastModifiedBy>Admin</cp:lastModifiedBy>
  <cp:revision>3</cp:revision>
  <cp:lastPrinted>2019-06-27T14:14:00Z</cp:lastPrinted>
  <dcterms:created xsi:type="dcterms:W3CDTF">2019-06-27T14:24:00Z</dcterms:created>
  <dcterms:modified xsi:type="dcterms:W3CDTF">2019-07-01T06:18:00Z</dcterms:modified>
</cp:coreProperties>
</file>