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1" w:rsidRPr="00323D98" w:rsidRDefault="00521581" w:rsidP="0027153B">
      <w:pPr>
        <w:ind w:left="708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323D98">
        <w:rPr>
          <w:rFonts w:ascii="Times New Roman" w:hAnsi="Times New Roman"/>
          <w:b/>
          <w:sz w:val="23"/>
          <w:szCs w:val="23"/>
        </w:rPr>
        <w:t>РОССИЙСКАЯ  ФЕДЕРАЦИЯ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</w:t>
      </w:r>
      <w:r w:rsidRPr="00323D98">
        <w:rPr>
          <w:rFonts w:ascii="Times New Roman" w:hAnsi="Times New Roman"/>
          <w:b/>
          <w:sz w:val="23"/>
          <w:szCs w:val="23"/>
        </w:rPr>
        <w:t>ОРЛОВСКАЯ  ОБЛАСТЬ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      </w:t>
      </w:r>
      <w:r w:rsidRPr="00323D98">
        <w:rPr>
          <w:rFonts w:ascii="Times New Roman" w:hAnsi="Times New Roman"/>
          <w:b/>
          <w:sz w:val="23"/>
          <w:szCs w:val="23"/>
        </w:rPr>
        <w:t>ДМИТРОВСКИЙ  РАЙОН</w:t>
      </w: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                              АДМИНИСТРАЦИЯ  БЕРЕЗОВСКОГО</w:t>
      </w:r>
      <w:r w:rsidRPr="00323D98">
        <w:rPr>
          <w:rFonts w:ascii="Times New Roman" w:hAnsi="Times New Roman"/>
          <w:b/>
          <w:sz w:val="23"/>
          <w:szCs w:val="23"/>
        </w:rPr>
        <w:t xml:space="preserve"> СЕЛЬСКОГО</w:t>
      </w:r>
      <w:r>
        <w:rPr>
          <w:rFonts w:ascii="Times New Roman" w:hAnsi="Times New Roman"/>
          <w:b/>
          <w:sz w:val="23"/>
          <w:szCs w:val="23"/>
        </w:rPr>
        <w:t xml:space="preserve"> ПОСЕЛЕНИЯ</w:t>
      </w:r>
    </w:p>
    <w:p w:rsidR="00521581" w:rsidRPr="00323D98" w:rsidRDefault="00521581" w:rsidP="00323D98">
      <w:pPr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323D98">
        <w:rPr>
          <w:rFonts w:ascii="Times New Roman" w:hAnsi="Times New Roman"/>
          <w:b/>
          <w:sz w:val="23"/>
          <w:szCs w:val="23"/>
        </w:rPr>
        <w:t>ПОСТАНОВЛЕНИЕ</w:t>
      </w:r>
    </w:p>
    <w:p w:rsidR="00521581" w:rsidRPr="00323D98" w:rsidRDefault="00521581" w:rsidP="00490718">
      <w:pPr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10  июля  </w:t>
      </w:r>
      <w:r w:rsidRPr="00323D98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323D98">
        <w:rPr>
          <w:rFonts w:ascii="Times New Roman" w:hAnsi="Times New Roman"/>
          <w:sz w:val="23"/>
          <w:szCs w:val="23"/>
        </w:rPr>
        <w:t xml:space="preserve"> года.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                 № </w:t>
      </w:r>
      <w:r>
        <w:rPr>
          <w:rFonts w:ascii="Times New Roman" w:hAnsi="Times New Roman"/>
          <w:sz w:val="23"/>
          <w:szCs w:val="23"/>
          <w:lang w:val="en-US"/>
        </w:rPr>
        <w:t>14</w:t>
      </w:r>
      <w:r w:rsidRPr="00323D98">
        <w:rPr>
          <w:rFonts w:ascii="Times New Roman" w:hAnsi="Times New Roman"/>
          <w:sz w:val="23"/>
          <w:szCs w:val="23"/>
        </w:rPr>
        <w:t xml:space="preserve">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   с. Девятино</w:t>
      </w:r>
    </w:p>
    <w:p w:rsidR="00521581" w:rsidRPr="00323D98" w:rsidRDefault="00521581" w:rsidP="00262A79">
      <w:pPr>
        <w:jc w:val="center"/>
        <w:rPr>
          <w:rFonts w:ascii="Times New Roman" w:hAnsi="Times New Roman"/>
          <w:b/>
          <w:sz w:val="23"/>
          <w:szCs w:val="23"/>
        </w:rPr>
      </w:pPr>
      <w:r w:rsidRPr="00323D98">
        <w:rPr>
          <w:rFonts w:ascii="Times New Roman" w:hAnsi="Times New Roman"/>
          <w:b/>
          <w:sz w:val="23"/>
          <w:szCs w:val="23"/>
        </w:rPr>
        <w:t>О проведении публичных слушаний по вопросу  внесения изменений в Генеральный план и Правила землеполь</w:t>
      </w:r>
      <w:r>
        <w:rPr>
          <w:rFonts w:ascii="Times New Roman" w:hAnsi="Times New Roman"/>
          <w:b/>
          <w:sz w:val="23"/>
          <w:szCs w:val="23"/>
        </w:rPr>
        <w:t>зования и застройки Березовского</w:t>
      </w:r>
      <w:r w:rsidRPr="00323D98">
        <w:rPr>
          <w:rFonts w:ascii="Times New Roman" w:hAnsi="Times New Roman"/>
          <w:b/>
          <w:sz w:val="23"/>
          <w:szCs w:val="23"/>
        </w:rPr>
        <w:t xml:space="preserve"> сельского поселения Дмитровского района Орловской области </w:t>
      </w:r>
    </w:p>
    <w:p w:rsidR="00521581" w:rsidRPr="00323D98" w:rsidRDefault="00521581" w:rsidP="00D57D1C">
      <w:pPr>
        <w:jc w:val="both"/>
        <w:rPr>
          <w:rFonts w:ascii="Times New Roman" w:hAnsi="Times New Roman"/>
          <w:spacing w:val="30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    В целях реализации решения Комиссии по землепользованию и застройке Орловской области (протокол № </w:t>
      </w:r>
      <w:r>
        <w:rPr>
          <w:rFonts w:ascii="Times New Roman" w:hAnsi="Times New Roman"/>
          <w:sz w:val="23"/>
          <w:szCs w:val="23"/>
        </w:rPr>
        <w:t>17</w:t>
      </w:r>
      <w:r w:rsidRPr="00323D98">
        <w:rPr>
          <w:rFonts w:ascii="Times New Roman" w:hAnsi="Times New Roman"/>
          <w:sz w:val="23"/>
          <w:szCs w:val="23"/>
        </w:rPr>
        <w:t xml:space="preserve">  от </w:t>
      </w:r>
      <w:r>
        <w:rPr>
          <w:rFonts w:ascii="Times New Roman" w:hAnsi="Times New Roman"/>
          <w:sz w:val="23"/>
          <w:szCs w:val="23"/>
        </w:rPr>
        <w:t>30.05</w:t>
      </w:r>
      <w:r w:rsidRPr="00323D98">
        <w:rPr>
          <w:rFonts w:ascii="Times New Roman" w:hAnsi="Times New Roman"/>
          <w:sz w:val="23"/>
          <w:szCs w:val="23"/>
        </w:rPr>
        <w:t xml:space="preserve">.2018 года), руководствуясь статьей 4 Закона Орловской области от 10.11.2014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ч.11 ст.24,ч.12 ст.31   Градостроительного кодекса Российской Федерации   соответствии  с Федеральным законом от 06.10.2003г. №131-Ф3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2"/>
          <w:sz w:val="23"/>
          <w:szCs w:val="23"/>
        </w:rPr>
        <w:t xml:space="preserve">  Березовского</w:t>
      </w:r>
      <w:r w:rsidRPr="00323D98">
        <w:rPr>
          <w:rFonts w:ascii="Times New Roman" w:hAnsi="Times New Roman"/>
          <w:spacing w:val="2"/>
          <w:sz w:val="23"/>
          <w:szCs w:val="23"/>
        </w:rPr>
        <w:t xml:space="preserve"> сельского поселения Дмитровского района Орловской области </w:t>
      </w:r>
      <w:r w:rsidRPr="00323D98">
        <w:rPr>
          <w:rFonts w:ascii="Times New Roman" w:hAnsi="Times New Roman"/>
          <w:sz w:val="23"/>
          <w:szCs w:val="23"/>
        </w:rPr>
        <w:t xml:space="preserve">, в целях выявления и учета мнений </w:t>
      </w:r>
      <w:r>
        <w:rPr>
          <w:rFonts w:ascii="Times New Roman" w:hAnsi="Times New Roman"/>
          <w:sz w:val="23"/>
          <w:szCs w:val="23"/>
        </w:rPr>
        <w:t>и интересов жителей Березовского</w:t>
      </w:r>
      <w:r w:rsidRPr="00323D98">
        <w:rPr>
          <w:rFonts w:ascii="Times New Roman" w:hAnsi="Times New Roman"/>
          <w:sz w:val="23"/>
          <w:szCs w:val="23"/>
        </w:rPr>
        <w:t xml:space="preserve"> сельского  поселения ,    администрация сельского поселения  </w:t>
      </w:r>
      <w:r w:rsidRPr="00323D98">
        <w:rPr>
          <w:rFonts w:ascii="Times New Roman" w:hAnsi="Times New Roman"/>
          <w:b/>
          <w:spacing w:val="30"/>
          <w:sz w:val="23"/>
          <w:szCs w:val="23"/>
        </w:rPr>
        <w:t>постановляет</w:t>
      </w:r>
      <w:r w:rsidRPr="00323D98">
        <w:rPr>
          <w:rFonts w:ascii="Times New Roman" w:hAnsi="Times New Roman"/>
          <w:spacing w:val="30"/>
          <w:sz w:val="23"/>
          <w:szCs w:val="23"/>
        </w:rPr>
        <w:t>:</w:t>
      </w:r>
    </w:p>
    <w:p w:rsidR="00521581" w:rsidRPr="00323D98" w:rsidRDefault="00521581" w:rsidP="00D57D1C">
      <w:pPr>
        <w:jc w:val="both"/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    1. Назначить на </w:t>
      </w:r>
      <w:r>
        <w:rPr>
          <w:rFonts w:ascii="Times New Roman" w:hAnsi="Times New Roman"/>
          <w:sz w:val="23"/>
          <w:szCs w:val="23"/>
        </w:rPr>
        <w:t>10 сентября</w:t>
      </w:r>
      <w:r w:rsidRPr="00323D98">
        <w:rPr>
          <w:rFonts w:ascii="Times New Roman" w:hAnsi="Times New Roman"/>
          <w:sz w:val="23"/>
          <w:szCs w:val="23"/>
        </w:rPr>
        <w:t xml:space="preserve">   201</w:t>
      </w:r>
      <w:r>
        <w:rPr>
          <w:rFonts w:ascii="Times New Roman" w:hAnsi="Times New Roman"/>
          <w:sz w:val="23"/>
          <w:szCs w:val="23"/>
        </w:rPr>
        <w:t>9  года в 1</w:t>
      </w:r>
      <w:r w:rsidRPr="00AC475E">
        <w:rPr>
          <w:rFonts w:ascii="Times New Roman" w:hAnsi="Times New Roman"/>
          <w:sz w:val="23"/>
          <w:szCs w:val="23"/>
        </w:rPr>
        <w:t>2</w:t>
      </w:r>
      <w:r w:rsidRPr="00323D98">
        <w:rPr>
          <w:rFonts w:ascii="Times New Roman" w:hAnsi="Times New Roman"/>
          <w:sz w:val="23"/>
          <w:szCs w:val="23"/>
        </w:rPr>
        <w:t>.00 часов проведение публичных слушаний по вопросу  проекта внесения  изменений в  Генеральный план и Правила землеполь</w:t>
      </w:r>
      <w:r>
        <w:rPr>
          <w:rFonts w:ascii="Times New Roman" w:hAnsi="Times New Roman"/>
          <w:sz w:val="23"/>
          <w:szCs w:val="23"/>
        </w:rPr>
        <w:t>зования и застройки Березовского</w:t>
      </w:r>
      <w:r w:rsidRPr="00323D98">
        <w:rPr>
          <w:rFonts w:ascii="Times New Roman" w:hAnsi="Times New Roman"/>
          <w:sz w:val="23"/>
          <w:szCs w:val="23"/>
        </w:rPr>
        <w:t xml:space="preserve"> сельского поселения Дмитровского района Орловской области в части</w:t>
      </w:r>
      <w:r>
        <w:rPr>
          <w:rFonts w:ascii="Times New Roman" w:hAnsi="Times New Roman"/>
          <w:sz w:val="23"/>
          <w:szCs w:val="23"/>
        </w:rPr>
        <w:t xml:space="preserve"> изменения зоны сельскохозяйственных угодий в составе земель сельскохозяйственного назначения на зону промышленности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границах земельных участков с кадастровыми номерами 57:07:0030402:359, 57:07:0030601:54 и  отображение нормативной СЗЗ-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3"/>
            <w:szCs w:val="23"/>
          </w:rPr>
          <w:t>500 м</w:t>
        </w:r>
      </w:smartTag>
      <w:r>
        <w:rPr>
          <w:rFonts w:ascii="Times New Roman" w:hAnsi="Times New Roman"/>
          <w:sz w:val="23"/>
          <w:szCs w:val="23"/>
        </w:rPr>
        <w:t xml:space="preserve">. </w:t>
      </w:r>
      <w:r w:rsidRPr="00323D98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521581" w:rsidRPr="00323D98" w:rsidRDefault="00521581" w:rsidP="00D57D1C">
      <w:pPr>
        <w:jc w:val="both"/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    2. Местом проведения публичных слушаний определить: Орловская область, Дмитровский район</w:t>
      </w:r>
      <w:r>
        <w:rPr>
          <w:rFonts w:ascii="Times New Roman" w:hAnsi="Times New Roman"/>
          <w:sz w:val="23"/>
          <w:szCs w:val="23"/>
        </w:rPr>
        <w:t>, с.Девятино, д.1</w:t>
      </w:r>
      <w:r w:rsidRPr="00323D98">
        <w:rPr>
          <w:rFonts w:ascii="Times New Roman" w:hAnsi="Times New Roman"/>
          <w:sz w:val="23"/>
          <w:szCs w:val="23"/>
        </w:rPr>
        <w:t xml:space="preserve">  .</w:t>
      </w:r>
    </w:p>
    <w:p w:rsidR="00521581" w:rsidRPr="00323D98" w:rsidRDefault="00521581" w:rsidP="00D57D1C">
      <w:pPr>
        <w:jc w:val="both"/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    3. Опубликовать настоящее постановление в газете "Авангард", на официальном с</w:t>
      </w:r>
      <w:r>
        <w:rPr>
          <w:rFonts w:ascii="Times New Roman" w:hAnsi="Times New Roman"/>
          <w:sz w:val="23"/>
          <w:szCs w:val="23"/>
        </w:rPr>
        <w:t>айте  администрации Березовского</w:t>
      </w:r>
      <w:r w:rsidRPr="00323D98">
        <w:rPr>
          <w:rFonts w:ascii="Times New Roman" w:hAnsi="Times New Roman"/>
          <w:sz w:val="23"/>
          <w:szCs w:val="23"/>
        </w:rPr>
        <w:t xml:space="preserve"> сельского поселения   в сети интернет.</w:t>
      </w:r>
    </w:p>
    <w:p w:rsidR="00521581" w:rsidRDefault="00521581" w:rsidP="00D57D1C">
      <w:pPr>
        <w:jc w:val="both"/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     4. Организовать проведение публичных слушаний в части </w:t>
      </w:r>
      <w:r>
        <w:rPr>
          <w:rFonts w:ascii="Times New Roman" w:hAnsi="Times New Roman"/>
          <w:sz w:val="23"/>
          <w:szCs w:val="23"/>
        </w:rPr>
        <w:t>изменения зоны сельскохозяйственных угодий в составе земель сельскохозяйственного назначения на зону промышленности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границах земельных участков с кадастровыми номерами 57:07:0030402:359,57:07:0030601:54 и отображение нормативной СЗЗ-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3"/>
            <w:szCs w:val="23"/>
          </w:rPr>
          <w:t>500 м</w:t>
        </w:r>
      </w:smartTag>
      <w:r w:rsidRPr="00323D98">
        <w:rPr>
          <w:rFonts w:ascii="Times New Roman" w:hAnsi="Times New Roman"/>
          <w:sz w:val="23"/>
          <w:szCs w:val="23"/>
        </w:rPr>
        <w:t xml:space="preserve">.                                     </w:t>
      </w:r>
    </w:p>
    <w:p w:rsidR="00521581" w:rsidRPr="00323D98" w:rsidRDefault="00521581" w:rsidP="00D57D1C">
      <w:pPr>
        <w:jc w:val="both"/>
        <w:rPr>
          <w:rFonts w:ascii="Times New Roman" w:hAnsi="Times New Roman"/>
          <w:sz w:val="23"/>
          <w:szCs w:val="23"/>
        </w:rPr>
      </w:pPr>
      <w:r w:rsidRPr="00323D98">
        <w:rPr>
          <w:rFonts w:ascii="Times New Roman" w:hAnsi="Times New Roman"/>
          <w:sz w:val="23"/>
          <w:szCs w:val="23"/>
        </w:rPr>
        <w:t xml:space="preserve"> 5. Контроль за выполнением настоящего  постановления оставляю за собой.</w:t>
      </w:r>
      <w:r>
        <w:rPr>
          <w:rFonts w:ascii="Times New Roman" w:hAnsi="Times New Roman"/>
          <w:sz w:val="23"/>
          <w:szCs w:val="23"/>
        </w:rPr>
        <w:t xml:space="preserve">                               </w:t>
      </w:r>
      <w:r w:rsidRPr="00323D98">
        <w:rPr>
          <w:rFonts w:ascii="Times New Roman" w:hAnsi="Times New Roman"/>
          <w:sz w:val="23"/>
          <w:szCs w:val="23"/>
        </w:rPr>
        <w:t xml:space="preserve">Глава сельского поселения      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    Т. В. Чекушина</w:t>
      </w:r>
      <w:r w:rsidRPr="00323D98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</w:p>
    <w:p w:rsidR="00521581" w:rsidRPr="00490718" w:rsidRDefault="00521581" w:rsidP="00D57D1C">
      <w:pPr>
        <w:shd w:val="clear" w:color="auto" w:fill="FFFFFF"/>
        <w:ind w:firstLine="708"/>
        <w:jc w:val="both"/>
        <w:rPr>
          <w:rFonts w:ascii="Times New Roman" w:hAnsi="Times New Roman"/>
          <w:color w:val="303030"/>
          <w:sz w:val="24"/>
          <w:szCs w:val="24"/>
        </w:rPr>
      </w:pPr>
      <w:r w:rsidRPr="00490718">
        <w:rPr>
          <w:rFonts w:ascii="Times New Roman" w:hAnsi="Times New Roman"/>
          <w:color w:val="303030"/>
          <w:sz w:val="24"/>
          <w:szCs w:val="24"/>
        </w:rPr>
        <w:t> </w:t>
      </w:r>
    </w:p>
    <w:p w:rsidR="00521581" w:rsidRPr="00490718" w:rsidRDefault="00521581">
      <w:pPr>
        <w:rPr>
          <w:rFonts w:ascii="Times New Roman" w:hAnsi="Times New Roman"/>
          <w:sz w:val="24"/>
          <w:szCs w:val="24"/>
        </w:rPr>
      </w:pPr>
    </w:p>
    <w:sectPr w:rsidR="00521581" w:rsidRPr="00490718" w:rsidSect="0081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6391"/>
    <w:multiLevelType w:val="hybridMultilevel"/>
    <w:tmpl w:val="0D283616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1C"/>
    <w:rsid w:val="001C2684"/>
    <w:rsid w:val="00227CC3"/>
    <w:rsid w:val="00233679"/>
    <w:rsid w:val="00244E06"/>
    <w:rsid w:val="00262A79"/>
    <w:rsid w:val="0027153B"/>
    <w:rsid w:val="002811EE"/>
    <w:rsid w:val="003057C7"/>
    <w:rsid w:val="00323D98"/>
    <w:rsid w:val="0033450D"/>
    <w:rsid w:val="00392959"/>
    <w:rsid w:val="003F6569"/>
    <w:rsid w:val="00490718"/>
    <w:rsid w:val="004F7DCA"/>
    <w:rsid w:val="00521581"/>
    <w:rsid w:val="005777AC"/>
    <w:rsid w:val="005A20CE"/>
    <w:rsid w:val="005D7C80"/>
    <w:rsid w:val="00633227"/>
    <w:rsid w:val="006433BE"/>
    <w:rsid w:val="00695C79"/>
    <w:rsid w:val="006C13E5"/>
    <w:rsid w:val="00745B31"/>
    <w:rsid w:val="00750B09"/>
    <w:rsid w:val="00814B94"/>
    <w:rsid w:val="008A4B6D"/>
    <w:rsid w:val="009564DC"/>
    <w:rsid w:val="00AC475E"/>
    <w:rsid w:val="00B64911"/>
    <w:rsid w:val="00BB2A74"/>
    <w:rsid w:val="00C00BBA"/>
    <w:rsid w:val="00C0339A"/>
    <w:rsid w:val="00C93943"/>
    <w:rsid w:val="00CF26CE"/>
    <w:rsid w:val="00D57D1C"/>
    <w:rsid w:val="00D76994"/>
    <w:rsid w:val="00D845EC"/>
    <w:rsid w:val="00F3084B"/>
    <w:rsid w:val="00FD122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1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23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506</Words>
  <Characters>2887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2019-07-04T20:09:00Z</cp:lastPrinted>
  <dcterms:created xsi:type="dcterms:W3CDTF">2019-07-09T12:20:00Z</dcterms:created>
  <dcterms:modified xsi:type="dcterms:W3CDTF">2019-07-04T20:13:00Z</dcterms:modified>
</cp:coreProperties>
</file>