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D4" w:rsidRPr="00624E42" w:rsidRDefault="000467D4" w:rsidP="003C477F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624E42">
        <w:rPr>
          <w:rFonts w:ascii="Times New Roman" w:hAnsi="Times New Roman"/>
          <w:b/>
          <w:color w:val="FF0000"/>
          <w:sz w:val="72"/>
          <w:szCs w:val="72"/>
        </w:rPr>
        <w:t>ВНИМАНИЕ!</w:t>
      </w:r>
    </w:p>
    <w:p w:rsidR="000467D4" w:rsidRPr="00A91709" w:rsidRDefault="000467D4" w:rsidP="003C477F">
      <w:pPr>
        <w:jc w:val="center"/>
        <w:rPr>
          <w:rFonts w:ascii="Times New Roman" w:hAnsi="Times New Roman"/>
          <w:b/>
          <w:sz w:val="48"/>
          <w:szCs w:val="48"/>
        </w:rPr>
      </w:pPr>
      <w:r w:rsidRPr="00A91709">
        <w:rPr>
          <w:rFonts w:ascii="Times New Roman" w:hAnsi="Times New Roman"/>
          <w:b/>
          <w:sz w:val="48"/>
          <w:szCs w:val="48"/>
        </w:rPr>
        <w:t>В СВЯЗИ С  ПРИНЯТИЕМ МЕР ПО НЕРАСПРОСТРАНЕНИЮ КОРОНАВИРУСНОЙ ИНФЕКЦИИ</w:t>
      </w:r>
    </w:p>
    <w:p w:rsidR="000467D4" w:rsidRPr="00980076" w:rsidRDefault="000467D4" w:rsidP="003C477F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80076">
        <w:rPr>
          <w:rFonts w:ascii="Times New Roman" w:hAnsi="Times New Roman"/>
          <w:b/>
          <w:color w:val="FF0000"/>
          <w:sz w:val="40"/>
          <w:szCs w:val="40"/>
        </w:rPr>
        <w:t xml:space="preserve">ПРИЕМ ГРАЖДАН </w:t>
      </w:r>
    </w:p>
    <w:p w:rsidR="000467D4" w:rsidRPr="00980076" w:rsidRDefault="000467D4" w:rsidP="003C477F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980076">
        <w:rPr>
          <w:rFonts w:ascii="Times New Roman" w:hAnsi="Times New Roman"/>
          <w:b/>
          <w:color w:val="FF0000"/>
          <w:sz w:val="40"/>
          <w:szCs w:val="40"/>
        </w:rPr>
        <w:t xml:space="preserve">с 06.04.2020 года по 30.04.2020 года  </w:t>
      </w:r>
    </w:p>
    <w:p w:rsidR="000467D4" w:rsidRDefault="000467D4" w:rsidP="003C477F">
      <w:pPr>
        <w:jc w:val="center"/>
        <w:rPr>
          <w:rFonts w:ascii="Times New Roman" w:hAnsi="Times New Roman"/>
          <w:b/>
          <w:sz w:val="48"/>
          <w:szCs w:val="48"/>
        </w:rPr>
      </w:pPr>
      <w:r w:rsidRPr="00A91709">
        <w:rPr>
          <w:rFonts w:ascii="Times New Roman" w:hAnsi="Times New Roman"/>
          <w:b/>
          <w:sz w:val="48"/>
          <w:szCs w:val="48"/>
        </w:rPr>
        <w:t>В ЗДАНИИ А</w:t>
      </w:r>
      <w:r>
        <w:rPr>
          <w:rFonts w:ascii="Times New Roman" w:hAnsi="Times New Roman"/>
          <w:b/>
          <w:sz w:val="48"/>
          <w:szCs w:val="48"/>
        </w:rPr>
        <w:t>ДМИНИСТРАЦИИ БЕРЕЗОВСКОГО СЕЛЬСКОГО</w:t>
      </w:r>
    </w:p>
    <w:p w:rsidR="000467D4" w:rsidRPr="00A91709" w:rsidRDefault="000467D4" w:rsidP="003C477F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ПОСЕЛЕНИЯ</w:t>
      </w:r>
      <w:r w:rsidRPr="00A91709">
        <w:rPr>
          <w:rFonts w:ascii="Times New Roman" w:hAnsi="Times New Roman"/>
          <w:b/>
          <w:sz w:val="48"/>
          <w:szCs w:val="48"/>
        </w:rPr>
        <w:t xml:space="preserve"> </w:t>
      </w:r>
    </w:p>
    <w:p w:rsidR="000467D4" w:rsidRPr="00B55AA8" w:rsidRDefault="000467D4" w:rsidP="00B55AA8">
      <w:pPr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624E42">
        <w:rPr>
          <w:rFonts w:ascii="Times New Roman" w:hAnsi="Times New Roman"/>
          <w:b/>
          <w:color w:val="FF0000"/>
          <w:sz w:val="72"/>
          <w:szCs w:val="72"/>
        </w:rPr>
        <w:t>ПРЕКРАЩЕН!</w:t>
      </w:r>
    </w:p>
    <w:p w:rsidR="000467D4" w:rsidRDefault="000467D4" w:rsidP="003C477F">
      <w:pPr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A91709">
        <w:rPr>
          <w:rFonts w:ascii="Times New Roman" w:hAnsi="Times New Roman"/>
          <w:b/>
          <w:sz w:val="40"/>
          <w:szCs w:val="40"/>
        </w:rPr>
        <w:t xml:space="preserve">НАПРАВИТЬ ОБРАЩЕНИЕ В </w:t>
      </w:r>
      <w:r>
        <w:rPr>
          <w:rFonts w:ascii="Times New Roman" w:hAnsi="Times New Roman"/>
          <w:b/>
          <w:sz w:val="40"/>
          <w:szCs w:val="40"/>
        </w:rPr>
        <w:t>АДРЕС АДМИНИСТРАЦИИ БЕРЕЗОВСКОГО С.П.</w:t>
      </w:r>
      <w:r w:rsidRPr="00A91709">
        <w:rPr>
          <w:rFonts w:ascii="Times New Roman" w:hAnsi="Times New Roman"/>
          <w:b/>
          <w:sz w:val="40"/>
          <w:szCs w:val="40"/>
        </w:rPr>
        <w:t xml:space="preserve"> МОЖНО В ПИСЬМЕННОЙ ФОРМЕ ЧЕРЕЗ ПОЧТОВОЕ ОТДЕЛЕНИЕ СВЯЗИ ИЛИ ПОСРЕДСТВОМ РУБРИКИ «ОБРАЩЕНИЯ ГРАЖДАН» НА ОФИЦИАЛЬНОМ САЙТЕ АДМИНИСТРАЦИИ ДМИТРОВСКОГО РАЙОНА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hyperlink r:id="rId4" w:history="1">
        <w:r w:rsidRPr="003B73FD">
          <w:rPr>
            <w:rStyle w:val="Hyperlink"/>
            <w:rFonts w:ascii="Times New Roman" w:hAnsi="Times New Roman"/>
            <w:b/>
            <w:sz w:val="40"/>
            <w:szCs w:val="40"/>
          </w:rPr>
          <w:t>http://</w:t>
        </w:r>
        <w:r w:rsidRPr="003B73FD">
          <w:rPr>
            <w:rStyle w:val="Hyperlink"/>
            <w:rFonts w:ascii="Times New Roman" w:hAnsi="Times New Roman"/>
            <w:b/>
            <w:sz w:val="40"/>
            <w:szCs w:val="40"/>
            <w:lang w:val="en-US"/>
          </w:rPr>
          <w:t>berezovskoe</w:t>
        </w:r>
        <w:r w:rsidRPr="00980076">
          <w:rPr>
            <w:rStyle w:val="Hyperlink"/>
            <w:rFonts w:ascii="Times New Roman" w:hAnsi="Times New Roman"/>
            <w:b/>
            <w:sz w:val="40"/>
            <w:szCs w:val="40"/>
          </w:rPr>
          <w:t>.</w:t>
        </w:r>
        <w:r w:rsidRPr="003B73FD">
          <w:rPr>
            <w:rStyle w:val="Hyperlink"/>
            <w:rFonts w:ascii="Times New Roman" w:hAnsi="Times New Roman"/>
            <w:b/>
            <w:sz w:val="40"/>
            <w:szCs w:val="40"/>
          </w:rPr>
          <w:t>dmitrovsk-orel.ru/</w:t>
        </w:r>
      </w:hyperlink>
      <w:r>
        <w:rPr>
          <w:rFonts w:ascii="Times New Roman" w:hAnsi="Times New Roman"/>
          <w:b/>
          <w:sz w:val="40"/>
          <w:szCs w:val="40"/>
          <w:lang w:val="en-US"/>
        </w:rPr>
        <w:t>adm</w:t>
      </w:r>
      <w:r w:rsidRPr="00B55AA8">
        <w:rPr>
          <w:rFonts w:ascii="Times New Roman" w:hAnsi="Times New Roman"/>
          <w:b/>
          <w:sz w:val="40"/>
          <w:szCs w:val="40"/>
        </w:rPr>
        <w:t xml:space="preserve">, ПО ЭЛЕКТРОННОЙ ПОЧТЕ </w:t>
      </w:r>
      <w:hyperlink r:id="rId5" w:history="1">
        <w:r w:rsidRPr="003B73FD">
          <w:rPr>
            <w:rStyle w:val="Hyperlink"/>
            <w:rFonts w:ascii="Times New Roman" w:hAnsi="Times New Roman"/>
            <w:b/>
            <w:sz w:val="40"/>
            <w:szCs w:val="40"/>
            <w:shd w:val="clear" w:color="auto" w:fill="FFFFFF"/>
            <w:lang w:val="en-US"/>
          </w:rPr>
          <w:t>berezovskoe</w:t>
        </w:r>
        <w:r w:rsidRPr="00980076">
          <w:rPr>
            <w:rStyle w:val="Hyperlink"/>
            <w:rFonts w:ascii="Times New Roman" w:hAnsi="Times New Roman"/>
            <w:b/>
            <w:sz w:val="40"/>
            <w:szCs w:val="40"/>
            <w:shd w:val="clear" w:color="auto" w:fill="FFFFFF"/>
          </w:rPr>
          <w:t>65@</w:t>
        </w:r>
        <w:r w:rsidRPr="003B73FD">
          <w:rPr>
            <w:rStyle w:val="Hyperlink"/>
            <w:rFonts w:ascii="Times New Roman" w:hAnsi="Times New Roman"/>
            <w:b/>
            <w:sz w:val="40"/>
            <w:szCs w:val="40"/>
            <w:shd w:val="clear" w:color="auto" w:fill="FFFFFF"/>
            <w:lang w:val="en-US"/>
          </w:rPr>
          <w:t>mail</w:t>
        </w:r>
        <w:r w:rsidRPr="003B73FD">
          <w:rPr>
            <w:rStyle w:val="Hyperlink"/>
            <w:rFonts w:ascii="Times New Roman" w:hAnsi="Times New Roman"/>
            <w:b/>
            <w:sz w:val="40"/>
            <w:szCs w:val="40"/>
            <w:shd w:val="clear" w:color="auto" w:fill="FFFFFF"/>
          </w:rPr>
          <w:t>.ru</w:t>
        </w:r>
      </w:hyperlink>
    </w:p>
    <w:p w:rsidR="000467D4" w:rsidRPr="00980076" w:rsidRDefault="000467D4" w:rsidP="00450A10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color w:val="0000FF"/>
          <w:sz w:val="40"/>
          <w:szCs w:val="40"/>
        </w:rPr>
        <w:t>КОНТАКТНЫЙ ТЕЛЕФОН: 2-</w:t>
      </w:r>
      <w:r>
        <w:rPr>
          <w:rFonts w:ascii="Times New Roman" w:hAnsi="Times New Roman"/>
          <w:b/>
          <w:color w:val="0000FF"/>
          <w:sz w:val="40"/>
          <w:szCs w:val="40"/>
          <w:lang w:val="en-US"/>
        </w:rPr>
        <w:t>42-23</w:t>
      </w:r>
    </w:p>
    <w:sectPr w:rsidR="000467D4" w:rsidRPr="00980076" w:rsidSect="003C477F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77F"/>
    <w:rsid w:val="000467D4"/>
    <w:rsid w:val="0014339B"/>
    <w:rsid w:val="001D6399"/>
    <w:rsid w:val="003B73FD"/>
    <w:rsid w:val="003C477F"/>
    <w:rsid w:val="00450A10"/>
    <w:rsid w:val="004D1578"/>
    <w:rsid w:val="005B75D7"/>
    <w:rsid w:val="00605DB3"/>
    <w:rsid w:val="00624E42"/>
    <w:rsid w:val="006C5DFC"/>
    <w:rsid w:val="006E430E"/>
    <w:rsid w:val="00935B23"/>
    <w:rsid w:val="00980076"/>
    <w:rsid w:val="00A15A7E"/>
    <w:rsid w:val="00A36465"/>
    <w:rsid w:val="00A91709"/>
    <w:rsid w:val="00AC1516"/>
    <w:rsid w:val="00B55AA8"/>
    <w:rsid w:val="00CF75DE"/>
    <w:rsid w:val="00D9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55A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zovskoe65@mail.ru" TargetMode="External"/><Relationship Id="rId4" Type="http://schemas.openxmlformats.org/officeDocument/2006/relationships/hyperlink" Target="http://berezovskoe.dmitrovsk-or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94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cp:lastPrinted>2020-04-06T08:50:00Z</cp:lastPrinted>
  <dcterms:created xsi:type="dcterms:W3CDTF">2020-03-26T12:12:00Z</dcterms:created>
  <dcterms:modified xsi:type="dcterms:W3CDTF">2020-04-06T08:51:00Z</dcterms:modified>
</cp:coreProperties>
</file>