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C31" w:rsidRPr="001D39E4" w:rsidRDefault="00EE6C31" w:rsidP="001D39E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1D39E4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отчет о поголовье скота и птицы на 01.01.2018</w:t>
      </w:r>
    </w:p>
    <w:p w:rsidR="00EE6C31" w:rsidRPr="001D39E4" w:rsidRDefault="00EE6C31" w:rsidP="001D39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D39E4">
        <w:rPr>
          <w:rFonts w:ascii="Times New Roman" w:hAnsi="Times New Roman"/>
          <w:sz w:val="24"/>
          <w:szCs w:val="24"/>
          <w:lang w:eastAsia="ru-RU"/>
        </w:rPr>
        <w:t xml:space="preserve">отчет о поголовье скота и птицы на 01.01.2018 </w:t>
      </w:r>
    </w:p>
    <w:p w:rsidR="00EE6C31" w:rsidRPr="001D39E4" w:rsidRDefault="00EE6C31" w:rsidP="001D39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252"/>
        <w:gridCol w:w="1136"/>
        <w:gridCol w:w="1954"/>
      </w:tblGrid>
      <w:tr w:rsidR="00EE6C31" w:rsidRPr="0038472E" w:rsidTr="001D39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C31" w:rsidRPr="001D39E4" w:rsidRDefault="00EE6C31" w:rsidP="001D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9E4">
              <w:rPr>
                <w:rFonts w:ascii="Times New Roman" w:hAnsi="Times New Roman"/>
                <w:sz w:val="24"/>
                <w:szCs w:val="24"/>
                <w:lang w:eastAsia="ru-RU"/>
              </w:rPr>
              <w:t>виды и группы скота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C31" w:rsidRPr="001D39E4" w:rsidRDefault="00EE6C31" w:rsidP="001D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9E4">
              <w:rPr>
                <w:rFonts w:ascii="Times New Roman" w:hAnsi="Times New Roman"/>
                <w:sz w:val="24"/>
                <w:szCs w:val="24"/>
                <w:lang w:eastAsia="ru-RU"/>
              </w:rPr>
              <w:t> № строки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E6C31" w:rsidRPr="001D39E4" w:rsidRDefault="00EE6C31" w:rsidP="001D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9E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голов </w:t>
            </w:r>
          </w:p>
        </w:tc>
      </w:tr>
      <w:tr w:rsidR="00EE6C31" w:rsidRPr="0038472E" w:rsidTr="001D39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C31" w:rsidRPr="001D39E4" w:rsidRDefault="00EE6C31" w:rsidP="001D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9E4">
              <w:rPr>
                <w:rFonts w:ascii="Times New Roman" w:hAnsi="Times New Roman"/>
                <w:sz w:val="24"/>
                <w:szCs w:val="24"/>
                <w:lang w:eastAsia="ru-RU"/>
              </w:rPr>
              <w:t> крупно-рогатый скот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C31" w:rsidRPr="001D39E4" w:rsidRDefault="00EE6C31" w:rsidP="001D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9E4">
              <w:rPr>
                <w:rFonts w:ascii="Times New Roman" w:hAnsi="Times New Roman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E6C31" w:rsidRPr="00A13E4F" w:rsidRDefault="00EE6C31" w:rsidP="001D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D39E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42</w:t>
            </w:r>
          </w:p>
        </w:tc>
      </w:tr>
      <w:tr w:rsidR="00EE6C31" w:rsidRPr="0038472E" w:rsidTr="001D39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C31" w:rsidRPr="001D39E4" w:rsidRDefault="00EE6C31" w:rsidP="001D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9E4">
              <w:rPr>
                <w:rFonts w:ascii="Times New Roman" w:hAnsi="Times New Roman"/>
                <w:sz w:val="24"/>
                <w:szCs w:val="24"/>
                <w:lang w:eastAsia="ru-RU"/>
              </w:rPr>
              <w:t> в том числе :коровы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C31" w:rsidRPr="001D39E4" w:rsidRDefault="00EE6C31" w:rsidP="001D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9E4">
              <w:rPr>
                <w:rFonts w:ascii="Times New Roman" w:hAnsi="Times New Roman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E6C31" w:rsidRPr="00A13E4F" w:rsidRDefault="00EE6C31" w:rsidP="001D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D39E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EE6C31" w:rsidRPr="0038472E" w:rsidTr="001D39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C31" w:rsidRPr="001D39E4" w:rsidRDefault="00EE6C31" w:rsidP="001D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9E4">
              <w:rPr>
                <w:rFonts w:ascii="Times New Roman" w:hAnsi="Times New Roman"/>
                <w:sz w:val="24"/>
                <w:szCs w:val="24"/>
                <w:lang w:eastAsia="ru-RU"/>
              </w:rPr>
              <w:t> свиньи-всего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C31" w:rsidRPr="001D39E4" w:rsidRDefault="00EE6C31" w:rsidP="001D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9E4">
              <w:rPr>
                <w:rFonts w:ascii="Times New Roman" w:hAnsi="Times New Roman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E6C31" w:rsidRPr="00A13E4F" w:rsidRDefault="00EE6C31" w:rsidP="001D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D39E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82</w:t>
            </w:r>
          </w:p>
        </w:tc>
      </w:tr>
      <w:tr w:rsidR="00EE6C31" w:rsidRPr="0038472E" w:rsidTr="001D39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C31" w:rsidRPr="001D39E4" w:rsidRDefault="00EE6C31" w:rsidP="001D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9E4">
              <w:rPr>
                <w:rFonts w:ascii="Times New Roman" w:hAnsi="Times New Roman"/>
                <w:sz w:val="24"/>
                <w:szCs w:val="24"/>
                <w:lang w:eastAsia="ru-RU"/>
              </w:rPr>
              <w:t> в том числе:</w:t>
            </w:r>
            <w:r w:rsidRPr="001D39E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свиноматки основные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C31" w:rsidRPr="001D39E4" w:rsidRDefault="00EE6C31" w:rsidP="001D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9E4">
              <w:rPr>
                <w:rFonts w:ascii="Times New Roman" w:hAnsi="Times New Roman"/>
                <w:sz w:val="24"/>
                <w:szCs w:val="24"/>
                <w:lang w:eastAsia="ru-RU"/>
              </w:rPr>
              <w:t> 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E6C31" w:rsidRPr="00A13E4F" w:rsidRDefault="00EE6C31" w:rsidP="001D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D39E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EE6C31" w:rsidRPr="0038472E" w:rsidTr="001D39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C31" w:rsidRPr="001D39E4" w:rsidRDefault="00EE6C31" w:rsidP="001D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9E4">
              <w:rPr>
                <w:rFonts w:ascii="Times New Roman" w:hAnsi="Times New Roman"/>
                <w:sz w:val="24"/>
                <w:szCs w:val="24"/>
                <w:lang w:eastAsia="ru-RU"/>
              </w:rPr>
              <w:t> хряки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C31" w:rsidRPr="001D39E4" w:rsidRDefault="00EE6C31" w:rsidP="001D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9E4">
              <w:rPr>
                <w:rFonts w:ascii="Times New Roman" w:hAnsi="Times New Roman"/>
                <w:sz w:val="24"/>
                <w:szCs w:val="24"/>
                <w:lang w:eastAsia="ru-RU"/>
              </w:rPr>
              <w:t> 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E6C31" w:rsidRPr="00A13E4F" w:rsidRDefault="00EE6C31" w:rsidP="001D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6C31" w:rsidRPr="0038472E" w:rsidTr="001D39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C31" w:rsidRPr="001D39E4" w:rsidRDefault="00EE6C31" w:rsidP="001D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9E4">
              <w:rPr>
                <w:rFonts w:ascii="Times New Roman" w:hAnsi="Times New Roman"/>
                <w:sz w:val="24"/>
                <w:szCs w:val="24"/>
                <w:lang w:eastAsia="ru-RU"/>
              </w:rPr>
              <w:t> поросята  до 4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C31" w:rsidRPr="001D39E4" w:rsidRDefault="00EE6C31" w:rsidP="001D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9E4">
              <w:rPr>
                <w:rFonts w:ascii="Times New Roman" w:hAnsi="Times New Roman"/>
                <w:sz w:val="24"/>
                <w:szCs w:val="24"/>
                <w:lang w:eastAsia="ru-RU"/>
              </w:rPr>
              <w:t> 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E6C31" w:rsidRPr="00A13E4F" w:rsidRDefault="00EE6C31" w:rsidP="001D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D39E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6C31" w:rsidRPr="0038472E" w:rsidTr="001D39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C31" w:rsidRPr="001D39E4" w:rsidRDefault="00EE6C31" w:rsidP="001D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9E4">
              <w:rPr>
                <w:rFonts w:ascii="Times New Roman" w:hAnsi="Times New Roman"/>
                <w:sz w:val="24"/>
                <w:szCs w:val="24"/>
                <w:lang w:eastAsia="ru-RU"/>
              </w:rPr>
              <w:t> Овцы-всего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C31" w:rsidRPr="001D39E4" w:rsidRDefault="00EE6C31" w:rsidP="001D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9E4">
              <w:rPr>
                <w:rFonts w:ascii="Times New Roman" w:hAnsi="Times New Roman"/>
                <w:sz w:val="24"/>
                <w:szCs w:val="24"/>
                <w:lang w:eastAsia="ru-RU"/>
              </w:rPr>
              <w:t> 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E6C31" w:rsidRPr="00A13E4F" w:rsidRDefault="00EE6C31" w:rsidP="001D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D39E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168</w:t>
            </w:r>
          </w:p>
        </w:tc>
      </w:tr>
      <w:tr w:rsidR="00EE6C31" w:rsidRPr="0038472E" w:rsidTr="001D39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C31" w:rsidRPr="001D39E4" w:rsidRDefault="00EE6C31" w:rsidP="001D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9E4">
              <w:rPr>
                <w:rFonts w:ascii="Times New Roman" w:hAnsi="Times New Roman"/>
                <w:sz w:val="24"/>
                <w:szCs w:val="24"/>
                <w:lang w:eastAsia="ru-RU"/>
              </w:rPr>
              <w:t> в том числе:</w:t>
            </w:r>
            <w:r w:rsidRPr="001D39E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овцематки и ярки старше 1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C31" w:rsidRPr="001D39E4" w:rsidRDefault="00EE6C31" w:rsidP="001D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9E4">
              <w:rPr>
                <w:rFonts w:ascii="Times New Roman" w:hAnsi="Times New Roman"/>
                <w:sz w:val="24"/>
                <w:szCs w:val="24"/>
                <w:lang w:eastAsia="ru-RU"/>
              </w:rPr>
              <w:t> 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E6C31" w:rsidRPr="00A13E4F" w:rsidRDefault="00EE6C31" w:rsidP="001D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96</w:t>
            </w:r>
          </w:p>
        </w:tc>
      </w:tr>
      <w:tr w:rsidR="00EE6C31" w:rsidRPr="0038472E" w:rsidTr="001D39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C31" w:rsidRPr="001D39E4" w:rsidRDefault="00EE6C31" w:rsidP="001D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9E4">
              <w:rPr>
                <w:rFonts w:ascii="Times New Roman" w:hAnsi="Times New Roman"/>
                <w:sz w:val="24"/>
                <w:szCs w:val="24"/>
                <w:lang w:eastAsia="ru-RU"/>
              </w:rPr>
              <w:t> бараны -производители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C31" w:rsidRPr="001D39E4" w:rsidRDefault="00EE6C31" w:rsidP="001D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9E4">
              <w:rPr>
                <w:rFonts w:ascii="Times New Roman" w:hAnsi="Times New Roman"/>
                <w:sz w:val="24"/>
                <w:szCs w:val="24"/>
                <w:lang w:eastAsia="ru-RU"/>
              </w:rPr>
              <w:t> 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E6C31" w:rsidRPr="00A13E4F" w:rsidRDefault="00EE6C31" w:rsidP="001D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D39E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EE6C31" w:rsidRPr="0038472E" w:rsidTr="001D39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C31" w:rsidRPr="001D39E4" w:rsidRDefault="00EE6C31" w:rsidP="001D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9E4">
              <w:rPr>
                <w:rFonts w:ascii="Times New Roman" w:hAnsi="Times New Roman"/>
                <w:sz w:val="24"/>
                <w:szCs w:val="24"/>
                <w:lang w:eastAsia="ru-RU"/>
              </w:rPr>
              <w:t> ярочки до 1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C31" w:rsidRPr="001D39E4" w:rsidRDefault="00EE6C31" w:rsidP="001D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9E4">
              <w:rPr>
                <w:rFonts w:ascii="Times New Roman" w:hAnsi="Times New Roman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E6C31" w:rsidRPr="00A13E4F" w:rsidRDefault="00EE6C31" w:rsidP="001D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EE6C31" w:rsidRPr="0038472E" w:rsidTr="001D39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C31" w:rsidRPr="001D39E4" w:rsidRDefault="00EE6C31" w:rsidP="001D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9E4">
              <w:rPr>
                <w:rFonts w:ascii="Times New Roman" w:hAnsi="Times New Roman"/>
                <w:sz w:val="24"/>
                <w:szCs w:val="24"/>
                <w:lang w:eastAsia="ru-RU"/>
              </w:rPr>
              <w:t> баранчики до 1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C31" w:rsidRPr="001D39E4" w:rsidRDefault="00EE6C31" w:rsidP="001D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9E4">
              <w:rPr>
                <w:rFonts w:ascii="Times New Roman" w:hAnsi="Times New Roman"/>
                <w:sz w:val="24"/>
                <w:szCs w:val="24"/>
                <w:lang w:eastAsia="ru-RU"/>
              </w:rPr>
              <w:t> 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E6C31" w:rsidRPr="00A13E4F" w:rsidRDefault="00EE6C31" w:rsidP="001D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EE6C31" w:rsidRPr="0038472E" w:rsidTr="001D39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C31" w:rsidRPr="001D39E4" w:rsidRDefault="00EE6C31" w:rsidP="001D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9E4">
              <w:rPr>
                <w:rFonts w:ascii="Times New Roman" w:hAnsi="Times New Roman"/>
                <w:sz w:val="24"/>
                <w:szCs w:val="24"/>
                <w:lang w:eastAsia="ru-RU"/>
              </w:rPr>
              <w:t> Козы -всего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C31" w:rsidRPr="001D39E4" w:rsidRDefault="00EE6C31" w:rsidP="001D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9E4">
              <w:rPr>
                <w:rFonts w:ascii="Times New Roman" w:hAnsi="Times New Roman"/>
                <w:sz w:val="24"/>
                <w:szCs w:val="24"/>
                <w:lang w:eastAsia="ru-RU"/>
              </w:rPr>
              <w:t> 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E6C31" w:rsidRPr="00A13E4F" w:rsidRDefault="00EE6C31" w:rsidP="001D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D39E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EE6C31" w:rsidRPr="0038472E" w:rsidTr="001D39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C31" w:rsidRPr="001D39E4" w:rsidRDefault="00EE6C31" w:rsidP="001D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9E4">
              <w:rPr>
                <w:rFonts w:ascii="Times New Roman" w:hAnsi="Times New Roman"/>
                <w:sz w:val="24"/>
                <w:szCs w:val="24"/>
                <w:lang w:eastAsia="ru-RU"/>
              </w:rPr>
              <w:t> в том числе козоматки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C31" w:rsidRPr="001D39E4" w:rsidRDefault="00EE6C31" w:rsidP="001D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9E4">
              <w:rPr>
                <w:rFonts w:ascii="Times New Roman" w:hAnsi="Times New Roman"/>
                <w:sz w:val="24"/>
                <w:szCs w:val="24"/>
                <w:lang w:eastAsia="ru-RU"/>
              </w:rPr>
              <w:t> 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E6C31" w:rsidRPr="00A13E4F" w:rsidRDefault="00EE6C31" w:rsidP="001D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D39E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EE6C31" w:rsidRPr="0038472E" w:rsidTr="001D39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C31" w:rsidRPr="001D39E4" w:rsidRDefault="00EE6C31" w:rsidP="001D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9E4">
              <w:rPr>
                <w:rFonts w:ascii="Times New Roman" w:hAnsi="Times New Roman"/>
                <w:sz w:val="24"/>
                <w:szCs w:val="24"/>
                <w:lang w:eastAsia="ru-RU"/>
              </w:rPr>
              <w:t> козлы-производители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C31" w:rsidRPr="001D39E4" w:rsidRDefault="00EE6C31" w:rsidP="001D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9E4">
              <w:rPr>
                <w:rFonts w:ascii="Times New Roman" w:hAnsi="Times New Roman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E6C31" w:rsidRPr="001D39E4" w:rsidRDefault="00EE6C31" w:rsidP="001D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9E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E6C31" w:rsidRPr="0038472E" w:rsidTr="001D39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C31" w:rsidRPr="001D39E4" w:rsidRDefault="00EE6C31" w:rsidP="001D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9E4">
              <w:rPr>
                <w:rFonts w:ascii="Times New Roman" w:hAnsi="Times New Roman"/>
                <w:sz w:val="24"/>
                <w:szCs w:val="24"/>
                <w:lang w:eastAsia="ru-RU"/>
              </w:rPr>
              <w:t> козочки до 1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C31" w:rsidRPr="001D39E4" w:rsidRDefault="00EE6C31" w:rsidP="001D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9E4">
              <w:rPr>
                <w:rFonts w:ascii="Times New Roman" w:hAnsi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E6C31" w:rsidRPr="001D39E4" w:rsidRDefault="00EE6C31" w:rsidP="001D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9E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E6C31" w:rsidRPr="0038472E" w:rsidTr="001D39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C31" w:rsidRPr="001D39E4" w:rsidRDefault="00EE6C31" w:rsidP="001D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9E4">
              <w:rPr>
                <w:rFonts w:ascii="Times New Roman" w:hAnsi="Times New Roman"/>
                <w:sz w:val="24"/>
                <w:szCs w:val="24"/>
                <w:lang w:eastAsia="ru-RU"/>
              </w:rPr>
              <w:t> козлики до 1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C31" w:rsidRPr="001D39E4" w:rsidRDefault="00EE6C31" w:rsidP="001D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9E4">
              <w:rPr>
                <w:rFonts w:ascii="Times New Roman" w:hAnsi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E6C31" w:rsidRPr="001D39E4" w:rsidRDefault="00EE6C31" w:rsidP="001D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9E4">
              <w:rPr>
                <w:rFonts w:ascii="Times New Roman" w:hAnsi="Times New Roman"/>
                <w:sz w:val="24"/>
                <w:szCs w:val="24"/>
                <w:lang w:eastAsia="ru-RU"/>
              </w:rPr>
              <w:t> -</w:t>
            </w:r>
          </w:p>
        </w:tc>
      </w:tr>
      <w:tr w:rsidR="00EE6C31" w:rsidRPr="0038472E" w:rsidTr="001D39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C31" w:rsidRPr="001D39E4" w:rsidRDefault="00EE6C31" w:rsidP="001D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9E4">
              <w:rPr>
                <w:rFonts w:ascii="Times New Roman" w:hAnsi="Times New Roman"/>
                <w:sz w:val="24"/>
                <w:szCs w:val="24"/>
                <w:lang w:eastAsia="ru-RU"/>
              </w:rPr>
              <w:t>Лошади-всего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C31" w:rsidRPr="001D39E4" w:rsidRDefault="00EE6C31" w:rsidP="001D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9E4">
              <w:rPr>
                <w:rFonts w:ascii="Times New Roman" w:hAnsi="Times New Roman"/>
                <w:sz w:val="24"/>
                <w:szCs w:val="24"/>
                <w:lang w:eastAsia="ru-RU"/>
              </w:rPr>
              <w:t> 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E6C31" w:rsidRPr="00A13E4F" w:rsidRDefault="00EE6C31" w:rsidP="001D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D39E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EE6C31" w:rsidRPr="0038472E" w:rsidTr="001D39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C31" w:rsidRPr="001D39E4" w:rsidRDefault="00EE6C31" w:rsidP="001D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9E4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кобылы от 3-х лет и старше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C31" w:rsidRPr="001D39E4" w:rsidRDefault="00EE6C31" w:rsidP="001D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9E4">
              <w:rPr>
                <w:rFonts w:ascii="Times New Roman" w:hAnsi="Times New Roman"/>
                <w:sz w:val="24"/>
                <w:szCs w:val="24"/>
                <w:lang w:eastAsia="ru-RU"/>
              </w:rPr>
              <w:t> 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E6C31" w:rsidRPr="00A13E4F" w:rsidRDefault="00EE6C31" w:rsidP="001D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EE6C31" w:rsidRPr="0038472E" w:rsidTr="001D39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C31" w:rsidRPr="001D39E4" w:rsidRDefault="00EE6C31" w:rsidP="001D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9E4">
              <w:rPr>
                <w:rFonts w:ascii="Times New Roman" w:hAnsi="Times New Roman"/>
                <w:sz w:val="24"/>
                <w:szCs w:val="24"/>
                <w:lang w:eastAsia="ru-RU"/>
              </w:rPr>
              <w:t> Кролики -всего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C31" w:rsidRPr="001D39E4" w:rsidRDefault="00EE6C31" w:rsidP="001D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9E4">
              <w:rPr>
                <w:rFonts w:ascii="Times New Roman" w:hAnsi="Times New Roman"/>
                <w:sz w:val="24"/>
                <w:szCs w:val="24"/>
                <w:lang w:eastAsia="ru-RU"/>
              </w:rPr>
              <w:t> 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E6C31" w:rsidRPr="00A13E4F" w:rsidRDefault="00EE6C31" w:rsidP="001D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D39E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38</w:t>
            </w:r>
          </w:p>
        </w:tc>
      </w:tr>
      <w:tr w:rsidR="00EE6C31" w:rsidRPr="0038472E" w:rsidTr="001D39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C31" w:rsidRPr="001D39E4" w:rsidRDefault="00EE6C31" w:rsidP="001D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9E4">
              <w:rPr>
                <w:rFonts w:ascii="Times New Roman" w:hAnsi="Times New Roman"/>
                <w:sz w:val="24"/>
                <w:szCs w:val="24"/>
                <w:lang w:eastAsia="ru-RU"/>
              </w:rPr>
              <w:t> в том числе кроликоматки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C31" w:rsidRPr="001D39E4" w:rsidRDefault="00EE6C31" w:rsidP="001D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9E4">
              <w:rPr>
                <w:rFonts w:ascii="Times New Roman" w:hAnsi="Times New Roman"/>
                <w:sz w:val="24"/>
                <w:szCs w:val="24"/>
                <w:lang w:eastAsia="ru-RU"/>
              </w:rPr>
              <w:t> 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E6C31" w:rsidRPr="00A13E4F" w:rsidRDefault="00EE6C31" w:rsidP="001D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18</w:t>
            </w:r>
          </w:p>
        </w:tc>
      </w:tr>
      <w:tr w:rsidR="00EE6C31" w:rsidRPr="0038472E" w:rsidTr="001D39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C31" w:rsidRPr="001D39E4" w:rsidRDefault="00EE6C31" w:rsidP="001D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9E4">
              <w:rPr>
                <w:rFonts w:ascii="Times New Roman" w:hAnsi="Times New Roman"/>
                <w:sz w:val="24"/>
                <w:szCs w:val="24"/>
                <w:lang w:eastAsia="ru-RU"/>
              </w:rPr>
              <w:t> Птица -всего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C31" w:rsidRPr="001D39E4" w:rsidRDefault="00EE6C31" w:rsidP="001D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9E4">
              <w:rPr>
                <w:rFonts w:ascii="Times New Roman" w:hAnsi="Times New Roman"/>
                <w:sz w:val="24"/>
                <w:szCs w:val="24"/>
                <w:lang w:eastAsia="ru-RU"/>
              </w:rPr>
              <w:t> 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E6C31" w:rsidRPr="00A13E4F" w:rsidRDefault="00EE6C31" w:rsidP="001D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D39E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1700</w:t>
            </w:r>
          </w:p>
        </w:tc>
      </w:tr>
      <w:tr w:rsidR="00EE6C31" w:rsidRPr="0038472E" w:rsidTr="001D39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C31" w:rsidRPr="001D39E4" w:rsidRDefault="00EE6C31" w:rsidP="001D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9E4">
              <w:rPr>
                <w:rFonts w:ascii="Times New Roman" w:hAnsi="Times New Roman"/>
                <w:sz w:val="24"/>
                <w:szCs w:val="24"/>
                <w:lang w:eastAsia="ru-RU"/>
              </w:rPr>
              <w:t> Пчелосемьи,ед.</w:t>
            </w:r>
          </w:p>
        </w:tc>
        <w:tc>
          <w:tcPr>
            <w:tcW w:w="0" w:type="auto"/>
            <w:tcBorders>
              <w:bottom w:val="outset" w:sz="6" w:space="0" w:color="auto"/>
            </w:tcBorders>
            <w:vAlign w:val="center"/>
          </w:tcPr>
          <w:p w:rsidR="00EE6C31" w:rsidRPr="001D39E4" w:rsidRDefault="00EE6C31" w:rsidP="001D39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outset" w:sz="6" w:space="0" w:color="auto"/>
            </w:tcBorders>
            <w:vAlign w:val="center"/>
          </w:tcPr>
          <w:p w:rsidR="00EE6C31" w:rsidRPr="00A13E4F" w:rsidRDefault="00EE6C31" w:rsidP="001D39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120</w:t>
            </w:r>
          </w:p>
        </w:tc>
      </w:tr>
    </w:tbl>
    <w:p w:rsidR="00EE6C31" w:rsidRDefault="00EE6C31"/>
    <w:sectPr w:rsidR="00EE6C31" w:rsidSect="00BC4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1495"/>
    <w:rsid w:val="000B0178"/>
    <w:rsid w:val="000C2A21"/>
    <w:rsid w:val="001D39E4"/>
    <w:rsid w:val="00344084"/>
    <w:rsid w:val="0038472E"/>
    <w:rsid w:val="00481265"/>
    <w:rsid w:val="009E7797"/>
    <w:rsid w:val="00A13E4F"/>
    <w:rsid w:val="00A41495"/>
    <w:rsid w:val="00BC400C"/>
    <w:rsid w:val="00DB3E5D"/>
    <w:rsid w:val="00DF76F3"/>
    <w:rsid w:val="00E06662"/>
    <w:rsid w:val="00EE6C31"/>
    <w:rsid w:val="00F75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00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C2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2A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66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66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</Pages>
  <Words>118</Words>
  <Characters>673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</cp:lastModifiedBy>
  <cp:revision>12</cp:revision>
  <cp:lastPrinted>2018-01-30T15:49:00Z</cp:lastPrinted>
  <dcterms:created xsi:type="dcterms:W3CDTF">2018-01-30T12:18:00Z</dcterms:created>
  <dcterms:modified xsi:type="dcterms:W3CDTF">2018-04-27T12:32:00Z</dcterms:modified>
</cp:coreProperties>
</file>