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9" w:rsidRPr="000F1400" w:rsidRDefault="006A5E49" w:rsidP="00F200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6A5E49" w:rsidRPr="000F1400" w:rsidRDefault="006A5E49" w:rsidP="004F0576">
      <w:pPr>
        <w:pStyle w:val="Heading1"/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</w:pPr>
      <w:r w:rsidRPr="000F1400"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>отчет о работ</w:t>
      </w:r>
      <w:r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>е с обращениями граждан за 9 месяцев 2020 года</w:t>
      </w:r>
    </w:p>
    <w:p w:rsidR="006A5E49" w:rsidRDefault="006A5E49" w:rsidP="004F05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0576">
        <w:rPr>
          <w:rFonts w:ascii="Times New Roman" w:hAnsi="Times New Roman"/>
          <w:sz w:val="24"/>
          <w:szCs w:val="24"/>
          <w:lang w:eastAsia="ru-RU"/>
        </w:rPr>
        <w:t>Со стороны администрации сельского поселения постоянно проводится работа по осуществлению учета, своевременному и качественному рассмотрению посту</w:t>
      </w:r>
      <w:r>
        <w:rPr>
          <w:rFonts w:ascii="Times New Roman" w:hAnsi="Times New Roman"/>
          <w:sz w:val="24"/>
          <w:szCs w:val="24"/>
          <w:lang w:eastAsia="ru-RU"/>
        </w:rPr>
        <w:t>пивших обращений граждан. За 9 месяцев 2020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году в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поступило </w:t>
      </w:r>
      <w:r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выдаче </w:t>
      </w:r>
      <w:r>
        <w:rPr>
          <w:rFonts w:ascii="Times New Roman" w:hAnsi="Times New Roman"/>
          <w:sz w:val="24"/>
          <w:szCs w:val="24"/>
          <w:lang w:eastAsia="ru-RU"/>
        </w:rPr>
        <w:t xml:space="preserve"> адресной справки по месту жительства,  </w:t>
      </w:r>
      <w:r w:rsidRPr="004F0576">
        <w:rPr>
          <w:rFonts w:ascii="Times New Roman" w:hAnsi="Times New Roman"/>
          <w:sz w:val="24"/>
          <w:szCs w:val="24"/>
          <w:lang w:eastAsia="ru-RU"/>
        </w:rPr>
        <w:t>о предоставлении информации о наличии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преступлений на территории сельского поселения,  о выдаче характеристик на граждан по месту требования</w:t>
      </w:r>
      <w:r w:rsidRPr="004F0576">
        <w:rPr>
          <w:rFonts w:ascii="Times New Roman" w:hAnsi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поселения и веду</w:t>
      </w:r>
      <w:r>
        <w:rPr>
          <w:rFonts w:ascii="Times New Roman" w:hAnsi="Times New Roman"/>
          <w:sz w:val="24"/>
          <w:szCs w:val="24"/>
          <w:lang w:eastAsia="ru-RU"/>
        </w:rPr>
        <w:t>щему специалисту обратилось 98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посетителе</w:t>
      </w:r>
      <w:r>
        <w:rPr>
          <w:rFonts w:ascii="Times New Roman" w:hAnsi="Times New Roman"/>
          <w:sz w:val="24"/>
          <w:szCs w:val="24"/>
          <w:lang w:eastAsia="ru-RU"/>
        </w:rPr>
        <w:t>й, удовлетворено устных просьб 71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, администрацией сельского поселения выдано населению </w:t>
      </w:r>
      <w:r>
        <w:rPr>
          <w:rFonts w:ascii="Times New Roman" w:hAnsi="Times New Roman"/>
          <w:sz w:val="24"/>
          <w:szCs w:val="24"/>
          <w:lang w:eastAsia="ru-RU"/>
        </w:rPr>
        <w:t>115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справок различного содержания. В устных обращениях граждан содержались просьбы о водоснабжении , о грейдировании дорог, о порядке наследовании и продаже земельных долей, о порядке оформления документов на регистрацию права собственности на жилье и земельные участки.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</w:t>
      </w:r>
      <w:r>
        <w:rPr>
          <w:rFonts w:ascii="Times New Roman" w:hAnsi="Times New Roman"/>
          <w:sz w:val="24"/>
          <w:szCs w:val="24"/>
          <w:lang w:eastAsia="ru-RU"/>
        </w:rPr>
        <w:t>ениях были удовлетворены. В 2020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году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</w:t>
      </w:r>
    </w:p>
    <w:p w:rsidR="006A5E49" w:rsidRPr="004F0576" w:rsidRDefault="006A5E49" w:rsidP="004F05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A5E49" w:rsidRPr="004F0576" w:rsidSect="0051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D3B"/>
    <w:multiLevelType w:val="multilevel"/>
    <w:tmpl w:val="A2F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CA"/>
    <w:rsid w:val="00036B07"/>
    <w:rsid w:val="000E16E0"/>
    <w:rsid w:val="000F1400"/>
    <w:rsid w:val="00113DDE"/>
    <w:rsid w:val="00133438"/>
    <w:rsid w:val="00226344"/>
    <w:rsid w:val="00246F6B"/>
    <w:rsid w:val="00267FC5"/>
    <w:rsid w:val="00376060"/>
    <w:rsid w:val="004305CA"/>
    <w:rsid w:val="00466D00"/>
    <w:rsid w:val="004B05BE"/>
    <w:rsid w:val="004B64BF"/>
    <w:rsid w:val="004F0576"/>
    <w:rsid w:val="00517B26"/>
    <w:rsid w:val="00525412"/>
    <w:rsid w:val="00582C84"/>
    <w:rsid w:val="005F5A10"/>
    <w:rsid w:val="006A5E49"/>
    <w:rsid w:val="006E732E"/>
    <w:rsid w:val="007744C7"/>
    <w:rsid w:val="00777A30"/>
    <w:rsid w:val="00780A70"/>
    <w:rsid w:val="008C5D5C"/>
    <w:rsid w:val="0091700D"/>
    <w:rsid w:val="009234CC"/>
    <w:rsid w:val="009D387F"/>
    <w:rsid w:val="00A87E61"/>
    <w:rsid w:val="00AA15B8"/>
    <w:rsid w:val="00C5287F"/>
    <w:rsid w:val="00DA725C"/>
    <w:rsid w:val="00DF76F3"/>
    <w:rsid w:val="00E06662"/>
    <w:rsid w:val="00E650EB"/>
    <w:rsid w:val="00F2006A"/>
    <w:rsid w:val="00F434D9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7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76"/>
    <w:rPr>
      <w:rFonts w:ascii="Calibri Light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F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253</Words>
  <Characters>1445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18</cp:revision>
  <cp:lastPrinted>2018-01-30T15:47:00Z</cp:lastPrinted>
  <dcterms:created xsi:type="dcterms:W3CDTF">2018-01-30T12:23:00Z</dcterms:created>
  <dcterms:modified xsi:type="dcterms:W3CDTF">2020-11-09T06:22:00Z</dcterms:modified>
</cp:coreProperties>
</file>