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E5" w:rsidRDefault="00E000E5" w:rsidP="0035405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E000E5" w:rsidRDefault="00E000E5" w:rsidP="0035405F">
      <w:pPr>
        <w:jc w:val="both"/>
        <w:rPr>
          <w:i/>
          <w:sz w:val="28"/>
          <w:szCs w:val="28"/>
        </w:rPr>
      </w:pPr>
    </w:p>
    <w:p w:rsidR="00E000E5" w:rsidRDefault="00E000E5" w:rsidP="0035405F">
      <w:pPr>
        <w:jc w:val="both"/>
        <w:rPr>
          <w:i/>
          <w:sz w:val="28"/>
          <w:szCs w:val="28"/>
        </w:rPr>
      </w:pPr>
    </w:p>
    <w:p w:rsidR="00E000E5" w:rsidRDefault="00E000E5" w:rsidP="0035405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27 апреля 2023 года от Управления ветеринарии Орловской области поступила информации о выявлении лейкоза КРС у коровы, принадлежащей Родину В.М., проживающему с. Бородино Бородинского с/п Дмитровского района Орловской области.</w:t>
      </w:r>
    </w:p>
    <w:p w:rsidR="00E000E5" w:rsidRDefault="00E000E5" w:rsidP="0035405F">
      <w:pPr>
        <w:tabs>
          <w:tab w:val="left" w:pos="1635"/>
        </w:tabs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Специалисты БУОО «Дмитровская райСББЖ» проводят мероприятия  в соответствии с Приказом Министерства сельского хозяйства Российской Федерации от 24 марта 2021 № 156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скота.</w:t>
      </w:r>
    </w:p>
    <w:p w:rsidR="00E000E5" w:rsidRDefault="00E000E5" w:rsidP="00354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прошу Вас любым доступным образом проинформировать население  Березовского сельского поселения, в том числе размещением информации на официальном сайте сельского поселения о выявлении лейкоза КРС на территории Дмитровского района.</w:t>
      </w:r>
    </w:p>
    <w:p w:rsidR="00E000E5" w:rsidRDefault="00E000E5" w:rsidP="0035405F">
      <w:pPr>
        <w:ind w:firstLine="709"/>
        <w:jc w:val="both"/>
        <w:rPr>
          <w:sz w:val="28"/>
          <w:szCs w:val="28"/>
        </w:rPr>
      </w:pPr>
    </w:p>
    <w:p w:rsidR="00E000E5" w:rsidRDefault="00E000E5" w:rsidP="0035405F">
      <w:pPr>
        <w:pStyle w:val="BodyTextIndent"/>
        <w:rPr>
          <w:szCs w:val="28"/>
        </w:rPr>
      </w:pPr>
    </w:p>
    <w:p w:rsidR="00E000E5" w:rsidRDefault="00E000E5" w:rsidP="0035405F">
      <w:pPr>
        <w:rPr>
          <w:sz w:val="28"/>
          <w:szCs w:val="28"/>
        </w:rPr>
      </w:pPr>
    </w:p>
    <w:p w:rsidR="00E000E5" w:rsidRDefault="00E000E5" w:rsidP="0035405F">
      <w:pPr>
        <w:rPr>
          <w:szCs w:val="48"/>
        </w:rPr>
      </w:pPr>
    </w:p>
    <w:p w:rsidR="00E000E5" w:rsidRPr="0035405F" w:rsidRDefault="00E000E5" w:rsidP="0035405F">
      <w:pPr>
        <w:rPr>
          <w:szCs w:val="32"/>
        </w:rPr>
      </w:pPr>
    </w:p>
    <w:sectPr w:rsidR="00E000E5" w:rsidRPr="0035405F" w:rsidSect="002D734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E5" w:rsidRDefault="00E000E5" w:rsidP="002D7348">
      <w:r>
        <w:separator/>
      </w:r>
    </w:p>
  </w:endnote>
  <w:endnote w:type="continuationSeparator" w:id="0">
    <w:p w:rsidR="00E000E5" w:rsidRDefault="00E000E5" w:rsidP="002D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E5" w:rsidRDefault="00E000E5" w:rsidP="002D7348">
      <w:r>
        <w:separator/>
      </w:r>
    </w:p>
  </w:footnote>
  <w:footnote w:type="continuationSeparator" w:id="0">
    <w:p w:rsidR="00E000E5" w:rsidRDefault="00E000E5" w:rsidP="002D7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62A"/>
    <w:rsid w:val="00011A97"/>
    <w:rsid w:val="0002296E"/>
    <w:rsid w:val="00023537"/>
    <w:rsid w:val="000437D4"/>
    <w:rsid w:val="000452B7"/>
    <w:rsid w:val="000673A5"/>
    <w:rsid w:val="0007578D"/>
    <w:rsid w:val="00083666"/>
    <w:rsid w:val="000A2B50"/>
    <w:rsid w:val="000A6328"/>
    <w:rsid w:val="000B7D6E"/>
    <w:rsid w:val="000C057F"/>
    <w:rsid w:val="000D332B"/>
    <w:rsid w:val="000D797A"/>
    <w:rsid w:val="000F3F26"/>
    <w:rsid w:val="00124331"/>
    <w:rsid w:val="001421C5"/>
    <w:rsid w:val="00153D83"/>
    <w:rsid w:val="00155B2A"/>
    <w:rsid w:val="001646C9"/>
    <w:rsid w:val="001A6A29"/>
    <w:rsid w:val="001C476C"/>
    <w:rsid w:val="001D1CA9"/>
    <w:rsid w:val="001E15F4"/>
    <w:rsid w:val="00216BA9"/>
    <w:rsid w:val="002256C8"/>
    <w:rsid w:val="0025063C"/>
    <w:rsid w:val="00266585"/>
    <w:rsid w:val="00296A04"/>
    <w:rsid w:val="002A29E7"/>
    <w:rsid w:val="002A5F26"/>
    <w:rsid w:val="002A7DB3"/>
    <w:rsid w:val="002B07A4"/>
    <w:rsid w:val="002B2FF3"/>
    <w:rsid w:val="002C031E"/>
    <w:rsid w:val="002C25B6"/>
    <w:rsid w:val="002D7348"/>
    <w:rsid w:val="002F46B0"/>
    <w:rsid w:val="003038A0"/>
    <w:rsid w:val="00332CB5"/>
    <w:rsid w:val="00343251"/>
    <w:rsid w:val="003511FE"/>
    <w:rsid w:val="0035405F"/>
    <w:rsid w:val="003851F4"/>
    <w:rsid w:val="003A76F6"/>
    <w:rsid w:val="003B1326"/>
    <w:rsid w:val="003D292F"/>
    <w:rsid w:val="003D63B5"/>
    <w:rsid w:val="003D7ED3"/>
    <w:rsid w:val="003E2986"/>
    <w:rsid w:val="004060B6"/>
    <w:rsid w:val="00432EF4"/>
    <w:rsid w:val="004455D9"/>
    <w:rsid w:val="0046703A"/>
    <w:rsid w:val="00491A40"/>
    <w:rsid w:val="004C1012"/>
    <w:rsid w:val="004C2031"/>
    <w:rsid w:val="004C6CA9"/>
    <w:rsid w:val="004D06A2"/>
    <w:rsid w:val="005145DB"/>
    <w:rsid w:val="00517C12"/>
    <w:rsid w:val="00557B14"/>
    <w:rsid w:val="00585AE7"/>
    <w:rsid w:val="005B7241"/>
    <w:rsid w:val="005C72C3"/>
    <w:rsid w:val="005D26BE"/>
    <w:rsid w:val="005F74D7"/>
    <w:rsid w:val="006271B1"/>
    <w:rsid w:val="00636F3B"/>
    <w:rsid w:val="006538A3"/>
    <w:rsid w:val="00662E8E"/>
    <w:rsid w:val="00674E25"/>
    <w:rsid w:val="006853E5"/>
    <w:rsid w:val="006923D7"/>
    <w:rsid w:val="006A14D6"/>
    <w:rsid w:val="006A1733"/>
    <w:rsid w:val="006B3644"/>
    <w:rsid w:val="006B42C3"/>
    <w:rsid w:val="006C4E5A"/>
    <w:rsid w:val="006D3852"/>
    <w:rsid w:val="006F39F2"/>
    <w:rsid w:val="00713BD5"/>
    <w:rsid w:val="007707A7"/>
    <w:rsid w:val="00781EA6"/>
    <w:rsid w:val="00787CE9"/>
    <w:rsid w:val="007D14F4"/>
    <w:rsid w:val="007E2723"/>
    <w:rsid w:val="007E66BB"/>
    <w:rsid w:val="00805BC8"/>
    <w:rsid w:val="0083663E"/>
    <w:rsid w:val="00845E53"/>
    <w:rsid w:val="00852F5A"/>
    <w:rsid w:val="00872F40"/>
    <w:rsid w:val="00887809"/>
    <w:rsid w:val="008904FE"/>
    <w:rsid w:val="008A4E21"/>
    <w:rsid w:val="008D4C26"/>
    <w:rsid w:val="008D4F28"/>
    <w:rsid w:val="008E7647"/>
    <w:rsid w:val="00906FEF"/>
    <w:rsid w:val="00920109"/>
    <w:rsid w:val="0092258D"/>
    <w:rsid w:val="00925105"/>
    <w:rsid w:val="009379C4"/>
    <w:rsid w:val="00953033"/>
    <w:rsid w:val="009603F7"/>
    <w:rsid w:val="009667E5"/>
    <w:rsid w:val="00972527"/>
    <w:rsid w:val="009951BB"/>
    <w:rsid w:val="0099671C"/>
    <w:rsid w:val="009C2FF7"/>
    <w:rsid w:val="009E08C9"/>
    <w:rsid w:val="009F4587"/>
    <w:rsid w:val="009F5D00"/>
    <w:rsid w:val="00A02631"/>
    <w:rsid w:val="00A272BC"/>
    <w:rsid w:val="00A31DD3"/>
    <w:rsid w:val="00A82A3F"/>
    <w:rsid w:val="00A92A4A"/>
    <w:rsid w:val="00A974ED"/>
    <w:rsid w:val="00AC3F2F"/>
    <w:rsid w:val="00AD5862"/>
    <w:rsid w:val="00B03456"/>
    <w:rsid w:val="00B127DF"/>
    <w:rsid w:val="00B13A7A"/>
    <w:rsid w:val="00B2037C"/>
    <w:rsid w:val="00B22D84"/>
    <w:rsid w:val="00B40270"/>
    <w:rsid w:val="00B43A20"/>
    <w:rsid w:val="00B44482"/>
    <w:rsid w:val="00B646E9"/>
    <w:rsid w:val="00B716DD"/>
    <w:rsid w:val="00BB78EE"/>
    <w:rsid w:val="00BC1A52"/>
    <w:rsid w:val="00BD489B"/>
    <w:rsid w:val="00BE0435"/>
    <w:rsid w:val="00BE09B3"/>
    <w:rsid w:val="00BE50B0"/>
    <w:rsid w:val="00BF0422"/>
    <w:rsid w:val="00C229BE"/>
    <w:rsid w:val="00C60389"/>
    <w:rsid w:val="00C6220A"/>
    <w:rsid w:val="00C71CC6"/>
    <w:rsid w:val="00C804D9"/>
    <w:rsid w:val="00CA4713"/>
    <w:rsid w:val="00CF6ABF"/>
    <w:rsid w:val="00D10736"/>
    <w:rsid w:val="00D2562A"/>
    <w:rsid w:val="00D61BFF"/>
    <w:rsid w:val="00D757BA"/>
    <w:rsid w:val="00D860D0"/>
    <w:rsid w:val="00DB51C7"/>
    <w:rsid w:val="00DB6448"/>
    <w:rsid w:val="00DC4D10"/>
    <w:rsid w:val="00DC7CA4"/>
    <w:rsid w:val="00DD31A9"/>
    <w:rsid w:val="00E000E5"/>
    <w:rsid w:val="00E05A35"/>
    <w:rsid w:val="00E2042C"/>
    <w:rsid w:val="00E32959"/>
    <w:rsid w:val="00E71364"/>
    <w:rsid w:val="00E94233"/>
    <w:rsid w:val="00EB1B2F"/>
    <w:rsid w:val="00F03279"/>
    <w:rsid w:val="00F20BE5"/>
    <w:rsid w:val="00F21226"/>
    <w:rsid w:val="00F235B4"/>
    <w:rsid w:val="00F24706"/>
    <w:rsid w:val="00F67CA4"/>
    <w:rsid w:val="00F81B3F"/>
    <w:rsid w:val="00F95F0B"/>
    <w:rsid w:val="00FC3335"/>
    <w:rsid w:val="00FE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4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link w:val="Heading2Char"/>
    <w:uiPriority w:val="99"/>
    <w:qFormat/>
    <w:rsid w:val="002D7348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D734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7BA"/>
    <w:rPr>
      <w:rFonts w:ascii="Tahoma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DefaultParagraphFont"/>
    <w:uiPriority w:val="99"/>
    <w:rsid w:val="006A1733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A1733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A1733"/>
    <w:pPr>
      <w:widowControl w:val="0"/>
      <w:shd w:val="clear" w:color="auto" w:fill="FFFFFF"/>
      <w:overflowPunct/>
      <w:autoSpaceDE/>
      <w:autoSpaceDN/>
      <w:adjustRightInd/>
      <w:spacing w:before="60" w:after="1140" w:line="240" w:lineRule="atLeast"/>
    </w:pPr>
    <w:rPr>
      <w:rFonts w:ascii="Calibri" w:eastAsia="Calibri" w:hAnsi="Calibri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D73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734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D73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734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225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713BD5"/>
    <w:pPr>
      <w:overflowPunct/>
      <w:autoSpaceDE/>
      <w:autoSpaceDN/>
      <w:adjustRightInd/>
      <w:spacing w:line="360" w:lineRule="auto"/>
      <w:ind w:firstLine="567"/>
      <w:jc w:val="both"/>
    </w:pPr>
    <w:rPr>
      <w:sz w:val="28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3BD5"/>
    <w:rPr>
      <w:rFonts w:ascii="Times New Roman" w:hAnsi="Times New Roman" w:cs="Times New Roman"/>
      <w:sz w:val="20"/>
      <w:szCs w:val="20"/>
      <w:lang w:eastAsia="zh-TW"/>
    </w:rPr>
  </w:style>
  <w:style w:type="paragraph" w:styleId="BodyText2">
    <w:name w:val="Body Text 2"/>
    <w:basedOn w:val="Normal"/>
    <w:link w:val="BodyText2Char"/>
    <w:uiPriority w:val="99"/>
    <w:semiHidden/>
    <w:rsid w:val="00713BD5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3BD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</TotalTime>
  <Pages>1</Pages>
  <Words>141</Words>
  <Characters>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71</cp:revision>
  <cp:lastPrinted>2023-05-02T05:17:00Z</cp:lastPrinted>
  <dcterms:created xsi:type="dcterms:W3CDTF">2022-06-02T08:25:00Z</dcterms:created>
  <dcterms:modified xsi:type="dcterms:W3CDTF">2023-05-02T05:56:00Z</dcterms:modified>
</cp:coreProperties>
</file>