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ED" w:rsidRPr="00B8526B" w:rsidRDefault="006912ED" w:rsidP="00077B9A">
      <w:pPr>
        <w:shd w:val="clear" w:color="auto" w:fill="FFFFFF"/>
        <w:spacing w:line="276" w:lineRule="exact"/>
        <w:ind w:left="278" w:right="960"/>
        <w:jc w:val="center"/>
        <w:rPr>
          <w:b/>
          <w:bCs/>
        </w:rPr>
      </w:pPr>
      <w:r w:rsidRPr="00B8526B">
        <w:rPr>
          <w:b/>
          <w:bCs/>
        </w:rPr>
        <w:t>РОССИЙСКАЯ ФЕДЕРАЦИЯ</w:t>
      </w:r>
    </w:p>
    <w:p w:rsidR="006912ED" w:rsidRPr="00B8526B" w:rsidRDefault="006912ED" w:rsidP="00077B9A">
      <w:pPr>
        <w:shd w:val="clear" w:color="auto" w:fill="FFFFFF"/>
        <w:spacing w:line="276" w:lineRule="exact"/>
        <w:ind w:left="278" w:right="960"/>
        <w:jc w:val="center"/>
        <w:rPr>
          <w:b/>
          <w:bCs/>
        </w:rPr>
      </w:pPr>
      <w:r w:rsidRPr="00B8526B">
        <w:rPr>
          <w:b/>
          <w:bCs/>
        </w:rPr>
        <w:t>ОРЛОВСКАЯ   ОБЛАСТЬ</w:t>
      </w:r>
    </w:p>
    <w:p w:rsidR="006912ED" w:rsidRPr="00B8526B" w:rsidRDefault="006912ED" w:rsidP="00077B9A">
      <w:pPr>
        <w:shd w:val="clear" w:color="auto" w:fill="FFFFFF"/>
        <w:spacing w:line="276" w:lineRule="exact"/>
        <w:ind w:left="278" w:right="960"/>
        <w:jc w:val="center"/>
        <w:rPr>
          <w:b/>
          <w:bCs/>
        </w:rPr>
      </w:pPr>
      <w:r w:rsidRPr="00B8526B">
        <w:rPr>
          <w:b/>
          <w:bCs/>
        </w:rPr>
        <w:t>ДМИТРОВСКИЙ     РАЙОН</w:t>
      </w:r>
    </w:p>
    <w:p w:rsidR="006912ED" w:rsidRPr="00B8526B" w:rsidRDefault="006912ED" w:rsidP="00077B9A">
      <w:pPr>
        <w:shd w:val="clear" w:color="auto" w:fill="FFFFFF"/>
        <w:spacing w:line="276" w:lineRule="exact"/>
        <w:ind w:left="278" w:right="960"/>
        <w:jc w:val="center"/>
      </w:pPr>
      <w:r>
        <w:rPr>
          <w:b/>
          <w:bCs/>
        </w:rPr>
        <w:t>АДМИНИСТРАЦИЯ   БЕРЕЗОВСКОГО</w:t>
      </w:r>
      <w:r w:rsidRPr="00B8526B">
        <w:rPr>
          <w:b/>
          <w:bCs/>
        </w:rPr>
        <w:t xml:space="preserve"> СЕЛЬСКОГО ПОСЕЛЕНИЯ</w:t>
      </w:r>
    </w:p>
    <w:p w:rsidR="006912ED" w:rsidRPr="00243CC4" w:rsidRDefault="006912ED" w:rsidP="00077B9A">
      <w:pPr>
        <w:shd w:val="clear" w:color="auto" w:fill="FFFFFF"/>
        <w:spacing w:before="262"/>
        <w:ind w:left="3029"/>
      </w:pPr>
      <w:r w:rsidRPr="003D6195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 xml:space="preserve"> </w:t>
      </w:r>
      <w:r w:rsidRPr="00B8526B">
        <w:rPr>
          <w:b/>
          <w:bCs/>
          <w:spacing w:val="-3"/>
        </w:rPr>
        <w:t>ПОСТАНОВЛЕНИ</w:t>
      </w:r>
      <w:r>
        <w:rPr>
          <w:b/>
          <w:bCs/>
          <w:spacing w:val="-3"/>
        </w:rPr>
        <w:t>Е</w:t>
      </w:r>
    </w:p>
    <w:p w:rsidR="006912ED" w:rsidRDefault="006912ED" w:rsidP="00077B9A">
      <w:pPr>
        <w:shd w:val="clear" w:color="auto" w:fill="FFFFFF"/>
        <w:tabs>
          <w:tab w:val="left" w:pos="6732"/>
        </w:tabs>
        <w:spacing w:before="830"/>
        <w:ind w:left="485"/>
        <w:rPr>
          <w:b/>
          <w:bCs/>
        </w:rPr>
      </w:pPr>
      <w:r w:rsidRPr="00B8526B">
        <w:rPr>
          <w:b/>
          <w:bCs/>
          <w:spacing w:val="-3"/>
        </w:rPr>
        <w:t>«</w:t>
      </w:r>
      <w:r>
        <w:rPr>
          <w:b/>
          <w:bCs/>
          <w:spacing w:val="-3"/>
        </w:rPr>
        <w:t xml:space="preserve"> 16</w:t>
      </w:r>
      <w:r w:rsidRPr="00B8526B">
        <w:rPr>
          <w:b/>
          <w:bCs/>
          <w:spacing w:val="-3"/>
        </w:rPr>
        <w:t xml:space="preserve"> »</w:t>
      </w:r>
      <w:r>
        <w:rPr>
          <w:b/>
          <w:bCs/>
          <w:spacing w:val="-3"/>
        </w:rPr>
        <w:t xml:space="preserve">  июня  </w:t>
      </w:r>
      <w:r w:rsidRPr="00B8526B">
        <w:rPr>
          <w:b/>
          <w:bCs/>
          <w:spacing w:val="-3"/>
        </w:rPr>
        <w:t xml:space="preserve"> 2017 года</w:t>
      </w:r>
      <w:r w:rsidRPr="00B8526B">
        <w:rPr>
          <w:b/>
          <w:bCs/>
        </w:rPr>
        <w:tab/>
        <w:t>№</w:t>
      </w:r>
      <w:r>
        <w:rPr>
          <w:b/>
          <w:bCs/>
        </w:rPr>
        <w:t xml:space="preserve">15                                                с.Девятино                                                                           </w:t>
      </w:r>
    </w:p>
    <w:p w:rsidR="006912ED" w:rsidRPr="00B8526B" w:rsidRDefault="006912ED" w:rsidP="00077B9A">
      <w:pPr>
        <w:shd w:val="clear" w:color="auto" w:fill="FFFFFF"/>
        <w:tabs>
          <w:tab w:val="left" w:pos="6732"/>
        </w:tabs>
        <w:spacing w:before="830"/>
        <w:ind w:left="485"/>
      </w:pPr>
    </w:p>
    <w:p w:rsidR="006912ED" w:rsidRPr="00B8526B" w:rsidRDefault="006912ED" w:rsidP="00077B9A">
      <w:pPr>
        <w:shd w:val="clear" w:color="auto" w:fill="FFFFFF"/>
        <w:spacing w:before="150" w:after="75" w:line="288" w:lineRule="atLeast"/>
        <w:textAlignment w:val="baseline"/>
        <w:rPr>
          <w:b/>
          <w:bCs/>
          <w:spacing w:val="-11"/>
        </w:rPr>
      </w:pPr>
      <w:r w:rsidRPr="00B8526B">
        <w:rPr>
          <w:bCs/>
          <w:spacing w:val="-11"/>
        </w:rPr>
        <w:t xml:space="preserve"> </w:t>
      </w:r>
      <w:r w:rsidRPr="00B8526B">
        <w:rPr>
          <w:b/>
          <w:bCs/>
          <w:spacing w:val="-11"/>
        </w:rPr>
        <w:t>О порядке формирования , утверждения и опубликования (размещения)</w:t>
      </w:r>
    </w:p>
    <w:p w:rsidR="006912ED" w:rsidRPr="00B8526B" w:rsidRDefault="006912ED" w:rsidP="00077B9A">
      <w:pPr>
        <w:shd w:val="clear" w:color="auto" w:fill="FFFFFF"/>
        <w:spacing w:before="150" w:after="75" w:line="288" w:lineRule="atLeast"/>
        <w:textAlignment w:val="baseline"/>
        <w:rPr>
          <w:b/>
          <w:bCs/>
          <w:spacing w:val="-11"/>
        </w:rPr>
      </w:pPr>
      <w:r w:rsidRPr="00B8526B">
        <w:rPr>
          <w:b/>
          <w:bCs/>
          <w:spacing w:val="-11"/>
        </w:rPr>
        <w:t>Перечня- реестра  земельных участков, предназначенных для предоставления гражданам в собственность бесп</w:t>
      </w:r>
      <w:r>
        <w:rPr>
          <w:b/>
          <w:bCs/>
          <w:spacing w:val="-11"/>
        </w:rPr>
        <w:t>латно на территории  Березовского</w:t>
      </w:r>
      <w:r w:rsidRPr="00B8526B">
        <w:rPr>
          <w:b/>
          <w:bCs/>
          <w:spacing w:val="-11"/>
        </w:rPr>
        <w:t xml:space="preserve"> сельского поселения</w:t>
      </w:r>
    </w:p>
    <w:p w:rsidR="006912ED" w:rsidRPr="00C600F1" w:rsidRDefault="006912ED" w:rsidP="00077B9A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lang w:eastAsia="ru-RU"/>
        </w:rPr>
      </w:pPr>
      <w:r w:rsidRPr="00B8526B">
        <w:rPr>
          <w:color w:val="3C3C3C"/>
          <w:spacing w:val="2"/>
          <w:lang w:eastAsia="ru-RU"/>
        </w:rPr>
        <w:t xml:space="preserve"> </w:t>
      </w:r>
    </w:p>
    <w:p w:rsidR="006912ED" w:rsidRPr="00B8526B" w:rsidRDefault="006912ED" w:rsidP="00F30BFB">
      <w:pPr>
        <w:shd w:val="clear" w:color="auto" w:fill="FFFFFF"/>
        <w:tabs>
          <w:tab w:val="left" w:pos="7519"/>
        </w:tabs>
        <w:spacing w:before="271" w:after="902" w:line="271" w:lineRule="exact"/>
        <w:ind w:left="7"/>
        <w:rPr>
          <w:color w:val="2D2D2D"/>
          <w:spacing w:val="2"/>
          <w:lang w:eastAsia="ru-RU"/>
        </w:rPr>
      </w:pPr>
      <w:r w:rsidRPr="00B8526B">
        <w:rPr>
          <w:spacing w:val="-3"/>
        </w:rPr>
        <w:t xml:space="preserve">В соответствии с Законом Орловской области от 01.02.2017 № 2074-ОЗ  . </w:t>
      </w:r>
      <w:r w:rsidRPr="00B8526B">
        <w:rPr>
          <w:spacing w:val="-3"/>
        </w:rPr>
        <w:tab/>
        <w:t>с  внесенными изменениями в Закон  области  от 10.11.2015 № 1872-ОЗ «Об отдельных правоотношениях, связанных с предоставлением в собственность гражданам земельных участков на территории Орловской  обла</w:t>
      </w:r>
      <w:r>
        <w:rPr>
          <w:spacing w:val="-3"/>
        </w:rPr>
        <w:t>сти , администрация Березовского</w:t>
      </w:r>
      <w:r w:rsidRPr="00B8526B">
        <w:rPr>
          <w:spacing w:val="-3"/>
        </w:rPr>
        <w:t xml:space="preserve">  сельского поселения </w:t>
      </w:r>
      <w:r w:rsidRPr="00B8526B">
        <w:rPr>
          <w:b/>
          <w:spacing w:val="-3"/>
        </w:rPr>
        <w:t xml:space="preserve">постановляет:                                                                                                                                                          </w:t>
      </w:r>
      <w:r w:rsidRPr="00C600F1">
        <w:rPr>
          <w:color w:val="2D2D2D"/>
          <w:spacing w:val="2"/>
          <w:lang w:eastAsia="ru-RU"/>
        </w:rPr>
        <w:t>1. Утвердить прилагаемый порядок формирования, утверждения и опубликования (размещения) перечн</w:t>
      </w:r>
      <w:r w:rsidRPr="00B8526B">
        <w:rPr>
          <w:color w:val="2D2D2D"/>
          <w:spacing w:val="2"/>
          <w:lang w:eastAsia="ru-RU"/>
        </w:rPr>
        <w:t xml:space="preserve">я-реестра </w:t>
      </w:r>
      <w:r w:rsidRPr="00C600F1">
        <w:rPr>
          <w:color w:val="2D2D2D"/>
          <w:spacing w:val="2"/>
          <w:lang w:eastAsia="ru-RU"/>
        </w:rPr>
        <w:t xml:space="preserve"> земельных участков, предназначенных для предоставления гражданам в собственность бесплатно</w:t>
      </w:r>
      <w:r>
        <w:rPr>
          <w:color w:val="2D2D2D"/>
          <w:spacing w:val="2"/>
          <w:lang w:eastAsia="ru-RU"/>
        </w:rPr>
        <w:t xml:space="preserve"> на территории Березовского</w:t>
      </w:r>
      <w:r w:rsidRPr="00B8526B">
        <w:rPr>
          <w:color w:val="2D2D2D"/>
          <w:spacing w:val="2"/>
          <w:lang w:eastAsia="ru-RU"/>
        </w:rPr>
        <w:t xml:space="preserve"> сельского поселения.</w:t>
      </w:r>
      <w:r w:rsidRPr="00C600F1">
        <w:rPr>
          <w:color w:val="2D2D2D"/>
          <w:spacing w:val="2"/>
          <w:lang w:eastAsia="ru-RU"/>
        </w:rPr>
        <w:t>.</w:t>
      </w:r>
    </w:p>
    <w:p w:rsidR="006912ED" w:rsidRPr="00B8526B" w:rsidRDefault="006912ED" w:rsidP="00F30BFB">
      <w:pPr>
        <w:shd w:val="clear" w:color="auto" w:fill="FFFFFF"/>
        <w:tabs>
          <w:tab w:val="left" w:pos="7519"/>
        </w:tabs>
        <w:spacing w:before="271" w:after="902" w:line="271" w:lineRule="exact"/>
        <w:ind w:left="7"/>
        <w:rPr>
          <w:spacing w:val="-3"/>
        </w:rPr>
      </w:pPr>
      <w:r w:rsidRPr="00B8526B">
        <w:rPr>
          <w:spacing w:val="-3"/>
        </w:rPr>
        <w:t xml:space="preserve">2.Настоящее постановление обнародовать в установленном порядке и разместить на официальном </w:t>
      </w:r>
      <w:r>
        <w:rPr>
          <w:spacing w:val="-3"/>
        </w:rPr>
        <w:t>сайте администрации Березовского</w:t>
      </w:r>
      <w:r w:rsidRPr="00B8526B">
        <w:rPr>
          <w:spacing w:val="-3"/>
        </w:rPr>
        <w:t xml:space="preserve"> сельского поселения.</w:t>
      </w:r>
    </w:p>
    <w:p w:rsidR="006912ED" w:rsidRPr="00B8526B" w:rsidRDefault="006912ED" w:rsidP="00BC65FD">
      <w:pPr>
        <w:shd w:val="clear" w:color="auto" w:fill="FFFFFF"/>
        <w:tabs>
          <w:tab w:val="left" w:pos="7519"/>
        </w:tabs>
        <w:spacing w:before="271" w:after="902" w:line="271" w:lineRule="exact"/>
        <w:ind w:left="7"/>
        <w:rPr>
          <w:spacing w:val="-3"/>
        </w:rPr>
      </w:pPr>
      <w:r w:rsidRPr="00B8526B">
        <w:rPr>
          <w:color w:val="2D2D2D"/>
          <w:spacing w:val="2"/>
          <w:lang w:eastAsia="ru-RU"/>
        </w:rPr>
        <w:t>3.</w:t>
      </w:r>
      <w:r w:rsidRPr="00C600F1">
        <w:rPr>
          <w:color w:val="2D2D2D"/>
          <w:spacing w:val="2"/>
          <w:lang w:eastAsia="ru-RU"/>
        </w:rPr>
        <w:t xml:space="preserve">Настоящее постановление вступает в силу со дня его официального </w:t>
      </w:r>
      <w:r w:rsidRPr="00B8526B">
        <w:rPr>
          <w:color w:val="2D2D2D"/>
          <w:spacing w:val="2"/>
          <w:lang w:eastAsia="ru-RU"/>
        </w:rPr>
        <w:t>обнародования</w:t>
      </w:r>
      <w:r w:rsidRPr="00C600F1">
        <w:rPr>
          <w:color w:val="2D2D2D"/>
          <w:spacing w:val="2"/>
          <w:lang w:eastAsia="ru-RU"/>
        </w:rPr>
        <w:t>.</w:t>
      </w:r>
    </w:p>
    <w:p w:rsidR="006912ED" w:rsidRPr="00B8526B" w:rsidRDefault="006912ED" w:rsidP="00077B9A">
      <w:pPr>
        <w:framePr w:h="1526" w:hSpace="10080" w:wrap="notBeside" w:vAnchor="text" w:hAnchor="margin" w:x="4679" w:y="1"/>
      </w:pPr>
    </w:p>
    <w:p w:rsidR="006912ED" w:rsidRPr="00B8526B" w:rsidRDefault="006912ED" w:rsidP="00077B9A">
      <w:pPr>
        <w:framePr w:h="280" w:hRule="exact" w:hSpace="10080" w:wrap="notBeside" w:vAnchor="text" w:hAnchor="margin" w:x="1" w:y="210"/>
        <w:shd w:val="clear" w:color="auto" w:fill="FFFFFF"/>
        <w:tabs>
          <w:tab w:val="left" w:pos="4891"/>
          <w:tab w:val="left" w:pos="6317"/>
        </w:tabs>
      </w:pPr>
      <w:r>
        <w:rPr>
          <w:spacing w:val="-2"/>
        </w:rPr>
        <w:t>Глава Березовского</w:t>
      </w:r>
      <w:r w:rsidRPr="00B8526B">
        <w:rPr>
          <w:spacing w:val="-2"/>
        </w:rPr>
        <w:t xml:space="preserve"> сельского поселения</w:t>
      </w:r>
      <w:r w:rsidRPr="00B8526B">
        <w:tab/>
        <w:t xml:space="preserve"> </w:t>
      </w:r>
      <w:r w:rsidRPr="00B8526B">
        <w:tab/>
      </w:r>
      <w:r>
        <w:rPr>
          <w:spacing w:val="-1"/>
        </w:rPr>
        <w:t>Т.В.Чекушина</w:t>
      </w:r>
    </w:p>
    <w:p w:rsidR="006912ED" w:rsidRPr="00005DF1" w:rsidRDefault="006912ED" w:rsidP="00005DF1">
      <w:pPr>
        <w:shd w:val="clear" w:color="auto" w:fill="FFFFFF"/>
        <w:spacing w:after="0" w:line="288" w:lineRule="atLeast"/>
        <w:textAlignment w:val="baseline"/>
        <w:rPr>
          <w:color w:val="3C3C3C"/>
          <w:spacing w:val="2"/>
          <w:lang w:eastAsia="ru-RU"/>
        </w:rPr>
      </w:pPr>
    </w:p>
    <w:p w:rsidR="006912ED" w:rsidRPr="00C600F1" w:rsidRDefault="006912ED" w:rsidP="00077B9A">
      <w:pPr>
        <w:shd w:val="clear" w:color="auto" w:fill="FFFFFF"/>
        <w:spacing w:after="0" w:line="315" w:lineRule="atLeast"/>
        <w:jc w:val="right"/>
        <w:textAlignment w:val="baseline"/>
        <w:rPr>
          <w:spacing w:val="2"/>
          <w:lang w:eastAsia="ru-RU"/>
        </w:rPr>
      </w:pPr>
      <w:r w:rsidRPr="00C600F1">
        <w:rPr>
          <w:spacing w:val="2"/>
          <w:lang w:eastAsia="ru-RU"/>
        </w:rPr>
        <w:br/>
        <w:t>Приложение</w:t>
      </w:r>
      <w:r w:rsidRPr="00C600F1">
        <w:rPr>
          <w:spacing w:val="2"/>
          <w:lang w:eastAsia="ru-RU"/>
        </w:rPr>
        <w:br/>
      </w:r>
      <w:r w:rsidRPr="00C600F1">
        <w:rPr>
          <w:spacing w:val="2"/>
          <w:lang w:eastAsia="ru-RU"/>
        </w:rPr>
        <w:br/>
        <w:t>Утвержден</w:t>
      </w:r>
      <w:r w:rsidRPr="00C600F1">
        <w:rPr>
          <w:spacing w:val="2"/>
          <w:lang w:eastAsia="ru-RU"/>
        </w:rPr>
        <w:br/>
        <w:t>постановлением</w:t>
      </w:r>
      <w:r w:rsidRPr="00C600F1">
        <w:rPr>
          <w:spacing w:val="2"/>
          <w:lang w:eastAsia="ru-RU"/>
        </w:rPr>
        <w:br/>
        <w:t>администрации</w:t>
      </w:r>
      <w:r w:rsidRPr="00C600F1">
        <w:rPr>
          <w:spacing w:val="2"/>
          <w:lang w:eastAsia="ru-RU"/>
        </w:rPr>
        <w:br/>
      </w:r>
      <w:r>
        <w:rPr>
          <w:spacing w:val="2"/>
          <w:lang w:eastAsia="ru-RU"/>
        </w:rPr>
        <w:t>Березовского</w:t>
      </w:r>
      <w:r w:rsidRPr="00B8526B">
        <w:rPr>
          <w:spacing w:val="2"/>
          <w:lang w:eastAsia="ru-RU"/>
        </w:rPr>
        <w:t xml:space="preserve"> сельского поселения </w:t>
      </w:r>
      <w:r w:rsidRPr="00C600F1">
        <w:rPr>
          <w:spacing w:val="2"/>
          <w:lang w:eastAsia="ru-RU"/>
        </w:rPr>
        <w:br/>
        <w:t>от</w:t>
      </w:r>
      <w:r>
        <w:rPr>
          <w:spacing w:val="2"/>
          <w:lang w:eastAsia="ru-RU"/>
        </w:rPr>
        <w:t>16.06</w:t>
      </w:r>
      <w:r w:rsidRPr="00C600F1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 .2017</w:t>
      </w:r>
      <w:r w:rsidRPr="00B8526B">
        <w:rPr>
          <w:spacing w:val="2"/>
          <w:lang w:eastAsia="ru-RU"/>
        </w:rPr>
        <w:t xml:space="preserve"> </w:t>
      </w:r>
      <w:r w:rsidRPr="00C600F1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  </w:t>
      </w:r>
      <w:r w:rsidRPr="00B8526B">
        <w:rPr>
          <w:spacing w:val="2"/>
          <w:lang w:eastAsia="ru-RU"/>
        </w:rPr>
        <w:t xml:space="preserve"> </w:t>
      </w:r>
      <w:r w:rsidRPr="00C600F1">
        <w:rPr>
          <w:spacing w:val="2"/>
          <w:lang w:eastAsia="ru-RU"/>
        </w:rPr>
        <w:t xml:space="preserve"> года N</w:t>
      </w:r>
      <w:r>
        <w:rPr>
          <w:spacing w:val="2"/>
          <w:lang w:eastAsia="ru-RU"/>
        </w:rPr>
        <w:t>15</w:t>
      </w:r>
      <w:r w:rsidRPr="00C600F1">
        <w:rPr>
          <w:spacing w:val="2"/>
          <w:lang w:eastAsia="ru-RU"/>
        </w:rPr>
        <w:t xml:space="preserve"> </w:t>
      </w:r>
      <w:r w:rsidRPr="00B8526B">
        <w:rPr>
          <w:spacing w:val="2"/>
          <w:lang w:eastAsia="ru-RU"/>
        </w:rPr>
        <w:t xml:space="preserve"> </w:t>
      </w:r>
    </w:p>
    <w:p w:rsidR="006912ED" w:rsidRPr="00B8526B" w:rsidRDefault="006912ED" w:rsidP="00BC65FD">
      <w:pPr>
        <w:shd w:val="clear" w:color="auto" w:fill="FFFFFF"/>
        <w:spacing w:before="150" w:after="75" w:line="288" w:lineRule="atLeast"/>
        <w:textAlignment w:val="baseline"/>
        <w:rPr>
          <w:b/>
          <w:bCs/>
          <w:spacing w:val="-11"/>
        </w:rPr>
      </w:pPr>
      <w:r w:rsidRPr="00B8526B">
        <w:rPr>
          <w:spacing w:val="2"/>
          <w:lang w:eastAsia="ru-RU"/>
        </w:rPr>
        <w:t xml:space="preserve"> </w:t>
      </w:r>
      <w:r w:rsidRPr="00C600F1">
        <w:rPr>
          <w:spacing w:val="2"/>
          <w:lang w:eastAsia="ru-RU"/>
        </w:rPr>
        <w:br/>
      </w:r>
      <w:r w:rsidRPr="00B8526B">
        <w:rPr>
          <w:b/>
          <w:bCs/>
          <w:spacing w:val="-11"/>
        </w:rPr>
        <w:t>Порядок  формирования , утверждения и опубликования (размещения)</w:t>
      </w:r>
    </w:p>
    <w:p w:rsidR="006912ED" w:rsidRPr="00B8526B" w:rsidRDefault="006912ED" w:rsidP="00BC65FD">
      <w:pPr>
        <w:shd w:val="clear" w:color="auto" w:fill="FFFFFF"/>
        <w:spacing w:before="150" w:after="75" w:line="288" w:lineRule="atLeast"/>
        <w:textAlignment w:val="baseline"/>
        <w:rPr>
          <w:b/>
          <w:bCs/>
          <w:spacing w:val="-11"/>
        </w:rPr>
      </w:pPr>
      <w:r w:rsidRPr="00B8526B">
        <w:rPr>
          <w:b/>
          <w:bCs/>
          <w:spacing w:val="-11"/>
        </w:rPr>
        <w:t>Перечня- реестра  земельных участков, предназначенных для предоставления гражданам в собственность бесп</w:t>
      </w:r>
      <w:r>
        <w:rPr>
          <w:b/>
          <w:bCs/>
          <w:spacing w:val="-11"/>
        </w:rPr>
        <w:t>латно на территории  Березовского</w:t>
      </w:r>
      <w:r w:rsidRPr="00B8526B">
        <w:rPr>
          <w:b/>
          <w:bCs/>
          <w:spacing w:val="-11"/>
        </w:rPr>
        <w:t xml:space="preserve"> сельского поселения</w:t>
      </w:r>
    </w:p>
    <w:p w:rsidR="006912ED" w:rsidRPr="00C600F1" w:rsidRDefault="006912ED" w:rsidP="00077B9A">
      <w:pPr>
        <w:shd w:val="clear" w:color="auto" w:fill="FFFFFF"/>
        <w:spacing w:after="0" w:line="315" w:lineRule="atLeast"/>
        <w:jc w:val="center"/>
        <w:textAlignment w:val="baseline"/>
        <w:rPr>
          <w:spacing w:val="2"/>
          <w:lang w:eastAsia="ru-RU"/>
        </w:rPr>
      </w:pPr>
    </w:p>
    <w:p w:rsidR="006912ED" w:rsidRPr="00C600F1" w:rsidRDefault="006912ED" w:rsidP="00077B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spacing w:val="2"/>
          <w:lang w:eastAsia="ru-RU"/>
        </w:rPr>
      </w:pPr>
      <w:r w:rsidRPr="00C600F1">
        <w:rPr>
          <w:spacing w:val="2"/>
          <w:lang w:eastAsia="ru-RU"/>
        </w:rPr>
        <w:t>Глава 1. ОБЩИЕ ПОЛОЖЕНИЯ</w:t>
      </w:r>
    </w:p>
    <w:p w:rsidR="006912ED" w:rsidRPr="00B8526B" w:rsidRDefault="006912ED" w:rsidP="00BF525C">
      <w:pPr>
        <w:pStyle w:val="NormalWeb"/>
        <w:shd w:val="clear" w:color="auto" w:fill="FFFFFF"/>
        <w:spacing w:before="0" w:beforeAutospacing="0" w:after="210" w:afterAutospacing="0"/>
      </w:pPr>
      <w:r w:rsidRPr="00C600F1">
        <w:rPr>
          <w:spacing w:val="2"/>
        </w:rPr>
        <w:t>1. Настоящий порядок устанавливает порядок формирования, утверждения и опубликования (размещения) перечн</w:t>
      </w:r>
      <w:r w:rsidRPr="00B8526B">
        <w:rPr>
          <w:spacing w:val="2"/>
        </w:rPr>
        <w:t xml:space="preserve">я-реестра </w:t>
      </w:r>
      <w:r w:rsidRPr="00C600F1">
        <w:rPr>
          <w:spacing w:val="2"/>
        </w:rPr>
        <w:t xml:space="preserve"> земельных участков, находящихся в </w:t>
      </w:r>
      <w:r w:rsidRPr="00B8526B">
        <w:rPr>
          <w:spacing w:val="2"/>
        </w:rPr>
        <w:t xml:space="preserve"> </w:t>
      </w:r>
      <w:r w:rsidRPr="00C600F1">
        <w:rPr>
          <w:spacing w:val="2"/>
        </w:rPr>
        <w:t xml:space="preserve"> муниципальной собственности, земельных участков, расположенных на территории </w:t>
      </w:r>
      <w:r>
        <w:rPr>
          <w:bCs/>
          <w:spacing w:val="-11"/>
        </w:rPr>
        <w:t>Березовского</w:t>
      </w:r>
      <w:r w:rsidRPr="00005DF1">
        <w:rPr>
          <w:bCs/>
          <w:spacing w:val="-11"/>
        </w:rPr>
        <w:t xml:space="preserve"> сельского поселения</w:t>
      </w:r>
      <w:r w:rsidRPr="00B8526B">
        <w:rPr>
          <w:spacing w:val="2"/>
        </w:rPr>
        <w:t xml:space="preserve">, </w:t>
      </w:r>
      <w:r w:rsidRPr="00C600F1">
        <w:rPr>
          <w:spacing w:val="2"/>
        </w:rPr>
        <w:t xml:space="preserve"> государственная собственность на которые не разграничена, предназначенных для предоставления в собственность бесплатно отдельным категориям граждан </w:t>
      </w:r>
      <w:r w:rsidRPr="00B8526B">
        <w:rPr>
          <w:spacing w:val="2"/>
        </w:rPr>
        <w:t xml:space="preserve"> </w:t>
      </w:r>
      <w:r w:rsidRPr="00C600F1">
        <w:rPr>
          <w:spacing w:val="2"/>
        </w:rPr>
        <w:t xml:space="preserve">, предусмотренным частью </w:t>
      </w:r>
      <w:r w:rsidRPr="00B8526B">
        <w:rPr>
          <w:spacing w:val="2"/>
        </w:rPr>
        <w:t>1</w:t>
      </w:r>
      <w:r w:rsidRPr="00C600F1">
        <w:rPr>
          <w:spacing w:val="2"/>
        </w:rPr>
        <w:t xml:space="preserve"> статьи </w:t>
      </w:r>
      <w:r w:rsidRPr="00B8526B">
        <w:rPr>
          <w:spacing w:val="2"/>
        </w:rPr>
        <w:t>4 </w:t>
      </w:r>
      <w:hyperlink r:id="rId4" w:history="1">
        <w:r w:rsidRPr="00005DF1">
          <w:rPr>
            <w:spacing w:val="2"/>
          </w:rPr>
          <w:t>Закона Орловской  области от 10.11. 2015 года N 1872-ОЗ "О предоставлении земельных участков отдельным категориям граждан в собственность бесплатно"</w:t>
        </w:r>
      </w:hyperlink>
      <w:r w:rsidRPr="00B8526B">
        <w:rPr>
          <w:spacing w:val="2"/>
        </w:rPr>
        <w:t> </w:t>
      </w:r>
      <w:r w:rsidRPr="00C600F1">
        <w:rPr>
          <w:spacing w:val="2"/>
        </w:rPr>
        <w:t>(далее - переч</w:t>
      </w:r>
      <w:r w:rsidRPr="00B8526B">
        <w:rPr>
          <w:spacing w:val="2"/>
        </w:rPr>
        <w:t>е</w:t>
      </w:r>
      <w:r w:rsidRPr="00C600F1">
        <w:rPr>
          <w:spacing w:val="2"/>
        </w:rPr>
        <w:t>н</w:t>
      </w:r>
      <w:r w:rsidRPr="00B8526B">
        <w:rPr>
          <w:spacing w:val="2"/>
        </w:rPr>
        <w:t>ь</w:t>
      </w:r>
      <w:r w:rsidRPr="00C600F1">
        <w:rPr>
          <w:spacing w:val="2"/>
        </w:rPr>
        <w:t xml:space="preserve"> </w:t>
      </w:r>
      <w:r w:rsidRPr="00B8526B">
        <w:rPr>
          <w:spacing w:val="2"/>
        </w:rPr>
        <w:t xml:space="preserve">–реестр </w:t>
      </w:r>
      <w:r w:rsidRPr="00C600F1">
        <w:rPr>
          <w:spacing w:val="2"/>
        </w:rPr>
        <w:t>земельных участков).</w:t>
      </w:r>
      <w:r w:rsidRPr="00C600F1">
        <w:rPr>
          <w:spacing w:val="2"/>
        </w:rPr>
        <w:br/>
      </w:r>
      <w:r w:rsidRPr="00C600F1">
        <w:rPr>
          <w:spacing w:val="2"/>
        </w:rPr>
        <w:br/>
        <w:t>2.</w:t>
      </w:r>
      <w:r w:rsidRPr="00B8526B">
        <w:t xml:space="preserve">      Администрацией  сельского  поселения  бесплатно  предоставляются земельные участки отдельным категориям граждан из земель        , находящихся в муниципальной собственности сельского поселения.  </w:t>
      </w:r>
    </w:p>
    <w:p w:rsidR="006912ED" w:rsidRPr="00B8526B" w:rsidRDefault="006912ED" w:rsidP="00BF525C">
      <w:pPr>
        <w:pStyle w:val="NormalWeb"/>
        <w:shd w:val="clear" w:color="auto" w:fill="FFFFFF"/>
        <w:spacing w:before="0" w:beforeAutospacing="0" w:after="210" w:afterAutospacing="0"/>
      </w:pPr>
      <w:r w:rsidRPr="00B8526B">
        <w:t>Администрация сельского поселения также формирует перечень-реестр  соответствующих земельных участков, предназначенных для предоставления в собственность бесплатно отдельным категориям граждан.</w:t>
      </w:r>
    </w:p>
    <w:p w:rsidR="006912ED" w:rsidRPr="00B8526B" w:rsidRDefault="006912ED" w:rsidP="00BF525C">
      <w:pPr>
        <w:pStyle w:val="NormalWeb"/>
        <w:shd w:val="clear" w:color="auto" w:fill="FFFFFF"/>
        <w:spacing w:before="0" w:beforeAutospacing="0" w:after="210" w:afterAutospacing="0"/>
      </w:pPr>
      <w:r w:rsidRPr="00B8526B">
        <w:t xml:space="preserve"> 3. При отсутствии в Перечне-реестре земельных участков из земель, государственная собственность на которые не разграничена, а также из земель, находящихся в муниципальной собственности Дмитровского района, в котором гражданин (семья) состоит на учете в качестве лица, имеющего право на предоставление земельного участка в собственность бесплатно, расположенных на территории сельского поселения    и наличии в Перечне-реестре земельных участков из земель, находящихся в муниципальной собственности  сельского поселения, расположенных на его территории, Администрация Дмитровского района    района в течение пяти рабочих дней со дня установления указанного факта обращается в Администрацию сельского поселения с ходатайством о предоставлении земельных участков из земель, находящихся в собственности сельского поселения   области, в собственность бесплатно отдельным категориям граждан.</w:t>
      </w:r>
    </w:p>
    <w:p w:rsidR="006912ED" w:rsidRPr="00B8526B" w:rsidRDefault="006912ED" w:rsidP="00BF525C">
      <w:pPr>
        <w:pStyle w:val="NormalWeb"/>
        <w:shd w:val="clear" w:color="auto" w:fill="FFFFFF"/>
        <w:spacing w:before="0" w:beforeAutospacing="0" w:after="210" w:afterAutospacing="0"/>
      </w:pPr>
      <w:r w:rsidRPr="00B8526B">
        <w:t>4. Орган местного самоуправления муниципального образования, в котором состоят на учете в качестве нуждающихся в предоставлении земельного участка для индивидуального жилищного строительства граждане (семьи),    при отсутствии в Перечне-реестре земельных участков из земель, находящихся в муниципальной собственности, а также из земель, государственная собственность на которые не разграничена, и наличии в Перечне-реестре земельных участков из земель, находящихся в собственности области и расположенных на территории    сельского поселения  , а также на территории Дмитровского района, обращается в уполномоченный орган исполнительной государственной власти специальной компетенции с ходатайством о предоставлении соответствующих земельных участков, находящихся в собственности области.</w:t>
      </w:r>
    </w:p>
    <w:p w:rsidR="006912ED" w:rsidRPr="00B8526B" w:rsidRDefault="006912ED" w:rsidP="00BF525C">
      <w:pPr>
        <w:pStyle w:val="NormalWeb"/>
        <w:shd w:val="clear" w:color="auto" w:fill="FFFFFF"/>
        <w:spacing w:before="0" w:beforeAutospacing="0" w:after="210" w:afterAutospacing="0"/>
      </w:pPr>
      <w:r w:rsidRPr="00B8526B">
        <w:t>5.Учет граждан (семей) в качестве лиц, имеющих право на предоставление земельных участков в собственность бесплатно, осуществляется:   органами местного самоуправления Дмитровского муниципального района   отдельно по каждому сельскому поселению, входящему в состав соответствующего Дмитровского муниципального района Орловской области (в случае, если место жительства указанных лиц находится в сельском поселении, входящем в состав Дмитровского  муниципального района).</w:t>
      </w: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  <w:r w:rsidRPr="00B8526B">
        <w:br/>
      </w:r>
      <w:r w:rsidRPr="00B8526B">
        <w:br/>
        <w:t xml:space="preserve"> </w:t>
      </w:r>
      <w:r w:rsidRPr="00B8526B">
        <w:rPr>
          <w:lang w:eastAsia="ru-RU"/>
        </w:rPr>
        <w:t xml:space="preserve"> </w:t>
      </w:r>
      <w:r w:rsidRPr="00B8526B">
        <w:rPr>
          <w:lang w:eastAsia="ru-RU"/>
        </w:rPr>
        <w:br/>
      </w:r>
      <w:r w:rsidRPr="00B8526B">
        <w:t xml:space="preserve"> </w:t>
      </w: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B8526B">
      <w:pPr>
        <w:shd w:val="clear" w:color="auto" w:fill="FFFFFF"/>
        <w:spacing w:after="0" w:line="315" w:lineRule="atLeast"/>
        <w:textAlignment w:val="baseline"/>
      </w:pPr>
    </w:p>
    <w:p w:rsidR="006912ED" w:rsidRDefault="006912ED" w:rsidP="00005DF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 </w:t>
      </w:r>
    </w:p>
    <w:p w:rsidR="006912ED" w:rsidRPr="00B8526B" w:rsidRDefault="006912ED" w:rsidP="00B8526B">
      <w:pPr>
        <w:shd w:val="clear" w:color="auto" w:fill="FFFFFF"/>
        <w:spacing w:after="0" w:line="315" w:lineRule="atLeast"/>
        <w:textAlignment w:val="baseline"/>
      </w:pPr>
    </w:p>
    <w:sectPr w:rsidR="006912ED" w:rsidRPr="00B8526B" w:rsidSect="003B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3E7"/>
    <w:rsid w:val="00005DF1"/>
    <w:rsid w:val="00072007"/>
    <w:rsid w:val="00077B9A"/>
    <w:rsid w:val="001A0FB0"/>
    <w:rsid w:val="001D525B"/>
    <w:rsid w:val="00243CC4"/>
    <w:rsid w:val="002635D3"/>
    <w:rsid w:val="002859D0"/>
    <w:rsid w:val="003B0431"/>
    <w:rsid w:val="003D6195"/>
    <w:rsid w:val="00544E02"/>
    <w:rsid w:val="005A176A"/>
    <w:rsid w:val="00661E81"/>
    <w:rsid w:val="006912ED"/>
    <w:rsid w:val="00766A1B"/>
    <w:rsid w:val="00785105"/>
    <w:rsid w:val="007D03A9"/>
    <w:rsid w:val="008E4B54"/>
    <w:rsid w:val="008F5B3E"/>
    <w:rsid w:val="009C04CB"/>
    <w:rsid w:val="00A96D40"/>
    <w:rsid w:val="00AA113B"/>
    <w:rsid w:val="00AC03E7"/>
    <w:rsid w:val="00B8526B"/>
    <w:rsid w:val="00BC65FD"/>
    <w:rsid w:val="00BF525C"/>
    <w:rsid w:val="00C04009"/>
    <w:rsid w:val="00C600F1"/>
    <w:rsid w:val="00DB31A3"/>
    <w:rsid w:val="00E8228D"/>
    <w:rsid w:val="00F12C4F"/>
    <w:rsid w:val="00F3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31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D03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D03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D03A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3A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03A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03A9"/>
    <w:rPr>
      <w:rFonts w:eastAsia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AC03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AC03E7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7D03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Normal"/>
    <w:uiPriority w:val="99"/>
    <w:rsid w:val="007D03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D03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8515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774</Words>
  <Characters>4416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2017-06-16T08:19:00Z</cp:lastPrinted>
  <dcterms:created xsi:type="dcterms:W3CDTF">2017-06-15T08:35:00Z</dcterms:created>
  <dcterms:modified xsi:type="dcterms:W3CDTF">2017-09-26T13:18:00Z</dcterms:modified>
</cp:coreProperties>
</file>