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7C" w:rsidRPr="007A4D88" w:rsidRDefault="00761E7C" w:rsidP="00D52F32">
      <w:pPr>
        <w:rPr>
          <w:sz w:val="28"/>
          <w:szCs w:val="28"/>
        </w:rPr>
        <w:sectPr w:rsidR="00761E7C" w:rsidRPr="007A4D88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61E7C" w:rsidRDefault="00761E7C" w:rsidP="00D52F32">
      <w:pPr>
        <w:jc w:val="both"/>
        <w:rPr>
          <w:sz w:val="28"/>
          <w:szCs w:val="28"/>
        </w:rPr>
      </w:pPr>
    </w:p>
    <w:p w:rsidR="00761E7C" w:rsidRDefault="00761E7C" w:rsidP="00D52F32">
      <w:pPr>
        <w:jc w:val="both"/>
        <w:rPr>
          <w:sz w:val="28"/>
          <w:szCs w:val="28"/>
        </w:rPr>
      </w:pPr>
    </w:p>
    <w:p w:rsidR="00761E7C" w:rsidRDefault="00761E7C" w:rsidP="00D52F32">
      <w:pPr>
        <w:jc w:val="both"/>
        <w:rPr>
          <w:sz w:val="28"/>
          <w:szCs w:val="28"/>
        </w:rPr>
      </w:pPr>
    </w:p>
    <w:p w:rsidR="00761E7C" w:rsidRDefault="00761E7C" w:rsidP="00D52F32">
      <w:pPr>
        <w:jc w:val="both"/>
        <w:rPr>
          <w:sz w:val="28"/>
          <w:szCs w:val="28"/>
        </w:rPr>
      </w:pPr>
    </w:p>
    <w:p w:rsidR="00761E7C" w:rsidRDefault="00761E7C" w:rsidP="00D52F32">
      <w:pPr>
        <w:jc w:val="both"/>
        <w:rPr>
          <w:sz w:val="28"/>
          <w:szCs w:val="28"/>
        </w:rPr>
      </w:pPr>
    </w:p>
    <w:p w:rsidR="00761E7C" w:rsidRPr="003964C0" w:rsidRDefault="00761E7C" w:rsidP="00D52F32">
      <w:pPr>
        <w:jc w:val="both"/>
        <w:rPr>
          <w:sz w:val="28"/>
          <w:szCs w:val="28"/>
        </w:rPr>
      </w:pPr>
    </w:p>
    <w:p w:rsidR="00761E7C" w:rsidRDefault="00761E7C" w:rsidP="00D52F32">
      <w:pPr>
        <w:spacing w:after="0" w:line="240" w:lineRule="auto"/>
        <w:rPr>
          <w:sz w:val="28"/>
          <w:szCs w:val="28"/>
        </w:rPr>
      </w:pPr>
    </w:p>
    <w:p w:rsidR="00761E7C" w:rsidRPr="006A6755" w:rsidRDefault="00761E7C">
      <w:bookmarkStart w:id="0" w:name="_GoBack"/>
      <w:bookmarkEnd w:id="0"/>
    </w:p>
    <w:p w:rsidR="00761E7C" w:rsidRPr="006A6755" w:rsidRDefault="00761E7C"/>
    <w:p w:rsidR="00761E7C" w:rsidRPr="006A6755" w:rsidRDefault="00761E7C"/>
    <w:p w:rsidR="00761E7C" w:rsidRPr="006A6755" w:rsidRDefault="00761E7C"/>
    <w:p w:rsidR="00761E7C" w:rsidRPr="006A6755" w:rsidRDefault="00761E7C"/>
    <w:p w:rsidR="00761E7C" w:rsidRDefault="00761E7C" w:rsidP="009D6833">
      <w:pPr>
        <w:pStyle w:val="Heading2"/>
        <w:shd w:val="clear" w:color="auto" w:fill="FFFFFF"/>
        <w:spacing w:before="300" w:after="150"/>
        <w:ind w:firstLine="0"/>
        <w:jc w:val="left"/>
        <w:rPr>
          <w:rFonts w:ascii="Helvetica" w:hAnsi="Helvetica" w:cs="Helvetica"/>
          <w:color w:val="282828"/>
          <w:sz w:val="45"/>
          <w:szCs w:val="45"/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Default="00761E7C" w:rsidP="00C263E4">
      <w:pPr>
        <w:rPr>
          <w:lang w:val="en-US"/>
        </w:rPr>
      </w:pPr>
    </w:p>
    <w:p w:rsidR="00761E7C" w:rsidRPr="00C263E4" w:rsidRDefault="00761E7C" w:rsidP="00C263E4">
      <w:pPr>
        <w:rPr>
          <w:lang w:val="en-US"/>
        </w:rPr>
      </w:pPr>
    </w:p>
    <w:p w:rsidR="00761E7C" w:rsidRDefault="00761E7C" w:rsidP="006A6755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ОРОВСКАЯ  ОБЛАСТЬ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ДМИТРОВСКИЙ РАЙОН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АДМИНИСТРАЦИЯ БЕРЕЗОВСКОГО СЕЛЬСКОГО ПОСЕЛЕНИЯ</w:t>
      </w:r>
    </w:p>
    <w:p w:rsidR="00761E7C" w:rsidRDefault="00761E7C" w:rsidP="006A6755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 ПОСТАНОВЛЕНИЕ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9D683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от     </w:t>
      </w:r>
      <w:r w:rsidRPr="00656BA8">
        <w:rPr>
          <w:rFonts w:ascii="Arial" w:hAnsi="Arial" w:cs="Arial"/>
          <w:color w:val="282828"/>
          <w:sz w:val="21"/>
          <w:szCs w:val="21"/>
        </w:rPr>
        <w:t>10</w:t>
      </w:r>
      <w:r>
        <w:rPr>
          <w:rFonts w:ascii="Arial" w:hAnsi="Arial" w:cs="Arial"/>
          <w:color w:val="282828"/>
          <w:sz w:val="21"/>
          <w:szCs w:val="21"/>
        </w:rPr>
        <w:t xml:space="preserve">     октября  2017г                                                                                                    . № </w:t>
      </w:r>
      <w:r>
        <w:rPr>
          <w:rFonts w:ascii="Arial" w:hAnsi="Arial" w:cs="Arial"/>
          <w:color w:val="282828"/>
          <w:sz w:val="21"/>
          <w:szCs w:val="21"/>
          <w:lang w:val="en-US"/>
        </w:rPr>
        <w:t>24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</w:p>
    <w:p w:rsidR="00761E7C" w:rsidRDefault="00761E7C" w:rsidP="006A6755">
      <w:pPr>
        <w:pStyle w:val="consplustitle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с.Девятино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Об определении специально отведенных мест,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 года № 54-ФЗ «О собраниях, митингах, демонстрациях, шествиях и пикетированиях», Уставом Березовского сельского Совета Дмитровского района Орловской области. Администрация Березовского сельского поселения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           ПОСТАНОВЛЯЕТ: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1. Определить специально отведенные места для проведения встреч депутатов Государственной Думы, депутатов Орловского областного Совета, депутатов Дмитровского районного Совета, депутатов Березовского сельского Совета с избирателями, согласно приложению 1 к настоящему постановлению.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 Определить перечень помещений, предоставляемых для проведения встреч депутатов</w:t>
      </w:r>
      <w:r w:rsidRPr="00A54486">
        <w:rPr>
          <w:rFonts w:ascii="Arial" w:hAnsi="Arial" w:cs="Arial"/>
          <w:color w:val="282828"/>
          <w:sz w:val="21"/>
          <w:szCs w:val="21"/>
        </w:rPr>
        <w:t xml:space="preserve"> </w:t>
      </w:r>
      <w:r>
        <w:rPr>
          <w:rFonts w:ascii="Arial" w:hAnsi="Arial" w:cs="Arial"/>
          <w:color w:val="282828"/>
          <w:sz w:val="21"/>
          <w:szCs w:val="21"/>
        </w:rPr>
        <w:t>Государственной Думы, депутатов Орловского областного Совета, депутатов Дмитровского районного Совета, депутатов Березовского сельского Совета с избирателями , согласно приложению 2 к настоящему постановлению.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4. Обнародовать настоящее постановление в установленном порядке , разместить  на официальном сайте Березовского сельского поселения Дмитровского района.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6. Контроль исполнения настоящего постановления возложить на ведущего специалиста Администрации Березовского сельского поселения Крюкову Р.П.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Глава Березовского сельского поселения                                    Т.В.Чекушина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Приложение 1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к постановлению Администрации Березовского сельского поселения</w:t>
      </w:r>
    </w:p>
    <w:p w:rsidR="00761E7C" w:rsidRDefault="00761E7C" w:rsidP="00656BA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282828"/>
          <w:sz w:val="21"/>
          <w:szCs w:val="21"/>
        </w:rPr>
        <w:t>от</w:t>
      </w:r>
      <w:r>
        <w:rPr>
          <w:rFonts w:ascii="Arial" w:hAnsi="Arial" w:cs="Arial"/>
          <w:color w:val="282828"/>
          <w:sz w:val="21"/>
          <w:szCs w:val="21"/>
          <w:lang w:val="en-US"/>
        </w:rPr>
        <w:t xml:space="preserve"> 10/10/</w:t>
      </w:r>
      <w:r>
        <w:rPr>
          <w:rFonts w:ascii="Arial" w:hAnsi="Arial" w:cs="Arial"/>
          <w:color w:val="282828"/>
          <w:sz w:val="21"/>
          <w:szCs w:val="21"/>
        </w:rPr>
        <w:t xml:space="preserve"> 2017  №</w:t>
      </w:r>
      <w:r>
        <w:rPr>
          <w:rFonts w:ascii="Arial" w:hAnsi="Arial" w:cs="Arial"/>
          <w:color w:val="282828"/>
          <w:sz w:val="21"/>
          <w:szCs w:val="21"/>
          <w:lang w:val="en-US"/>
        </w:rPr>
        <w:t>24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«Об определении специально отведенных мест,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перечня помещений, предоставляемых для проведения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встреч депутатов с избирателями,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и порядка их предоставления»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Специально отведенные места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для проведения встреч депутатов</w:t>
      </w:r>
      <w:r w:rsidRPr="009D6833">
        <w:rPr>
          <w:rStyle w:val="Strong"/>
          <w:rFonts w:ascii="Arial" w:hAnsi="Arial" w:cs="Arial"/>
          <w:b w:val="0"/>
          <w:color w:val="282828"/>
          <w:sz w:val="21"/>
          <w:szCs w:val="21"/>
        </w:rPr>
        <w:t xml:space="preserve"> </w:t>
      </w:r>
      <w:r w:rsidRPr="009D6833">
        <w:rPr>
          <w:rFonts w:ascii="Arial" w:hAnsi="Arial" w:cs="Arial"/>
          <w:b/>
          <w:color w:val="282828"/>
          <w:sz w:val="21"/>
          <w:szCs w:val="21"/>
        </w:rPr>
        <w:t>Государственной Думы, депутатов Орловского областного Совета, депутатов Дмитровского районного Совета, депутатов Березовского сельского Совета с избирателями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1. Село Девятино- территория возле магазина   «Татьяна»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Приложение 2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к постановлению Администрации Березовского сельского поселения</w:t>
      </w:r>
    </w:p>
    <w:p w:rsidR="00761E7C" w:rsidRDefault="00761E7C" w:rsidP="00656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  <w:lang w:val="en-US"/>
        </w:rPr>
        <w:t xml:space="preserve">                                                    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«Об определении специально отведенных мест,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перечня помещений, предоставляемых для проведения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встреч депутатов с избирателями,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и порядка их предоставления»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 xml:space="preserve">Перечень помещений, предоставляемых для проведения встреч депутатов </w:t>
      </w:r>
      <w:r w:rsidRPr="009D6833">
        <w:rPr>
          <w:rFonts w:ascii="Arial" w:hAnsi="Arial" w:cs="Arial"/>
          <w:b/>
          <w:color w:val="282828"/>
          <w:sz w:val="21"/>
          <w:szCs w:val="21"/>
        </w:rPr>
        <w:t>Государственной Думы, депутатов Орловского областного Совета, депутатов Дмитровского районного Совета, депутатов Березовского сельского Совета с избирателями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6"/>
        <w:gridCol w:w="4454"/>
        <w:gridCol w:w="5410"/>
      </w:tblGrid>
      <w:tr w:rsidR="00761E7C" w:rsidTr="006A6755"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7C" w:rsidRDefault="00761E7C">
            <w:pPr>
              <w:pStyle w:val="NormalWeb"/>
              <w:spacing w:before="0" w:beforeAutospacing="0" w:after="150" w:afterAutospacing="0"/>
            </w:pPr>
            <w:r>
              <w:t>№ п/п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7C" w:rsidRDefault="00761E7C">
            <w:pPr>
              <w:pStyle w:val="NormalWeb"/>
              <w:spacing w:before="0" w:beforeAutospacing="0" w:after="150" w:afterAutospacing="0"/>
            </w:pPr>
            <w:r>
              <w:t>Адрес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1E7C" w:rsidRDefault="00761E7C">
            <w:pPr>
              <w:pStyle w:val="NormalWeb"/>
              <w:spacing w:before="0" w:beforeAutospacing="0" w:after="150" w:afterAutospacing="0"/>
            </w:pPr>
            <w:r>
              <w:t>Балансодержатель</w:t>
            </w:r>
          </w:p>
        </w:tc>
      </w:tr>
      <w:tr w:rsidR="00761E7C" w:rsidTr="006A6755"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7C" w:rsidRDefault="00761E7C">
            <w:pPr>
              <w:pStyle w:val="NormalWeb"/>
              <w:spacing w:before="0" w:beforeAutospacing="0" w:after="150" w:afterAutospacing="0"/>
            </w:pPr>
            <w: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7C" w:rsidRDefault="00761E7C">
            <w:pPr>
              <w:pStyle w:val="NormalWeb"/>
              <w:spacing w:before="0" w:beforeAutospacing="0" w:after="150" w:afterAutospacing="0"/>
            </w:pPr>
            <w:r>
              <w:t>Село Девятино Девятинский  сельский Дом культуры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1E7C" w:rsidRDefault="00761E7C">
            <w:pPr>
              <w:pStyle w:val="NormalWeb"/>
              <w:spacing w:before="0" w:beforeAutospacing="0" w:after="150" w:afterAutospacing="0"/>
            </w:pPr>
            <w:r>
              <w:t>Администрация Березовского сельского поселения</w:t>
            </w:r>
          </w:p>
        </w:tc>
      </w:tr>
    </w:tbl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Приложение 3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к постановлению Администрации Березовского сельского поселения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от 2017  №</w:t>
      </w:r>
      <w:r>
        <w:rPr>
          <w:rFonts w:ascii="Arial" w:hAnsi="Arial" w:cs="Arial"/>
          <w:color w:val="282828"/>
          <w:sz w:val="21"/>
          <w:szCs w:val="21"/>
          <w:lang w:val="en-US"/>
        </w:rPr>
        <w:t>24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«Об определении специально отведенных мест,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перечня помещений, предоставляемых для проведения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встреч депутатов с избирателями,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и порядка их предоставления»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Порядок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предоставления помещений для проведения встреч депутатов с избирателями.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Strong"/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 года № 131-ФЗ «Об общих принципах организации местного самоуправления в Российской Федерации».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2. Администрация Березовского сельского поселения определяет перечень помещений, предоставляемых для проведения встреч депутатов Государственной Думы, депутатов Орловского областного Совета, депутатов Дмитровского районного Совета, депутатов Березовского сельского Совета с избирателями 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3. Помещения, указанные в пункте 2 настоящего порядка, предоставляются на безвозмездной основе.</w:t>
      </w:r>
      <w:r w:rsidRPr="009D6833">
        <w:rPr>
          <w:rFonts w:ascii="Arial" w:hAnsi="Arial" w:cs="Arial"/>
          <w:color w:val="282828"/>
          <w:sz w:val="21"/>
          <w:szCs w:val="21"/>
        </w:rPr>
        <w:t xml:space="preserve"> 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761E7C" w:rsidRDefault="00761E7C" w:rsidP="006A67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</w:t>
      </w:r>
      <w:r>
        <w:rPr>
          <w:rStyle w:val="apple-converted-space"/>
          <w:rFonts w:ascii="Arial" w:hAnsi="Arial" w:cs="Arial"/>
          <w:color w:val="282828"/>
          <w:sz w:val="21"/>
          <w:szCs w:val="21"/>
        </w:rPr>
        <w:t> </w:t>
      </w:r>
    </w:p>
    <w:p w:rsidR="00761E7C" w:rsidRDefault="00761E7C"/>
    <w:p w:rsidR="00761E7C" w:rsidRDefault="00761E7C"/>
    <w:p w:rsidR="00761E7C" w:rsidRDefault="00761E7C"/>
    <w:p w:rsidR="00761E7C" w:rsidRDefault="00761E7C"/>
    <w:p w:rsidR="00761E7C" w:rsidRDefault="00761E7C"/>
    <w:p w:rsidR="00761E7C" w:rsidRDefault="00761E7C"/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761E7C" w:rsidRPr="00082A5D" w:rsidTr="008B19EB">
        <w:trPr>
          <w:trHeight w:val="186"/>
        </w:trPr>
        <w:tc>
          <w:tcPr>
            <w:tcW w:w="5580" w:type="dxa"/>
          </w:tcPr>
          <w:p w:rsidR="00761E7C" w:rsidRPr="00082A5D" w:rsidRDefault="00761E7C" w:rsidP="008B19EB">
            <w:pPr>
              <w:pStyle w:val="Heading8"/>
              <w:jc w:val="right"/>
              <w:rPr>
                <w:sz w:val="22"/>
                <w:szCs w:val="22"/>
              </w:rPr>
            </w:pPr>
            <w:r w:rsidRPr="00082A5D">
              <w:rPr>
                <w:sz w:val="22"/>
                <w:szCs w:val="22"/>
              </w:rPr>
              <w:t xml:space="preserve">Приложение </w:t>
            </w:r>
          </w:p>
          <w:p w:rsidR="00761E7C" w:rsidRPr="00082A5D" w:rsidRDefault="00761E7C" w:rsidP="008B19EB">
            <w:pPr>
              <w:pStyle w:val="Heading8"/>
              <w:jc w:val="right"/>
              <w:rPr>
                <w:sz w:val="22"/>
                <w:szCs w:val="22"/>
              </w:rPr>
            </w:pPr>
            <w:r w:rsidRPr="00082A5D">
              <w:rPr>
                <w:sz w:val="22"/>
                <w:szCs w:val="22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761E7C" w:rsidRPr="00082A5D" w:rsidRDefault="00761E7C" w:rsidP="00082A5D">
      <w:pPr>
        <w:pStyle w:val="Heading2"/>
        <w:spacing w:line="240" w:lineRule="auto"/>
        <w:rPr>
          <w:sz w:val="22"/>
          <w:szCs w:val="22"/>
        </w:rPr>
      </w:pPr>
    </w:p>
    <w:p w:rsidR="00761E7C" w:rsidRPr="00082A5D" w:rsidRDefault="00761E7C" w:rsidP="00082A5D">
      <w:pPr>
        <w:pStyle w:val="Heading2"/>
        <w:spacing w:line="240" w:lineRule="auto"/>
        <w:rPr>
          <w:sz w:val="22"/>
          <w:szCs w:val="22"/>
        </w:rPr>
      </w:pPr>
      <w:r w:rsidRPr="00082A5D">
        <w:rPr>
          <w:sz w:val="22"/>
          <w:szCs w:val="22"/>
        </w:rPr>
        <w:t>Примерная форма</w:t>
      </w:r>
    </w:p>
    <w:p w:rsidR="00761E7C" w:rsidRPr="00082A5D" w:rsidRDefault="00761E7C" w:rsidP="00082A5D">
      <w:pPr>
        <w:autoSpaceDE w:val="0"/>
        <w:autoSpaceDN w:val="0"/>
        <w:adjustRightInd w:val="0"/>
        <w:ind w:left="4500"/>
        <w:jc w:val="center"/>
        <w:outlineLvl w:val="0"/>
        <w:rPr>
          <w:sz w:val="22"/>
          <w:szCs w:val="22"/>
        </w:rPr>
      </w:pPr>
      <w:r w:rsidRPr="00082A5D">
        <w:rPr>
          <w:sz w:val="22"/>
          <w:szCs w:val="22"/>
        </w:rPr>
        <w:t>__________________________________</w:t>
      </w:r>
    </w:p>
    <w:p w:rsidR="00761E7C" w:rsidRPr="00082A5D" w:rsidRDefault="00761E7C" w:rsidP="00082A5D">
      <w:pPr>
        <w:autoSpaceDE w:val="0"/>
        <w:autoSpaceDN w:val="0"/>
        <w:adjustRightInd w:val="0"/>
        <w:ind w:left="4500"/>
        <w:jc w:val="center"/>
        <w:outlineLvl w:val="0"/>
        <w:rPr>
          <w:sz w:val="22"/>
          <w:szCs w:val="22"/>
        </w:rPr>
      </w:pPr>
      <w:r w:rsidRPr="00082A5D">
        <w:rPr>
          <w:sz w:val="22"/>
          <w:szCs w:val="22"/>
        </w:rPr>
        <w:t>__________________________________</w:t>
      </w:r>
    </w:p>
    <w:p w:rsidR="00761E7C" w:rsidRPr="00082A5D" w:rsidRDefault="00761E7C" w:rsidP="00082A5D">
      <w:pPr>
        <w:ind w:left="4500"/>
        <w:jc w:val="center"/>
        <w:rPr>
          <w:sz w:val="22"/>
          <w:szCs w:val="22"/>
        </w:rPr>
      </w:pPr>
      <w:r w:rsidRPr="00082A5D">
        <w:rPr>
          <w:sz w:val="22"/>
          <w:szCs w:val="22"/>
        </w:rPr>
        <w:t>(наименование администрации ) собственника, владельца помещения</w:t>
      </w:r>
    </w:p>
    <w:p w:rsidR="00761E7C" w:rsidRPr="00082A5D" w:rsidRDefault="00761E7C" w:rsidP="00082A5D">
      <w:pPr>
        <w:autoSpaceDE w:val="0"/>
        <w:autoSpaceDN w:val="0"/>
        <w:adjustRightInd w:val="0"/>
        <w:ind w:left="4500"/>
        <w:jc w:val="center"/>
        <w:outlineLvl w:val="0"/>
        <w:rPr>
          <w:sz w:val="22"/>
          <w:szCs w:val="22"/>
        </w:rPr>
      </w:pPr>
      <w:r w:rsidRPr="00082A5D">
        <w:rPr>
          <w:sz w:val="22"/>
          <w:szCs w:val="22"/>
        </w:rPr>
        <w:t>от ________________________________</w:t>
      </w:r>
    </w:p>
    <w:p w:rsidR="00761E7C" w:rsidRPr="00082A5D" w:rsidRDefault="00761E7C" w:rsidP="00082A5D">
      <w:pPr>
        <w:ind w:left="4500"/>
        <w:jc w:val="center"/>
        <w:rPr>
          <w:sz w:val="22"/>
          <w:szCs w:val="22"/>
        </w:rPr>
      </w:pPr>
      <w:r w:rsidRPr="00082A5D">
        <w:rPr>
          <w:sz w:val="22"/>
          <w:szCs w:val="22"/>
        </w:rPr>
        <w:t>(Ф.И.О. депутата)</w:t>
      </w:r>
    </w:p>
    <w:p w:rsidR="00761E7C" w:rsidRPr="00082A5D" w:rsidRDefault="00761E7C" w:rsidP="00082A5D">
      <w:pPr>
        <w:pStyle w:val="Heading5"/>
        <w:rPr>
          <w:b/>
          <w:bCs/>
          <w:sz w:val="22"/>
          <w:szCs w:val="22"/>
        </w:rPr>
      </w:pPr>
    </w:p>
    <w:p w:rsidR="00761E7C" w:rsidRPr="00082A5D" w:rsidRDefault="00761E7C" w:rsidP="00082A5D">
      <w:pPr>
        <w:pStyle w:val="Heading5"/>
        <w:jc w:val="center"/>
        <w:rPr>
          <w:b/>
          <w:bCs/>
          <w:sz w:val="22"/>
          <w:szCs w:val="22"/>
        </w:rPr>
      </w:pPr>
      <w:r w:rsidRPr="00082A5D">
        <w:rPr>
          <w:b/>
          <w:bCs/>
          <w:sz w:val="22"/>
          <w:szCs w:val="22"/>
        </w:rPr>
        <w:t>Заявление о предоставлении помещения</w:t>
      </w:r>
    </w:p>
    <w:p w:rsidR="00761E7C" w:rsidRPr="00082A5D" w:rsidRDefault="00761E7C" w:rsidP="00082A5D">
      <w:pPr>
        <w:jc w:val="center"/>
        <w:rPr>
          <w:b/>
          <w:bCs/>
          <w:sz w:val="22"/>
          <w:szCs w:val="22"/>
        </w:rPr>
      </w:pPr>
      <w:r w:rsidRPr="00082A5D">
        <w:rPr>
          <w:b/>
          <w:bCs/>
          <w:sz w:val="22"/>
          <w:szCs w:val="22"/>
        </w:rPr>
        <w:t>для проведения встреч депутата с избирателями</w:t>
      </w:r>
    </w:p>
    <w:p w:rsidR="00761E7C" w:rsidRPr="00082A5D" w:rsidRDefault="00761E7C" w:rsidP="00082A5D">
      <w:pPr>
        <w:rPr>
          <w:b/>
          <w:sz w:val="22"/>
          <w:szCs w:val="22"/>
        </w:rPr>
      </w:pPr>
    </w:p>
    <w:p w:rsidR="00761E7C" w:rsidRPr="00082A5D" w:rsidRDefault="00761E7C" w:rsidP="00082A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61E7C" w:rsidRPr="00082A5D" w:rsidRDefault="00761E7C" w:rsidP="00082A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(место проведения встречи)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761E7C" w:rsidRPr="00082A5D" w:rsidRDefault="00761E7C" w:rsidP="00082A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(время начала проведения встречи)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продолжительностью _______________________________________________.</w:t>
      </w:r>
    </w:p>
    <w:p w:rsidR="00761E7C" w:rsidRPr="00082A5D" w:rsidRDefault="00761E7C" w:rsidP="00082A5D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(продолжительность встречи)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Примерное число участников: _______________________________________.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Ответственный за проведение мероприятия (встречи) ____________________________,</w:t>
      </w:r>
    </w:p>
    <w:p w:rsidR="00761E7C" w:rsidRPr="00082A5D" w:rsidRDefault="00761E7C" w:rsidP="00082A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(Ф.И.О., статус)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__________________________________________.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>Дата подачи заявки: _________________________</w:t>
      </w:r>
    </w:p>
    <w:p w:rsidR="00761E7C" w:rsidRPr="00082A5D" w:rsidRDefault="00761E7C" w:rsidP="00082A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1E7C" w:rsidRPr="00082A5D" w:rsidRDefault="00761E7C" w:rsidP="00082A5D">
      <w:pPr>
        <w:tabs>
          <w:tab w:val="left" w:pos="1985"/>
          <w:tab w:val="left" w:pos="2268"/>
          <w:tab w:val="left" w:pos="2694"/>
        </w:tabs>
        <w:rPr>
          <w:sz w:val="22"/>
          <w:szCs w:val="22"/>
        </w:rPr>
      </w:pPr>
      <w:r w:rsidRPr="00082A5D">
        <w:rPr>
          <w:b/>
          <w:bCs/>
          <w:sz w:val="22"/>
          <w:szCs w:val="22"/>
        </w:rPr>
        <w:t xml:space="preserve">Депутат </w:t>
      </w:r>
      <w:r w:rsidRPr="00082A5D">
        <w:rPr>
          <w:sz w:val="22"/>
          <w:szCs w:val="22"/>
        </w:rPr>
        <w:t xml:space="preserve"> _____________   __________________</w:t>
      </w:r>
    </w:p>
    <w:p w:rsidR="00761E7C" w:rsidRPr="00082A5D" w:rsidRDefault="00761E7C" w:rsidP="00082A5D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2"/>
          <w:szCs w:val="22"/>
        </w:rPr>
      </w:pPr>
      <w:r w:rsidRPr="00082A5D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761E7C" w:rsidRPr="007A4D88" w:rsidRDefault="00761E7C" w:rsidP="00082A5D">
      <w:pPr>
        <w:rPr>
          <w:sz w:val="28"/>
          <w:szCs w:val="28"/>
        </w:rPr>
        <w:sectPr w:rsidR="00761E7C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82A5D">
        <w:rPr>
          <w:sz w:val="22"/>
          <w:szCs w:val="22"/>
        </w:rPr>
        <w:t>«____»_________20__ год</w:t>
      </w:r>
    </w:p>
    <w:p w:rsidR="00761E7C" w:rsidRDefault="00761E7C"/>
    <w:p w:rsidR="00761E7C" w:rsidRPr="006A6755" w:rsidRDefault="00761E7C"/>
    <w:sectPr w:rsidR="00761E7C" w:rsidRPr="006A6755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7C" w:rsidRDefault="00761E7C" w:rsidP="00265AD2">
      <w:pPr>
        <w:spacing w:after="0" w:line="240" w:lineRule="auto"/>
      </w:pPr>
      <w:r>
        <w:separator/>
      </w:r>
    </w:p>
  </w:endnote>
  <w:endnote w:type="continuationSeparator" w:id="0">
    <w:p w:rsidR="00761E7C" w:rsidRDefault="00761E7C" w:rsidP="0026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7C" w:rsidRDefault="00761E7C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7C" w:rsidRDefault="00761E7C" w:rsidP="00265AD2">
      <w:pPr>
        <w:spacing w:after="0" w:line="240" w:lineRule="auto"/>
      </w:pPr>
      <w:r>
        <w:separator/>
      </w:r>
    </w:p>
  </w:footnote>
  <w:footnote w:type="continuationSeparator" w:id="0">
    <w:p w:rsidR="00761E7C" w:rsidRDefault="00761E7C" w:rsidP="0026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4D"/>
    <w:rsid w:val="000324F4"/>
    <w:rsid w:val="00050683"/>
    <w:rsid w:val="0008263F"/>
    <w:rsid w:val="00082A5D"/>
    <w:rsid w:val="00095A12"/>
    <w:rsid w:val="000F1781"/>
    <w:rsid w:val="00217417"/>
    <w:rsid w:val="00264B6D"/>
    <w:rsid w:val="00265AD2"/>
    <w:rsid w:val="002F6703"/>
    <w:rsid w:val="003964C0"/>
    <w:rsid w:val="003977E1"/>
    <w:rsid w:val="00457307"/>
    <w:rsid w:val="004B1C87"/>
    <w:rsid w:val="005209F6"/>
    <w:rsid w:val="00656BA8"/>
    <w:rsid w:val="006A6755"/>
    <w:rsid w:val="006B5426"/>
    <w:rsid w:val="006D0344"/>
    <w:rsid w:val="00761E7C"/>
    <w:rsid w:val="007A4D88"/>
    <w:rsid w:val="00850549"/>
    <w:rsid w:val="008A7746"/>
    <w:rsid w:val="008B19EB"/>
    <w:rsid w:val="00930D5E"/>
    <w:rsid w:val="00995443"/>
    <w:rsid w:val="009C3D55"/>
    <w:rsid w:val="009D6833"/>
    <w:rsid w:val="009E5BA6"/>
    <w:rsid w:val="00A54486"/>
    <w:rsid w:val="00A80E2A"/>
    <w:rsid w:val="00C263E4"/>
    <w:rsid w:val="00CA550B"/>
    <w:rsid w:val="00CE0428"/>
    <w:rsid w:val="00CE0635"/>
    <w:rsid w:val="00D52F32"/>
    <w:rsid w:val="00DE2636"/>
    <w:rsid w:val="00DF76F3"/>
    <w:rsid w:val="00E06662"/>
    <w:rsid w:val="00E21B04"/>
    <w:rsid w:val="00E80C4D"/>
    <w:rsid w:val="00EE7BCA"/>
    <w:rsid w:val="00EF4F77"/>
    <w:rsid w:val="00F35362"/>
    <w:rsid w:val="00F9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32"/>
    <w:pPr>
      <w:spacing w:after="200" w:line="276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F32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F32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2F32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2F3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2F3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2F3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52F3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2F3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52F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2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2F32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F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6A675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A675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A67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basedOn w:val="Normal"/>
    <w:uiPriority w:val="99"/>
    <w:rsid w:val="006A67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A67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852987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8</Pages>
  <Words>1078</Words>
  <Characters>6147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9</cp:revision>
  <cp:lastPrinted>2017-11-03T11:57:00Z</cp:lastPrinted>
  <dcterms:created xsi:type="dcterms:W3CDTF">2017-09-18T08:18:00Z</dcterms:created>
  <dcterms:modified xsi:type="dcterms:W3CDTF">2017-11-03T11:57:00Z</dcterms:modified>
</cp:coreProperties>
</file>