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490718" w:rsidRDefault="002A2997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2A2997" w:rsidRPr="00490718" w:rsidRDefault="002A2997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2A2997" w:rsidRPr="00490718" w:rsidRDefault="002A2997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ДМИТРОВСКИЙ  РАЙОН</w:t>
      </w:r>
    </w:p>
    <w:p w:rsidR="002A2997" w:rsidRPr="00490718" w:rsidRDefault="002A2997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БЕРЕЗОВСКОГО</w:t>
      </w:r>
      <w:r w:rsidRPr="00490718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2A2997" w:rsidRPr="00490718" w:rsidRDefault="002A2997" w:rsidP="00FD122D">
      <w:pPr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ПОСТАНОВЛЕНИЕ</w:t>
      </w:r>
    </w:p>
    <w:p w:rsidR="002A2997" w:rsidRPr="00490718" w:rsidRDefault="002A2997" w:rsidP="00FD122D">
      <w:pPr>
        <w:rPr>
          <w:rFonts w:ascii="Times New Roman" w:hAnsi="Times New Roman"/>
          <w:sz w:val="24"/>
          <w:szCs w:val="24"/>
        </w:rPr>
      </w:pPr>
    </w:p>
    <w:p w:rsidR="002A2997" w:rsidRDefault="002A2997" w:rsidP="00490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31</w:t>
      </w:r>
      <w:r w:rsidRPr="00490718">
        <w:rPr>
          <w:rFonts w:ascii="Times New Roman" w:hAnsi="Times New Roman"/>
          <w:sz w:val="24"/>
          <w:szCs w:val="24"/>
        </w:rPr>
        <w:t xml:space="preserve">  января 201</w:t>
      </w:r>
      <w:r>
        <w:rPr>
          <w:rFonts w:ascii="Times New Roman" w:hAnsi="Times New Roman"/>
          <w:sz w:val="24"/>
          <w:szCs w:val="24"/>
        </w:rPr>
        <w:t>7</w:t>
      </w:r>
      <w:r w:rsidRPr="00490718">
        <w:rPr>
          <w:rFonts w:ascii="Times New Roman" w:hAnsi="Times New Roman"/>
          <w:sz w:val="24"/>
          <w:szCs w:val="24"/>
        </w:rPr>
        <w:t xml:space="preserve"> года.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490718">
        <w:rPr>
          <w:rFonts w:ascii="Times New Roman" w:hAnsi="Times New Roman"/>
          <w:sz w:val="24"/>
          <w:szCs w:val="24"/>
        </w:rPr>
        <w:t xml:space="preserve"> </w:t>
      </w:r>
    </w:p>
    <w:p w:rsidR="002A2997" w:rsidRPr="00490718" w:rsidRDefault="002A2997" w:rsidP="00490718">
      <w:pPr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jc w:val="center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>О проведении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Березовского</w:t>
      </w:r>
      <w:r w:rsidRPr="00490718">
        <w:rPr>
          <w:rFonts w:ascii="Times New Roman" w:hAnsi="Times New Roman"/>
          <w:sz w:val="24"/>
          <w:szCs w:val="24"/>
        </w:rPr>
        <w:t xml:space="preserve">  сельского поселения  в части  приведения  в соответствие с требованиями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 Федерации </w:t>
      </w:r>
    </w:p>
    <w:p w:rsidR="002A2997" w:rsidRPr="00490718" w:rsidRDefault="002A2997" w:rsidP="00D57D1C">
      <w:pPr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jc w:val="both"/>
        <w:rPr>
          <w:rFonts w:ascii="Times New Roman" w:hAnsi="Times New Roman"/>
          <w:spacing w:val="30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90718">
        <w:rPr>
          <w:rFonts w:ascii="Times New Roman" w:hAnsi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2"/>
          <w:sz w:val="24"/>
          <w:szCs w:val="24"/>
        </w:rPr>
        <w:t xml:space="preserve">  Березовского</w:t>
      </w:r>
      <w:r w:rsidRPr="00490718">
        <w:rPr>
          <w:rFonts w:ascii="Times New Roman" w:hAnsi="Times New Roman"/>
          <w:spacing w:val="2"/>
          <w:sz w:val="24"/>
          <w:szCs w:val="24"/>
        </w:rPr>
        <w:t xml:space="preserve"> сельского поселения Дмитровского района Орловской области, </w:t>
      </w:r>
      <w:r w:rsidRPr="00490718">
        <w:rPr>
          <w:rFonts w:ascii="Times New Roman" w:hAnsi="Times New Roman"/>
          <w:sz w:val="24"/>
          <w:szCs w:val="24"/>
        </w:rPr>
        <w:t xml:space="preserve"> в целях реализации п.4.Перечня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>в том числе в соответствие со статьями 30,31,37,38   Градостроительного кодекса Российской Федерации, рассмотрев проект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Березовское</w:t>
      </w:r>
      <w:r w:rsidRPr="00490718">
        <w:rPr>
          <w:rFonts w:ascii="Times New Roman" w:hAnsi="Times New Roman"/>
          <w:sz w:val="24"/>
          <w:szCs w:val="24"/>
        </w:rPr>
        <w:t xml:space="preserve">  сельского поселения Дмитровского района Орловской области, в целях выявления и учета мнений и интересо</w:t>
      </w:r>
      <w:r>
        <w:rPr>
          <w:rFonts w:ascii="Times New Roman" w:hAnsi="Times New Roman"/>
          <w:sz w:val="24"/>
          <w:szCs w:val="24"/>
        </w:rPr>
        <w:t xml:space="preserve">в жителей Березовского </w:t>
      </w:r>
      <w:r w:rsidRPr="00490718">
        <w:rPr>
          <w:rFonts w:ascii="Times New Roman" w:hAnsi="Times New Roman"/>
          <w:sz w:val="24"/>
          <w:szCs w:val="24"/>
        </w:rPr>
        <w:t xml:space="preserve"> ,    администрация сельского поселения  </w:t>
      </w:r>
      <w:r w:rsidRPr="00490718">
        <w:rPr>
          <w:rFonts w:ascii="Times New Roman" w:hAnsi="Times New Roman"/>
          <w:spacing w:val="30"/>
          <w:sz w:val="24"/>
          <w:szCs w:val="24"/>
        </w:rPr>
        <w:t>постановляет: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на  </w:t>
      </w:r>
      <w:r w:rsidRPr="00D37EC1">
        <w:rPr>
          <w:rFonts w:ascii="Times New Roman" w:hAnsi="Times New Roman"/>
          <w:sz w:val="24"/>
          <w:szCs w:val="24"/>
        </w:rPr>
        <w:t>31</w:t>
      </w:r>
      <w:r w:rsidRPr="00490718">
        <w:rPr>
          <w:rFonts w:ascii="Times New Roman" w:hAnsi="Times New Roman"/>
          <w:sz w:val="24"/>
          <w:szCs w:val="24"/>
        </w:rPr>
        <w:t xml:space="preserve">  марта  2017 года в 11.00 часов проведение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Березовского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  в части  приведения в соответствии с требованиями законодательства Российской Федерации. 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2. Местом проведения публичных слушаний определить: Орловская обла</w:t>
      </w:r>
      <w:r>
        <w:rPr>
          <w:rFonts w:ascii="Times New Roman" w:hAnsi="Times New Roman"/>
          <w:sz w:val="24"/>
          <w:szCs w:val="24"/>
        </w:rPr>
        <w:t>сть, Дмитровский район, с.Девятино, здание администрации</w:t>
      </w:r>
      <w:r w:rsidRPr="00490718">
        <w:rPr>
          <w:rFonts w:ascii="Times New Roman" w:hAnsi="Times New Roman"/>
          <w:sz w:val="24"/>
          <w:szCs w:val="24"/>
        </w:rPr>
        <w:t xml:space="preserve"> .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3. Опубликовать настоящее постановление в газете "Авангард", на официальном с</w:t>
      </w:r>
      <w:r>
        <w:rPr>
          <w:rFonts w:ascii="Times New Roman" w:hAnsi="Times New Roman"/>
          <w:sz w:val="24"/>
          <w:szCs w:val="24"/>
        </w:rPr>
        <w:t>айте  администрации Березовского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  в сети интернет.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4. Организовать проведение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Березовского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в установленном действующим законодательством порядке.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5. Контроль за выполнением настоящего  постановления оставляю за собой.</w:t>
      </w: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</w:p>
    <w:p w:rsidR="002A2997" w:rsidRPr="00490718" w:rsidRDefault="002A2997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Глава сельского поселения           </w:t>
      </w:r>
      <w:r>
        <w:rPr>
          <w:rFonts w:ascii="Times New Roman" w:hAnsi="Times New Roman"/>
          <w:sz w:val="24"/>
          <w:szCs w:val="24"/>
        </w:rPr>
        <w:t xml:space="preserve">                    Т.В.Чекушина</w:t>
      </w:r>
      <w:r w:rsidRPr="0049071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2A2997" w:rsidRPr="00490718" w:rsidRDefault="002A2997" w:rsidP="00D57D1C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4"/>
          <w:szCs w:val="24"/>
        </w:rPr>
      </w:pPr>
      <w:r w:rsidRPr="00490718">
        <w:rPr>
          <w:rFonts w:ascii="Times New Roman" w:hAnsi="Times New Roman"/>
          <w:color w:val="303030"/>
          <w:sz w:val="24"/>
          <w:szCs w:val="24"/>
        </w:rPr>
        <w:t> </w:t>
      </w:r>
    </w:p>
    <w:p w:rsidR="002A2997" w:rsidRPr="00490718" w:rsidRDefault="002A2997">
      <w:pPr>
        <w:rPr>
          <w:rFonts w:ascii="Times New Roman" w:hAnsi="Times New Roman"/>
          <w:sz w:val="24"/>
          <w:szCs w:val="24"/>
        </w:rPr>
      </w:pPr>
    </w:p>
    <w:sectPr w:rsidR="002A2997" w:rsidRPr="00490718" w:rsidSect="0081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1C"/>
    <w:rsid w:val="00190F2F"/>
    <w:rsid w:val="002A2997"/>
    <w:rsid w:val="00332176"/>
    <w:rsid w:val="003C4F7F"/>
    <w:rsid w:val="003E60A0"/>
    <w:rsid w:val="00444CFF"/>
    <w:rsid w:val="00490718"/>
    <w:rsid w:val="0054022B"/>
    <w:rsid w:val="005501DC"/>
    <w:rsid w:val="00671897"/>
    <w:rsid w:val="006E05F7"/>
    <w:rsid w:val="00764120"/>
    <w:rsid w:val="00814B94"/>
    <w:rsid w:val="00864B13"/>
    <w:rsid w:val="009655F9"/>
    <w:rsid w:val="00A84863"/>
    <w:rsid w:val="00B20375"/>
    <w:rsid w:val="00B7639E"/>
    <w:rsid w:val="00BB2A74"/>
    <w:rsid w:val="00BC1865"/>
    <w:rsid w:val="00C0339A"/>
    <w:rsid w:val="00D37EC1"/>
    <w:rsid w:val="00D57D1C"/>
    <w:rsid w:val="00D6477A"/>
    <w:rsid w:val="00D84F16"/>
    <w:rsid w:val="00F3084B"/>
    <w:rsid w:val="00FD122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348</Words>
  <Characters>1988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2017-01-20T07:08:00Z</cp:lastPrinted>
  <dcterms:created xsi:type="dcterms:W3CDTF">2017-01-13T12:11:00Z</dcterms:created>
  <dcterms:modified xsi:type="dcterms:W3CDTF">2017-01-30T08:27:00Z</dcterms:modified>
</cp:coreProperties>
</file>