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6D" w:rsidRPr="009D52C9" w:rsidRDefault="007D706D" w:rsidP="009D52C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10101"/>
          <w:sz w:val="28"/>
          <w:szCs w:val="28"/>
          <w:lang w:val="en-US" w:eastAsia="ru-RU"/>
        </w:rPr>
      </w:pPr>
    </w:p>
    <w:p w:rsidR="007D706D" w:rsidRPr="00E06CDF" w:rsidRDefault="007D706D" w:rsidP="000C0E1A">
      <w:pPr>
        <w:jc w:val="center"/>
        <w:rPr>
          <w:sz w:val="28"/>
          <w:szCs w:val="28"/>
        </w:rPr>
      </w:pPr>
      <w:r w:rsidRPr="001F1287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pt;visibility:visible">
            <v:imagedata r:id="rId4" o:title=""/>
          </v:shape>
        </w:pict>
      </w:r>
    </w:p>
    <w:p w:rsidR="007D706D" w:rsidRPr="007D4B8C" w:rsidRDefault="007D706D" w:rsidP="000C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8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D706D" w:rsidRPr="007D4B8C" w:rsidRDefault="007D706D" w:rsidP="000C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8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D706D" w:rsidRPr="007D4B8C" w:rsidRDefault="007D706D" w:rsidP="000C0E1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D706D" w:rsidRPr="007D4B8C" w:rsidRDefault="007D706D" w:rsidP="000C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8C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БЕРЕЗОВСКОГО СЕЛЬСКОГО ПОСЕЛЕНИЯ</w:t>
      </w:r>
      <w:r w:rsidRPr="007D4B8C">
        <w:rPr>
          <w:rFonts w:ascii="Times New Roman" w:hAnsi="Times New Roman"/>
          <w:b/>
          <w:sz w:val="28"/>
          <w:szCs w:val="28"/>
        </w:rPr>
        <w:t xml:space="preserve"> ДМИТРОВСКОГО РАЙОНА</w:t>
      </w:r>
    </w:p>
    <w:p w:rsidR="007D706D" w:rsidRPr="007D4B8C" w:rsidRDefault="007D706D" w:rsidP="000C0E1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D706D" w:rsidRDefault="007D706D" w:rsidP="000C0E1A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ПРОЕКТ </w:t>
      </w:r>
      <w:r w:rsidRPr="007D4B8C">
        <w:rPr>
          <w:rFonts w:ascii="Times New Roman" w:hAnsi="Times New Roman"/>
          <w:b/>
          <w:sz w:val="36"/>
          <w:szCs w:val="36"/>
        </w:rPr>
        <w:t>ПОСТАНОВЛЕНИ</w:t>
      </w:r>
      <w:r>
        <w:rPr>
          <w:rFonts w:ascii="Times New Roman" w:hAnsi="Times New Roman"/>
          <w:b/>
          <w:sz w:val="36"/>
          <w:szCs w:val="36"/>
        </w:rPr>
        <w:t>Я</w:t>
      </w:r>
    </w:p>
    <w:p w:rsidR="007D706D" w:rsidRDefault="007D706D" w:rsidP="000C0E1A">
      <w:pPr>
        <w:spacing w:after="0" w:line="240" w:lineRule="auto"/>
        <w:jc w:val="center"/>
        <w:rPr>
          <w:b/>
          <w:sz w:val="28"/>
          <w:szCs w:val="28"/>
        </w:rPr>
      </w:pPr>
    </w:p>
    <w:p w:rsidR="007D706D" w:rsidRDefault="007D706D" w:rsidP="000C0E1A">
      <w:pPr>
        <w:jc w:val="center"/>
        <w:rPr>
          <w:b/>
          <w:sz w:val="28"/>
          <w:szCs w:val="28"/>
        </w:rPr>
      </w:pPr>
    </w:p>
    <w:p w:rsidR="007D706D" w:rsidRPr="007D4B8C" w:rsidRDefault="007D706D" w:rsidP="000C0E1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.2024г.                                                                           № </w:t>
      </w:r>
    </w:p>
    <w:p w:rsidR="007D706D" w:rsidRPr="007D4B8C" w:rsidRDefault="007D706D" w:rsidP="000C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с.Девятино</w:t>
      </w:r>
    </w:p>
    <w:p w:rsidR="007D706D" w:rsidRPr="007D4B8C" w:rsidRDefault="007D706D" w:rsidP="000C0E1A">
      <w:pPr>
        <w:jc w:val="center"/>
        <w:rPr>
          <w:rFonts w:ascii="Times New Roman" w:hAnsi="Times New Roman"/>
          <w:b/>
          <w:sz w:val="28"/>
          <w:u w:val="single"/>
        </w:rPr>
      </w:pPr>
    </w:p>
    <w:p w:rsidR="007D706D" w:rsidRPr="007D4B8C" w:rsidRDefault="007D706D" w:rsidP="000C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7D706D" w:rsidRDefault="007D706D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7D706D" w:rsidRDefault="007D706D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 в сфере благоустройства</w:t>
      </w:r>
    </w:p>
    <w:p w:rsidR="007D706D" w:rsidRPr="007D4B8C" w:rsidRDefault="007D706D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Березовского сельского поселения  на 2024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</w:p>
    <w:p w:rsidR="007D706D" w:rsidRPr="00D4165D" w:rsidRDefault="007D706D" w:rsidP="000C0E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06D" w:rsidRPr="000C0E1A" w:rsidRDefault="007D706D" w:rsidP="000C0E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</w:t>
      </w:r>
      <w:r w:rsidRPr="000C0E1A">
        <w:rPr>
          <w:rFonts w:ascii="Times New Roman" w:hAnsi="Times New Roman"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</w:t>
      </w:r>
      <w:r w:rsidRPr="000C0E1A">
        <w:rPr>
          <w:rFonts w:ascii="Times New Roman" w:hAnsi="Times New Roman"/>
          <w:sz w:val="28"/>
        </w:rPr>
        <w:t xml:space="preserve">от 31 июля </w:t>
      </w:r>
      <w:smartTag w:uri="urn:schemas-microsoft-com:office:smarttags" w:element="metricconverter">
        <w:smartTagPr>
          <w:attr w:name="ProductID" w:val="2020 г"/>
        </w:smartTagPr>
        <w:r w:rsidRPr="000C0E1A">
          <w:rPr>
            <w:rFonts w:ascii="Times New Roman" w:hAnsi="Times New Roman"/>
            <w:sz w:val="28"/>
          </w:rPr>
          <w:t>2020 г</w:t>
        </w:r>
      </w:smartTag>
      <w:r w:rsidRPr="000C0E1A">
        <w:rPr>
          <w:rFonts w:ascii="Times New Roman" w:hAnsi="Times New Roman"/>
          <w:sz w:val="28"/>
        </w:rPr>
        <w:t>. № 248-ФЗ «О государственном контроле (надзоре) и муниципальном контроле в Российской Федерации»,</w:t>
      </w:r>
      <w:r w:rsidRPr="000C0E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0E1A">
        <w:rPr>
          <w:rFonts w:ascii="Times New Roman" w:hAnsi="Times New Roman"/>
          <w:sz w:val="28"/>
          <w:szCs w:val="28"/>
        </w:rPr>
        <w:t>руководств</w:t>
      </w:r>
      <w:r>
        <w:rPr>
          <w:rFonts w:ascii="Times New Roman" w:hAnsi="Times New Roman"/>
          <w:sz w:val="28"/>
          <w:szCs w:val="28"/>
        </w:rPr>
        <w:t>уясь Уставом Березовского сельского поселения Дмитровского района Орловской области</w:t>
      </w:r>
      <w:r w:rsidRPr="000C0E1A">
        <w:rPr>
          <w:rFonts w:ascii="Times New Roman" w:hAnsi="Times New Roman"/>
          <w:sz w:val="28"/>
          <w:szCs w:val="28"/>
        </w:rPr>
        <w:t>,  а</w:t>
      </w:r>
      <w:r>
        <w:rPr>
          <w:rFonts w:ascii="Times New Roman" w:hAnsi="Times New Roman"/>
          <w:sz w:val="28"/>
          <w:szCs w:val="28"/>
        </w:rPr>
        <w:t>дминистрация Березовского сельского поселения</w:t>
      </w:r>
      <w:r w:rsidRPr="000C0E1A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7D706D" w:rsidRDefault="007D706D" w:rsidP="000C0E1A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Программу  профилактики рисков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контроля в сфере благоустройства в Березовском сельском поселении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2024 год.</w:t>
      </w:r>
    </w:p>
    <w:p w:rsidR="007D706D" w:rsidRDefault="007D706D" w:rsidP="000C0E1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2. </w:t>
      </w:r>
      <w:r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Березовского сельского поселения Дмитровского района.</w:t>
      </w:r>
      <w:r w:rsidRPr="00E223EE">
        <w:rPr>
          <w:rFonts w:ascii="Times New Roman" w:hAnsi="Times New Roman"/>
          <w:sz w:val="28"/>
          <w:szCs w:val="28"/>
        </w:rPr>
        <w:t xml:space="preserve"> </w:t>
      </w:r>
    </w:p>
    <w:p w:rsidR="007D706D" w:rsidRDefault="007D706D" w:rsidP="000C0E1A">
      <w:pPr>
        <w:jc w:val="both"/>
        <w:rPr>
          <w:rFonts w:ascii="Times New Roman" w:hAnsi="Times New Roman"/>
          <w:sz w:val="28"/>
          <w:szCs w:val="28"/>
        </w:rPr>
      </w:pPr>
      <w:r w:rsidRPr="008A2A92">
        <w:rPr>
          <w:rFonts w:ascii="Times New Roman" w:hAnsi="Times New Roman"/>
          <w:color w:val="010101"/>
          <w:sz w:val="28"/>
          <w:szCs w:val="28"/>
        </w:rPr>
        <w:t xml:space="preserve">            </w:t>
      </w:r>
      <w:r>
        <w:rPr>
          <w:rFonts w:ascii="Times New Roman" w:hAnsi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оставляю за собой</w:t>
      </w:r>
    </w:p>
    <w:p w:rsidR="007D706D" w:rsidRDefault="007D706D" w:rsidP="000C0E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Березовского </w:t>
      </w:r>
    </w:p>
    <w:p w:rsidR="007D706D" w:rsidRPr="00542674" w:rsidRDefault="007D706D" w:rsidP="006B19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7D4B8C">
        <w:rPr>
          <w:rFonts w:ascii="Times New Roman" w:hAnsi="Times New Roman"/>
          <w:sz w:val="28"/>
          <w:szCs w:val="28"/>
        </w:rPr>
        <w:tab/>
      </w:r>
      <w:r w:rsidRPr="007D4B8C">
        <w:rPr>
          <w:rFonts w:ascii="Times New Roman" w:hAnsi="Times New Roman"/>
          <w:sz w:val="28"/>
          <w:szCs w:val="28"/>
        </w:rPr>
        <w:tab/>
      </w:r>
      <w:r w:rsidRPr="007D4B8C">
        <w:rPr>
          <w:rFonts w:ascii="Times New Roman" w:hAnsi="Times New Roman"/>
          <w:sz w:val="28"/>
          <w:szCs w:val="28"/>
        </w:rPr>
        <w:tab/>
      </w:r>
      <w:r w:rsidRPr="007D4B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Т. В. Чекушина</w:t>
      </w:r>
    </w:p>
    <w:p w:rsidR="007D706D" w:rsidRPr="00542674" w:rsidRDefault="007D706D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</w:p>
    <w:p w:rsidR="007D706D" w:rsidRPr="00542674" w:rsidRDefault="007D706D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</w:p>
    <w:p w:rsidR="007D706D" w:rsidRPr="00542674" w:rsidRDefault="007D706D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</w:p>
    <w:p w:rsidR="007D706D" w:rsidRPr="00542674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</w:p>
    <w:p w:rsidR="007D706D" w:rsidRPr="00542674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</w:p>
    <w:p w:rsidR="007D706D" w:rsidRPr="00B72F0A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>контроля в сфере благоустройства</w:t>
      </w: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Березовского сельского поселения Дмитровского</w:t>
      </w: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Орловской области на 2024</w:t>
      </w: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год</w:t>
      </w:r>
    </w:p>
    <w:p w:rsidR="007D706D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7D706D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1.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Общие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положения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7D706D" w:rsidRPr="00D120F6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профилактики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рисков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вреда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(ущерба)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устанавливает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порядок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направленных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предупреждение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(или)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вреда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(ущерба)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охраняемым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ценностям,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соблюдение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которых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оценивается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контроля в сфере благоустройства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Березовского сельского поселения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</w:p>
    <w:p w:rsidR="007D706D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7D706D" w:rsidRPr="00D120F6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2.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Аналитическая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часть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7D706D" w:rsidRPr="00D120F6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2.1.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Вид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осуществляемого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контроля.</w:t>
      </w:r>
    </w:p>
    <w:p w:rsidR="007D706D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Муниципальный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Березовского сельского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поселения 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администрацией Березовского сельского поселения</w:t>
      </w:r>
    </w:p>
    <w:p w:rsidR="007D706D" w:rsidRPr="00D120F6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2.2.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Обзор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виду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контроля.</w:t>
      </w:r>
    </w:p>
    <w:p w:rsidR="007D706D" w:rsidRPr="00D120F6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Муниципальный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это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деятельность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местного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самоуправления,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уполномоченного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организацию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Березовского сельского  поселения 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проверок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соблюдения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лицами,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предпринимателями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гражданами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установленных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федеральными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законами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законами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Российской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Федерации,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также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правовыми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актами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области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7D706D" w:rsidRPr="00D120F6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2.3.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Муниципальный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контроль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посредством:</w:t>
      </w:r>
    </w:p>
    <w:p w:rsidR="007D706D" w:rsidRPr="00D120F6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организации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проверок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выполнения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лицами,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предпринимателями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гражданами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области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;</w:t>
      </w:r>
    </w:p>
    <w:p w:rsidR="007D706D" w:rsidRPr="00D120F6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принятия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предусмотренных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законодательством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Российской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Федерации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пресечению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(или)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устранению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выявленных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также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систематического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наблюдения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исполнением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требований;</w:t>
      </w:r>
    </w:p>
    <w:p w:rsidR="007D706D" w:rsidRPr="00D120F6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организации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профилактике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рисков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вреда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(ущерба)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охраняемым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ценностям;</w:t>
      </w:r>
    </w:p>
    <w:p w:rsidR="007D706D" w:rsidRPr="00D120F6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организации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контролю,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осуществляемых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без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взаимодействия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лицами,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предпринимателями.</w:t>
      </w:r>
    </w:p>
    <w:p w:rsidR="007D706D" w:rsidRPr="00D120F6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2.4.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Подконтрольные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субъекты:</w:t>
      </w:r>
    </w:p>
    <w:p w:rsidR="007D706D" w:rsidRPr="00D120F6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3675B4">
        <w:rPr>
          <w:rFonts w:ascii="Times New Roman" w:hAnsi="Times New Roman"/>
          <w:color w:val="010101"/>
          <w:sz w:val="28"/>
          <w:szCs w:val="28"/>
          <w:highlight w:val="yellow"/>
          <w:lang w:eastAsia="ru-RU"/>
        </w:rPr>
        <w:t>- юридические лица, индивидуальные предприниматели и граждане</w:t>
      </w:r>
      <w:r w:rsidRPr="003675B4">
        <w:rPr>
          <w:rFonts w:ascii="Times New Roman" w:hAnsi="Times New Roman"/>
          <w:color w:val="010101"/>
          <w:sz w:val="28"/>
          <w:szCs w:val="28"/>
          <w:highlight w:val="black"/>
          <w:lang w:eastAsia="ru-RU"/>
        </w:rPr>
        <w:t xml:space="preserve">, </w:t>
      </w:r>
    </w:p>
    <w:p w:rsidR="007D706D" w:rsidRPr="00D120F6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2.5.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Перечень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правовых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актов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отдельных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частей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(положений),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содержащих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требования,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соблюдение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которых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оценивается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Отделом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муниципальному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контролю в сфере 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:</w:t>
      </w:r>
    </w:p>
    <w:p w:rsidR="007D706D" w:rsidRPr="00D120F6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Правила благоустройства Березовского сельского поселения  Дмитровского района Орловской области.</w:t>
      </w:r>
    </w:p>
    <w:p w:rsidR="007D706D" w:rsidRPr="00D120F6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2.6.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Данные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мероприятиях.</w:t>
      </w:r>
    </w:p>
    <w:p w:rsidR="007D706D" w:rsidRPr="00D120F6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связи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запретом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установленным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ст.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26.2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Федерального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26.12.2008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№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294-ФЗ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«О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защите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государственного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(надзора)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контроля»,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плановые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внеплановые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проверки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отношении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подконтрольных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относящихся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малому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среднему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бизнесу,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2022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проводились.</w:t>
      </w:r>
    </w:p>
    <w:p w:rsidR="007D706D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2022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целях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профилактики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официальном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сайте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администрации Березовского сельского поселения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информационно-телекоммуникационной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сети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«Интернет»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обеспечено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размещение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информации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по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обобщени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практики 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отношении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контроля в сфере благоустройства.</w:t>
      </w:r>
    </w:p>
    <w:p w:rsidR="007D706D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t>Д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авались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консультации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ходе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личных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приемов,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также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посредством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телефонной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связи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письменных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ответов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обращения.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</w:p>
    <w:p w:rsidR="007D706D" w:rsidRPr="00D120F6" w:rsidRDefault="007D706D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Ежегодный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план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плановых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проверок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основании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ст.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9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Федерального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«О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защите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государственного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(надзора)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контроля»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26.12.2008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№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294-ФЗ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сфере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Березовского сельского поселения 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2022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утверждался.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2022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году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внеплановые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проверки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предпринимателей,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</w:t>
      </w:r>
      <w:r w:rsidRPr="00D07220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не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провод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ились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7D706D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7D706D" w:rsidRPr="00D120F6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3.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Цели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задачи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7D706D" w:rsidRPr="00D120F6" w:rsidRDefault="007D706D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3.1.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Цели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Программы:</w:t>
      </w:r>
    </w:p>
    <w:p w:rsidR="007D706D" w:rsidRPr="00D120F6" w:rsidRDefault="007D706D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стимулирование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добросовестного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соблюдения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всеми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контролируемыми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лицами;</w:t>
      </w:r>
    </w:p>
    <w:p w:rsidR="007D706D" w:rsidRPr="00D120F6" w:rsidRDefault="007D706D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устранение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условий,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факторов,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способных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привести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нарушениям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(или)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причинению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вреда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(ущерба)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охраняемым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ценностям;</w:t>
      </w:r>
    </w:p>
    <w:p w:rsidR="007D706D" w:rsidRPr="00D120F6" w:rsidRDefault="007D706D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создание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условий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для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контролируемых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повышение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информированности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способах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соблюдения.</w:t>
      </w:r>
    </w:p>
    <w:p w:rsidR="007D706D" w:rsidRPr="00D120F6" w:rsidRDefault="007D706D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3.2.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Задачи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Программы:</w:t>
      </w:r>
    </w:p>
    <w:p w:rsidR="007D706D" w:rsidRPr="00D120F6" w:rsidRDefault="007D706D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выявление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факторов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условий,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способствующих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законодательства,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определение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способов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устранения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или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снижения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рисков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возникновения;</w:t>
      </w:r>
    </w:p>
    <w:p w:rsidR="007D706D" w:rsidRPr="00D120F6" w:rsidRDefault="007D706D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установление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зависимости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видов,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форм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интенсивности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особенностей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конкретных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подконтрольных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учетом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данных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факторов;</w:t>
      </w:r>
    </w:p>
    <w:p w:rsidR="007D706D" w:rsidRPr="00D120F6" w:rsidRDefault="007D706D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формирование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единого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понимания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законодательства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всех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участников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контрольной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деятельности;</w:t>
      </w:r>
    </w:p>
    <w:p w:rsidR="007D706D" w:rsidRPr="00D120F6" w:rsidRDefault="007D706D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повышение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прозрачности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осуществляемой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администрацией Березовского сельского поселения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контрольной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деятельности;</w:t>
      </w:r>
    </w:p>
    <w:p w:rsidR="007D706D" w:rsidRPr="00D120F6" w:rsidRDefault="007D706D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повышение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уровня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правовой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грамотности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подконтрольных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числе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путем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обеспечения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доступности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информации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требованиях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законодательства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необходимых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мерах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исполнению.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</w:p>
    <w:p w:rsidR="007D706D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7D706D" w:rsidRPr="00D120F6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4.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План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7D706D" w:rsidRDefault="007D706D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представляют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комплекс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направленных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достижение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целей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решение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основных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задач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Перечень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2024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сроки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(периодичность)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ответственные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структурные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подразделения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приведены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Плане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профилактике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правил благоустройства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2024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(приложение).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</w:p>
    <w:p w:rsidR="007D706D" w:rsidRPr="00D120F6" w:rsidRDefault="007D706D" w:rsidP="002322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</w:p>
    <w:p w:rsidR="007D706D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5.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Показатели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результативности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7D706D" w:rsidRPr="00D120F6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эффективности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Программы.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7D706D" w:rsidRPr="00D120F6" w:rsidRDefault="007D706D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Отчетные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показатели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2022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год:</w:t>
      </w:r>
    </w:p>
    <w:p w:rsidR="007D706D" w:rsidRDefault="007D706D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контрольные мероприятия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отношении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подконтрольных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субъектов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2022 году не проводились.</w:t>
      </w:r>
    </w:p>
    <w:p w:rsidR="007D706D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7D706D" w:rsidRPr="00D120F6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6.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Порядок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управления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Программой.</w:t>
      </w:r>
    </w:p>
    <w:p w:rsidR="007D706D" w:rsidRPr="00D120F6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Перечень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должностных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лиц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администрации Березовского сельского поселения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,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ответственных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за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организацию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проведение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профилактических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контроля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в сфере благоустройства 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1"/>
        <w:gridCol w:w="3991"/>
        <w:gridCol w:w="2283"/>
        <w:gridCol w:w="2660"/>
      </w:tblGrid>
      <w:tr w:rsidR="007D706D" w:rsidRPr="001A578E" w:rsidTr="005D6C0D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5D6C0D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7D706D" w:rsidRPr="005D6C0D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5D6C0D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5D6C0D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D706D" w:rsidRPr="005D6C0D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7D706D" w:rsidRPr="001A578E" w:rsidTr="005D6C0D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5D6C0D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5D6C0D" w:rsidRDefault="007D706D" w:rsidP="005D6C0D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Березовского сельского поселения</w:t>
            </w: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5D6C0D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D706D" w:rsidRPr="00BA0EC1" w:rsidRDefault="007D706D" w:rsidP="00C2355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8 (486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49) 2-42</w:t>
            </w: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berezovskoe65@mail.ru</w:t>
            </w:r>
          </w:p>
          <w:p w:rsidR="007D706D" w:rsidRPr="00C23556" w:rsidRDefault="007D706D" w:rsidP="00C2355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7D706D" w:rsidRDefault="007D706D" w:rsidP="002322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</w:p>
    <w:p w:rsidR="007D706D" w:rsidRPr="00D120F6" w:rsidRDefault="007D706D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Реализация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путем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исполнения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организационных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соответствии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Планом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профилактике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в сфере благоустройства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Березовского сельского поселения 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2024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год.</w:t>
      </w:r>
    </w:p>
    <w:p w:rsidR="007D706D" w:rsidRDefault="007D706D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Результаты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профилактической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работы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администрации Березовского сельского поселения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включаются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Доклад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Березовского сельского поселения 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з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год.</w:t>
      </w:r>
    </w:p>
    <w:p w:rsidR="007D706D" w:rsidRDefault="007D706D">
      <w:pPr>
        <w:rPr>
          <w:rFonts w:ascii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br w:type="page"/>
      </w:r>
    </w:p>
    <w:p w:rsidR="007D706D" w:rsidRDefault="007D706D" w:rsidP="005D6C0D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sectPr w:rsidR="007D706D" w:rsidSect="008A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06D" w:rsidRDefault="007D706D" w:rsidP="00363776">
      <w:pPr>
        <w:shd w:val="clear" w:color="auto" w:fill="FFFFFF"/>
        <w:spacing w:after="0" w:line="240" w:lineRule="auto"/>
        <w:ind w:left="1020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 xml:space="preserve">Приложение </w:t>
      </w:r>
    </w:p>
    <w:p w:rsidR="007D706D" w:rsidRDefault="007D706D" w:rsidP="00363776">
      <w:pPr>
        <w:shd w:val="clear" w:color="auto" w:fill="FFFFFF"/>
        <w:spacing w:after="0" w:line="240" w:lineRule="auto"/>
        <w:ind w:left="1020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 xml:space="preserve">к Программе профилактики рисков </w:t>
      </w:r>
    </w:p>
    <w:p w:rsidR="007D706D" w:rsidRDefault="007D706D" w:rsidP="00363776">
      <w:pPr>
        <w:shd w:val="clear" w:color="auto" w:fill="FFFFFF"/>
        <w:spacing w:after="0" w:line="240" w:lineRule="auto"/>
        <w:ind w:left="1020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>охран</w:t>
      </w:r>
      <w:r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 xml:space="preserve">яемым законом ценностям на 2024 </w:t>
      </w: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>год</w:t>
      </w:r>
    </w:p>
    <w:p w:rsidR="007D706D" w:rsidRPr="005D6C0D" w:rsidRDefault="007D706D" w:rsidP="005D6C0D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7D706D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План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7D706D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правил благоустройства </w:t>
      </w:r>
    </w:p>
    <w:p w:rsidR="007D706D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Березовского сельского поселения  Дмитровского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2024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год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7D706D" w:rsidRPr="00D120F6" w:rsidRDefault="007D706D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2835"/>
        <w:gridCol w:w="7796"/>
        <w:gridCol w:w="2127"/>
        <w:gridCol w:w="1391"/>
      </w:tblGrid>
      <w:tr w:rsidR="007D706D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121341" w:rsidRDefault="007D706D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7D706D" w:rsidRPr="00121341" w:rsidRDefault="007D706D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121341" w:rsidRDefault="007D706D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121341" w:rsidRDefault="007D706D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121341" w:rsidRDefault="007D706D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D706D" w:rsidRPr="00121341" w:rsidRDefault="007D706D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D706D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Администрация Березовского сельского поселения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заинтересованных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посредством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соответствующих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сайте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формах.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Администрация Березовского сельского поселения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размещает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поддерживает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актуальном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состоянии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своем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«Интернет»: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тексты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регулирующих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;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2)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руководства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соблюдению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программу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профилактики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рисков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причинения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вреда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план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плановых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мероприятий;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4)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консультаций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требований;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5)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доклады,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содержащие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результаты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обобщения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практики;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6)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доклады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контроле;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7)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сведения,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предусмотренные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субъекта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4428B3">
            <w:pPr>
              <w:spacing w:after="0" w:line="240" w:lineRule="auto"/>
              <w:ind w:right="143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Должностные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 Дмитровского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7D706D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Обобщение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готовится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ежегодно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марта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отчетным,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подлежит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публичному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обсуждению.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размещается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сайте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 Дмитровского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апреля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отчетным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1A578E" w:rsidRDefault="007D706D" w:rsidP="008A5466">
            <w:pPr>
              <w:jc w:val="center"/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Должностные лица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 Дмитровского района</w:t>
            </w: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</w:t>
            </w:r>
          </w:p>
        </w:tc>
      </w:tr>
      <w:tr w:rsidR="007D706D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Объявление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наличии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органа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готовящихся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возможных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непосредственных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указанные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соответствуют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утвержденным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индикаторам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контрольный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орган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объявляет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законодательства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предлагает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принять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меры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обеспечению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</w:p>
          <w:p w:rsidR="007D706D" w:rsidRPr="00D120F6" w:rsidRDefault="007D706D" w:rsidP="008A5466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после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подать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указанного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предостережения.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рассматривается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Администрацией Березовского сельского поселения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получения,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направляется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ответ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информацией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согласии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несогласии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возражением.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несогласия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возражением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указываются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соответствующие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1A578E" w:rsidRDefault="007D706D" w:rsidP="008A5466">
            <w:pPr>
              <w:jc w:val="center"/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Должностные лица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 Дмитровского района</w:t>
            </w: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7D706D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должностными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телефону,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приеме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мероприятия,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мероприятия.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Время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обращении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составляет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минут.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следующим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вопросам: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содержащих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оценка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которых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рамках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регламентирующих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компетенция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уполномоченного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органа;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обжалования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решений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органов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действий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(бездействия)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инспекторов.</w:t>
            </w:r>
          </w:p>
          <w:p w:rsidR="007D706D" w:rsidRPr="00D120F6" w:rsidRDefault="007D706D" w:rsidP="00EF197C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календарного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поступило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5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более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однотипных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(по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одним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же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вопросам)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обращений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представителей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указанным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вопросам,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посредствам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сайте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странице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Контрольно-надзорная деятельность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письменного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уполномоченным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должностным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Березовского сельского поселения Дмитровского района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7D706D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объектов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отнесенных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значительного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впервые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приступающих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осуществлению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сфере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управления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уведомляется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органом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позднее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чем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5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частью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4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статьи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21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№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отказаться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уведомив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этом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инспектора,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направившего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уведомление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позднее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чем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проведения.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(обязательного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определяется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самостоятельно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превышать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рабочий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день.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беседы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месту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путем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использования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видео-конференц-связи.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информируется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требованиях,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предъявляемых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используемым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объектам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соответствии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критериям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основаниях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рекомендуемых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снижения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видах,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содержании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интенсивности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мероприятий,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проводимых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исходя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из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отнесения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риска.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осуществляться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пунктом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4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настоящего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Плана,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статьей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50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№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7D706D" w:rsidRPr="00D120F6" w:rsidRDefault="007D706D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(обязательном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визите)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выдаются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предписания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устранении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полученные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носят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рекомендательный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Березовского сельского поселения Дмитровского района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D706D" w:rsidRPr="00D120F6" w:rsidRDefault="007D706D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</w:tbl>
    <w:p w:rsidR="007D706D" w:rsidRDefault="007D706D" w:rsidP="00C235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706D" w:rsidSect="001213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F6"/>
    <w:rsid w:val="00017240"/>
    <w:rsid w:val="000523F1"/>
    <w:rsid w:val="00073DF9"/>
    <w:rsid w:val="00097F1F"/>
    <w:rsid w:val="000A035C"/>
    <w:rsid w:val="000C0E1A"/>
    <w:rsid w:val="00106E64"/>
    <w:rsid w:val="00114C64"/>
    <w:rsid w:val="00121341"/>
    <w:rsid w:val="00173341"/>
    <w:rsid w:val="001A578E"/>
    <w:rsid w:val="001F1287"/>
    <w:rsid w:val="00212CFA"/>
    <w:rsid w:val="00215B60"/>
    <w:rsid w:val="002316A4"/>
    <w:rsid w:val="0023220E"/>
    <w:rsid w:val="002453A7"/>
    <w:rsid w:val="00246234"/>
    <w:rsid w:val="002709EF"/>
    <w:rsid w:val="00296B05"/>
    <w:rsid w:val="002B3050"/>
    <w:rsid w:val="003049D9"/>
    <w:rsid w:val="0031109F"/>
    <w:rsid w:val="00325C6C"/>
    <w:rsid w:val="00363776"/>
    <w:rsid w:val="003675B4"/>
    <w:rsid w:val="0037140C"/>
    <w:rsid w:val="00376539"/>
    <w:rsid w:val="003B2B0B"/>
    <w:rsid w:val="004341D7"/>
    <w:rsid w:val="004428B3"/>
    <w:rsid w:val="00486E99"/>
    <w:rsid w:val="00497E7C"/>
    <w:rsid w:val="004B0505"/>
    <w:rsid w:val="004F37FC"/>
    <w:rsid w:val="00535A35"/>
    <w:rsid w:val="00542034"/>
    <w:rsid w:val="00542674"/>
    <w:rsid w:val="005D6C0D"/>
    <w:rsid w:val="005F1F9F"/>
    <w:rsid w:val="0063022B"/>
    <w:rsid w:val="006416AA"/>
    <w:rsid w:val="0066062C"/>
    <w:rsid w:val="0068743B"/>
    <w:rsid w:val="006A6F7B"/>
    <w:rsid w:val="006B19E7"/>
    <w:rsid w:val="006C2EF3"/>
    <w:rsid w:val="006E291B"/>
    <w:rsid w:val="00703AEE"/>
    <w:rsid w:val="0074792D"/>
    <w:rsid w:val="00786F3A"/>
    <w:rsid w:val="007D4B8C"/>
    <w:rsid w:val="007D706D"/>
    <w:rsid w:val="00842138"/>
    <w:rsid w:val="008467AC"/>
    <w:rsid w:val="00850B70"/>
    <w:rsid w:val="00857723"/>
    <w:rsid w:val="008A1955"/>
    <w:rsid w:val="008A2A92"/>
    <w:rsid w:val="008A5466"/>
    <w:rsid w:val="008B7555"/>
    <w:rsid w:val="008C50E2"/>
    <w:rsid w:val="008E3569"/>
    <w:rsid w:val="00995745"/>
    <w:rsid w:val="009D52C9"/>
    <w:rsid w:val="00A26FD0"/>
    <w:rsid w:val="00B301A4"/>
    <w:rsid w:val="00B72F0A"/>
    <w:rsid w:val="00BA0EC1"/>
    <w:rsid w:val="00C23556"/>
    <w:rsid w:val="00C2458D"/>
    <w:rsid w:val="00C74113"/>
    <w:rsid w:val="00CB4E85"/>
    <w:rsid w:val="00D05608"/>
    <w:rsid w:val="00D07220"/>
    <w:rsid w:val="00D120F6"/>
    <w:rsid w:val="00D31ACA"/>
    <w:rsid w:val="00D4165D"/>
    <w:rsid w:val="00D43C28"/>
    <w:rsid w:val="00D93B76"/>
    <w:rsid w:val="00D94DFF"/>
    <w:rsid w:val="00DA5C81"/>
    <w:rsid w:val="00DB12C3"/>
    <w:rsid w:val="00DC04B8"/>
    <w:rsid w:val="00DC73DF"/>
    <w:rsid w:val="00E00E78"/>
    <w:rsid w:val="00E06CDF"/>
    <w:rsid w:val="00E223EE"/>
    <w:rsid w:val="00E24044"/>
    <w:rsid w:val="00E96F27"/>
    <w:rsid w:val="00EA2144"/>
    <w:rsid w:val="00ED3F17"/>
    <w:rsid w:val="00EF197C"/>
    <w:rsid w:val="00F9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5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20F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20F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120F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C0E1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11</Pages>
  <Words>2384</Words>
  <Characters>13589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2021-09-30T11:35:00Z</dcterms:created>
  <dcterms:modified xsi:type="dcterms:W3CDTF">2023-10-06T05:36:00Z</dcterms:modified>
</cp:coreProperties>
</file>