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FA" w:rsidRPr="009C6DD4" w:rsidRDefault="001117FA" w:rsidP="004D6005">
      <w:pPr>
        <w:tabs>
          <w:tab w:val="left" w:pos="7560"/>
        </w:tabs>
        <w:jc w:val="center"/>
        <w:rPr>
          <w:b/>
          <w:bCs/>
          <w:sz w:val="28"/>
          <w:szCs w:val="28"/>
        </w:rPr>
      </w:pPr>
      <w:r w:rsidRPr="009C6DD4">
        <w:rPr>
          <w:b/>
          <w:bCs/>
          <w:sz w:val="28"/>
          <w:szCs w:val="28"/>
        </w:rPr>
        <w:t>ПРОТОКОЛ</w:t>
      </w:r>
    </w:p>
    <w:p w:rsidR="001117FA" w:rsidRDefault="001117FA" w:rsidP="009C6DD4">
      <w:pPr>
        <w:jc w:val="center"/>
        <w:rPr>
          <w:b/>
          <w:bCs/>
          <w:sz w:val="28"/>
          <w:szCs w:val="28"/>
        </w:rPr>
      </w:pPr>
      <w:r w:rsidRPr="009C6DD4">
        <w:rPr>
          <w:b/>
          <w:bCs/>
          <w:sz w:val="28"/>
          <w:szCs w:val="28"/>
        </w:rPr>
        <w:t xml:space="preserve">ПУБЛИЧНЫХ СЛУШАНИЙ </w:t>
      </w:r>
    </w:p>
    <w:p w:rsidR="001117FA" w:rsidRDefault="001117FA" w:rsidP="009C6DD4">
      <w:pPr>
        <w:jc w:val="center"/>
        <w:rPr>
          <w:bCs/>
          <w:sz w:val="28"/>
          <w:szCs w:val="28"/>
        </w:rPr>
      </w:pPr>
    </w:p>
    <w:p w:rsidR="001117FA" w:rsidRPr="00F314EC" w:rsidRDefault="001117FA" w:rsidP="00830DBA">
      <w:pPr>
        <w:ind w:firstLine="709"/>
        <w:jc w:val="center"/>
        <w:rPr>
          <w:bCs/>
          <w:sz w:val="28"/>
          <w:szCs w:val="28"/>
        </w:rPr>
      </w:pPr>
      <w:r w:rsidRPr="001C418B">
        <w:rPr>
          <w:bCs/>
          <w:sz w:val="28"/>
          <w:szCs w:val="28"/>
        </w:rPr>
        <w:t>о внесении изменений</w:t>
      </w:r>
      <w:r w:rsidRPr="00F314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</w:t>
      </w:r>
      <w:r w:rsidRPr="00F314EC">
        <w:rPr>
          <w:bCs/>
          <w:sz w:val="28"/>
          <w:szCs w:val="28"/>
        </w:rPr>
        <w:t>равил</w:t>
      </w:r>
      <w:r>
        <w:rPr>
          <w:bCs/>
          <w:sz w:val="28"/>
          <w:szCs w:val="28"/>
        </w:rPr>
        <w:t>а</w:t>
      </w:r>
      <w:r w:rsidRPr="00F314EC">
        <w:rPr>
          <w:bCs/>
          <w:sz w:val="28"/>
          <w:szCs w:val="28"/>
        </w:rPr>
        <w:t xml:space="preserve"> землепользования и заст</w:t>
      </w:r>
      <w:r>
        <w:rPr>
          <w:bCs/>
          <w:sz w:val="28"/>
          <w:szCs w:val="28"/>
        </w:rPr>
        <w:t>ройки</w:t>
      </w:r>
      <w:r w:rsidRPr="00F314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Березовского  сельского поселения</w:t>
      </w:r>
      <w:r w:rsidRPr="00F314EC">
        <w:rPr>
          <w:bCs/>
          <w:sz w:val="28"/>
          <w:szCs w:val="28"/>
        </w:rPr>
        <w:t xml:space="preserve"> Дмитро</w:t>
      </w:r>
      <w:r>
        <w:rPr>
          <w:bCs/>
          <w:sz w:val="28"/>
          <w:szCs w:val="28"/>
        </w:rPr>
        <w:t xml:space="preserve">вского района Орловской области </w:t>
      </w:r>
      <w:r w:rsidRPr="00EB6294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приведения в соответствие с требованиями законодательства Российской Федерации</w:t>
      </w:r>
    </w:p>
    <w:p w:rsidR="001117FA" w:rsidRDefault="001117FA" w:rsidP="00830DBA">
      <w:pPr>
        <w:tabs>
          <w:tab w:val="left" w:pos="7560"/>
        </w:tabs>
        <w:jc w:val="center"/>
        <w:rPr>
          <w:bCs/>
          <w:sz w:val="28"/>
          <w:szCs w:val="28"/>
        </w:rPr>
      </w:pPr>
    </w:p>
    <w:p w:rsidR="001117FA" w:rsidRDefault="001117FA" w:rsidP="004D6005">
      <w:pPr>
        <w:tabs>
          <w:tab w:val="left" w:pos="7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с. Девятино</w:t>
      </w:r>
    </w:p>
    <w:p w:rsidR="001117FA" w:rsidRDefault="001117FA" w:rsidP="004D6005">
      <w:pPr>
        <w:tabs>
          <w:tab w:val="left" w:pos="8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 марта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 w:val="28"/>
            <w:szCs w:val="28"/>
          </w:rPr>
          <w:t>2017 г</w:t>
        </w:r>
      </w:smartTag>
      <w:r>
        <w:rPr>
          <w:bCs/>
          <w:sz w:val="28"/>
          <w:szCs w:val="28"/>
        </w:rPr>
        <w:t>.</w:t>
      </w:r>
    </w:p>
    <w:p w:rsidR="001117FA" w:rsidRDefault="001117FA" w:rsidP="004D6005">
      <w:pPr>
        <w:tabs>
          <w:tab w:val="left" w:pos="8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11:00</w:t>
      </w:r>
    </w:p>
    <w:p w:rsidR="001117FA" w:rsidRDefault="001117FA" w:rsidP="004D6005">
      <w:pPr>
        <w:tabs>
          <w:tab w:val="left" w:pos="8460"/>
        </w:tabs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публичных слушаний: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Чекушина Татьяна Вячеславовна – глава Березовского сельского поселения;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Крюкова Раиса Петровна –   специалист администрации Березовского сельского поселения;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Феоктистова Валентина Васильевна – бухгалтер администрации  Березовского сельского поселения;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публичных слушаниях приняли участие депутаты Березовского сельского Совета народных депутатов (Сенькина Е.Н., Богунков В.В.) и жители Березовского сельского поселения в количестве 5 человек, которые зарегистрировались в журнале регистрации участников публичных слушаний (приложение 1).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слушаний: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 w:rsidRPr="001C418B">
        <w:rPr>
          <w:bCs/>
          <w:sz w:val="28"/>
          <w:szCs w:val="28"/>
        </w:rPr>
        <w:t>внесени</w:t>
      </w:r>
      <w:r>
        <w:rPr>
          <w:bCs/>
          <w:sz w:val="28"/>
          <w:szCs w:val="28"/>
        </w:rPr>
        <w:t>я</w:t>
      </w:r>
      <w:r w:rsidRPr="001C418B">
        <w:rPr>
          <w:bCs/>
          <w:sz w:val="28"/>
          <w:szCs w:val="28"/>
        </w:rPr>
        <w:t xml:space="preserve"> изменений</w:t>
      </w:r>
      <w:r w:rsidRPr="00F314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</w:t>
      </w:r>
      <w:r w:rsidRPr="00F314EC">
        <w:rPr>
          <w:bCs/>
          <w:sz w:val="28"/>
          <w:szCs w:val="28"/>
        </w:rPr>
        <w:t>равил</w:t>
      </w:r>
      <w:r>
        <w:rPr>
          <w:bCs/>
          <w:sz w:val="28"/>
          <w:szCs w:val="28"/>
        </w:rPr>
        <w:t>а</w:t>
      </w:r>
      <w:r w:rsidRPr="00F314EC">
        <w:rPr>
          <w:bCs/>
          <w:sz w:val="28"/>
          <w:szCs w:val="28"/>
        </w:rPr>
        <w:t xml:space="preserve"> землепользования и заст</w:t>
      </w:r>
      <w:r>
        <w:rPr>
          <w:bCs/>
          <w:sz w:val="28"/>
          <w:szCs w:val="28"/>
        </w:rPr>
        <w:t>ройки Березовского сельского поселения</w:t>
      </w:r>
      <w:r w:rsidRPr="00F314EC">
        <w:rPr>
          <w:bCs/>
          <w:sz w:val="28"/>
          <w:szCs w:val="28"/>
        </w:rPr>
        <w:t xml:space="preserve"> Дмитро</w:t>
      </w:r>
      <w:r>
        <w:rPr>
          <w:bCs/>
          <w:sz w:val="28"/>
          <w:szCs w:val="28"/>
        </w:rPr>
        <w:t xml:space="preserve">вского района Орловской области </w:t>
      </w:r>
      <w:r w:rsidRPr="00EB6294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приведения в соответствие с требованиями законодательства Российской Федерации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Основание для проведения публичных слушаний: 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Березовского сельского поселения от 31 января 2017 года №4.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проведения публичных слушаний: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Председателем публичных слушаний избирается глава Березовского сельского поселения Чекушина Т.В.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Секретарем назначается Крюкова Р.П., на которую возлагается ведение протокола публичных слушаний.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Выступление главы Березовского сельского поселения по представленному проекту внесения изменений в правила землепользования и застройки.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Рассмотрение вопросов и предложений участников публичных слушаний.</w:t>
      </w:r>
    </w:p>
    <w:p w:rsidR="001117FA" w:rsidRDefault="001117FA" w:rsidP="004D6005">
      <w:pPr>
        <w:pStyle w:val="Style6"/>
        <w:widowControl/>
        <w:tabs>
          <w:tab w:val="left" w:pos="540"/>
          <w:tab w:val="left" w:pos="5991"/>
        </w:tabs>
        <w:spacing w:line="240" w:lineRule="auto"/>
        <w:ind w:right="23" w:firstLine="72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>
        <w:rPr>
          <w:rStyle w:val="FontStyle11"/>
          <w:b w:val="0"/>
          <w:sz w:val="28"/>
          <w:szCs w:val="28"/>
        </w:rPr>
        <w:t>Чекушина Т.В.</w:t>
      </w:r>
      <w:r w:rsidRPr="006F3E42">
        <w:rPr>
          <w:rStyle w:val="FontStyle11"/>
          <w:b w:val="0"/>
          <w:sz w:val="28"/>
          <w:szCs w:val="28"/>
        </w:rPr>
        <w:t xml:space="preserve"> пояснил</w:t>
      </w:r>
      <w:r>
        <w:rPr>
          <w:rStyle w:val="FontStyle11"/>
          <w:b w:val="0"/>
          <w:sz w:val="28"/>
          <w:szCs w:val="28"/>
        </w:rPr>
        <w:t>а</w:t>
      </w:r>
      <w:r w:rsidRPr="006F3E42">
        <w:rPr>
          <w:rStyle w:val="FontStyle11"/>
          <w:b w:val="0"/>
          <w:sz w:val="28"/>
          <w:szCs w:val="28"/>
        </w:rPr>
        <w:t xml:space="preserve"> присутствующим, что Правила землепользования и застройки </w:t>
      </w:r>
      <w:r w:rsidRPr="006F3E42">
        <w:rPr>
          <w:rStyle w:val="FontStyle12"/>
          <w:b/>
          <w:sz w:val="28"/>
          <w:szCs w:val="28"/>
        </w:rPr>
        <w:t>-</w:t>
      </w:r>
      <w:r>
        <w:rPr>
          <w:rStyle w:val="FontStyle12"/>
          <w:sz w:val="28"/>
          <w:szCs w:val="28"/>
        </w:rPr>
        <w:t xml:space="preserve">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</w:t>
      </w:r>
      <w:r w:rsidRPr="00020502">
        <w:rPr>
          <w:rStyle w:val="FontStyle11"/>
          <w:b w:val="0"/>
          <w:sz w:val="28"/>
          <w:szCs w:val="28"/>
        </w:rPr>
        <w:t>в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него изменений.</w:t>
      </w:r>
    </w:p>
    <w:p w:rsidR="001117FA" w:rsidRDefault="001117FA" w:rsidP="004D6005">
      <w:pPr>
        <w:pStyle w:val="Style6"/>
        <w:widowControl/>
        <w:tabs>
          <w:tab w:val="left" w:pos="540"/>
          <w:tab w:val="left" w:pos="5991"/>
        </w:tabs>
        <w:spacing w:line="240" w:lineRule="auto"/>
        <w:ind w:right="23" w:firstLine="720"/>
      </w:pPr>
      <w:r>
        <w:rPr>
          <w:sz w:val="28"/>
          <w:szCs w:val="28"/>
        </w:rPr>
        <w:t>Правила землепользования и застройки в соответствии с Градостроительным кодексом Российской Федерации, Земельным кодексом Российской Федерации, нормативно правовыми актами Орловской области, вводят на территории Березовского сельского поселения систему регулирования землепользования и застройки, которая основана на градостроительном зонировании - делении указанной территории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зон, для защиты прав граждан и обеспечения равенства прав физических и юридических лиц в процессе реализации отношений, возникающих по поводу землепользования и застройки.</w:t>
      </w:r>
    </w:p>
    <w:p w:rsidR="001117FA" w:rsidRPr="00AD7F1C" w:rsidRDefault="001117FA" w:rsidP="00020502">
      <w:pPr>
        <w:pStyle w:val="Style6"/>
        <w:widowControl/>
        <w:tabs>
          <w:tab w:val="left" w:pos="540"/>
          <w:tab w:val="left" w:pos="5991"/>
        </w:tabs>
        <w:spacing w:line="240" w:lineRule="auto"/>
        <w:ind w:right="23" w:firstLine="720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Березовского сельского поселения поступило Заключение Управления градостроительства, архитектуры и землеустройства Орловской области о необходимости внесения изменений в правила землепользования и застройки в целях </w:t>
      </w:r>
      <w:r w:rsidRPr="00020502">
        <w:rPr>
          <w:sz w:val="28"/>
          <w:szCs w:val="28"/>
        </w:rPr>
        <w:t>реализации п.4. Перечня поручений Президента Российской Федерации от 11.06.2016 года № Пр-1138 ГС по итогам заседания Государственного совета Российской Федерации от 17.05.2016 года в части их приведения в соответствие с требованиями законодательства Российской Федерации, в том числе в соответствие со статьями 30, 31, 37, 38 Градостроительного кодекса Российской Федерации</w:t>
      </w:r>
      <w:r>
        <w:rPr>
          <w:sz w:val="28"/>
          <w:szCs w:val="28"/>
        </w:rPr>
        <w:t xml:space="preserve">. Изменения вносятся в </w:t>
      </w:r>
      <w:r w:rsidRPr="00602BBD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 xml:space="preserve">и </w:t>
      </w:r>
      <w:r w:rsidRPr="00602BB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3 главы 1части I, главы 4 и 8 части I, в статьи 6, 7, 9–11, 17–59 главы 2 части II Правил, а именно: в порядок применения </w:t>
      </w:r>
      <w:r w:rsidRPr="007B290F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землепользования и застройки, п</w:t>
      </w:r>
      <w:r w:rsidRPr="007B290F">
        <w:rPr>
          <w:color w:val="000000"/>
          <w:sz w:val="28"/>
          <w:szCs w:val="28"/>
        </w:rPr>
        <w:t>орядок внесении изменений в правила землепользования и застройки</w:t>
      </w:r>
      <w:r>
        <w:rPr>
          <w:color w:val="000000"/>
          <w:sz w:val="28"/>
          <w:szCs w:val="28"/>
        </w:rPr>
        <w:t>; в г</w:t>
      </w:r>
      <w:r w:rsidRPr="00181DD4">
        <w:rPr>
          <w:color w:val="000000"/>
          <w:sz w:val="28"/>
          <w:szCs w:val="28"/>
        </w:rPr>
        <w:t>радостроительные регламенты в части предельных размеров земельных участков и предельных (минимальных и (или) максимальных) параметров разрешенного строительства, реконструкции объектов капитального строительства, относящиеся ко всем территориальным зонам</w:t>
      </w:r>
      <w:r>
        <w:rPr>
          <w:color w:val="000000"/>
          <w:sz w:val="28"/>
          <w:szCs w:val="28"/>
        </w:rPr>
        <w:t>. Также изменения вносятся в графическую часть. Оглашены вносимые изменения.</w:t>
      </w:r>
    </w:p>
    <w:p w:rsidR="001117FA" w:rsidRDefault="001117FA" w:rsidP="00020502">
      <w:pPr>
        <w:pStyle w:val="Style6"/>
        <w:widowControl/>
        <w:tabs>
          <w:tab w:val="left" w:pos="540"/>
          <w:tab w:val="left" w:pos="5991"/>
        </w:tabs>
        <w:spacing w:line="240" w:lineRule="auto"/>
        <w:ind w:right="23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20502">
        <w:rPr>
          <w:b/>
          <w:sz w:val="28"/>
          <w:szCs w:val="28"/>
        </w:rPr>
        <w:t>Вопросы и предложения участников</w:t>
      </w:r>
      <w:r>
        <w:rPr>
          <w:b/>
          <w:sz w:val="28"/>
          <w:szCs w:val="28"/>
        </w:rPr>
        <w:t xml:space="preserve"> публичных слушаний по проекту изменений правил землепользования и застройки:</w:t>
      </w:r>
    </w:p>
    <w:p w:rsidR="001117FA" w:rsidRDefault="001117FA" w:rsidP="004D6005">
      <w:pPr>
        <w:pStyle w:val="a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Вопросов и предложений от участников публичных слушаний не поступало.</w:t>
      </w:r>
    </w:p>
    <w:p w:rsidR="001117FA" w:rsidRDefault="001117FA" w:rsidP="004D6005">
      <w:pPr>
        <w:pStyle w:val="a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публичных слушаний по проекту изменений правил землепользования и застройки Березовского сельского поселения необходимо направить проект изменений правил землепользования и застройки Березовского сельского поселения, протокол публичных слушаний, заключение о результатах публичных слушаний  в Управление </w:t>
      </w:r>
      <w:r>
        <w:rPr>
          <w:sz w:val="28"/>
          <w:szCs w:val="28"/>
        </w:rPr>
        <w:t>градостроительства, архитектуры и землеустройства Орловской области.</w:t>
      </w:r>
      <w:r>
        <w:rPr>
          <w:bCs/>
          <w:sz w:val="28"/>
          <w:szCs w:val="28"/>
        </w:rPr>
        <w:t xml:space="preserve"> </w:t>
      </w:r>
    </w:p>
    <w:p w:rsidR="001117FA" w:rsidRDefault="001117FA" w:rsidP="004D6005">
      <w:pPr>
        <w:pStyle w:val="a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 Журнал регистрации участников публичных слушаний.</w:t>
      </w:r>
    </w:p>
    <w:p w:rsidR="001117FA" w:rsidRDefault="001117FA" w:rsidP="009C6DD4">
      <w:pPr>
        <w:pStyle w:val="a"/>
        <w:tabs>
          <w:tab w:val="left" w:pos="7371"/>
        </w:tabs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                               Т.В.Чекушина </w:t>
      </w:r>
    </w:p>
    <w:p w:rsidR="001117FA" w:rsidRPr="00194583" w:rsidRDefault="001117FA" w:rsidP="00194583">
      <w:pPr>
        <w:pStyle w:val="a"/>
        <w:tabs>
          <w:tab w:val="left" w:pos="1980"/>
          <w:tab w:val="left" w:pos="7560"/>
        </w:tabs>
        <w:spacing w:before="0" w:after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Секретарь:                                                                   Р.П.Крюкова </w:t>
      </w:r>
    </w:p>
    <w:sectPr w:rsidR="001117FA" w:rsidRPr="00194583" w:rsidSect="00A5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005"/>
    <w:rsid w:val="00020502"/>
    <w:rsid w:val="001117FA"/>
    <w:rsid w:val="00181DD4"/>
    <w:rsid w:val="00194583"/>
    <w:rsid w:val="001C418B"/>
    <w:rsid w:val="0027439A"/>
    <w:rsid w:val="004319A7"/>
    <w:rsid w:val="004D6005"/>
    <w:rsid w:val="004F70DF"/>
    <w:rsid w:val="005A4DBD"/>
    <w:rsid w:val="00602BBD"/>
    <w:rsid w:val="006F3E42"/>
    <w:rsid w:val="00776069"/>
    <w:rsid w:val="007851C9"/>
    <w:rsid w:val="007B290F"/>
    <w:rsid w:val="00830DBA"/>
    <w:rsid w:val="00953A0F"/>
    <w:rsid w:val="009C6DD4"/>
    <w:rsid w:val="00A565FF"/>
    <w:rsid w:val="00AD7F1C"/>
    <w:rsid w:val="00B00E17"/>
    <w:rsid w:val="00BF63CE"/>
    <w:rsid w:val="00BF67AF"/>
    <w:rsid w:val="00C3334B"/>
    <w:rsid w:val="00C87175"/>
    <w:rsid w:val="00D25120"/>
    <w:rsid w:val="00DC50B4"/>
    <w:rsid w:val="00E459E6"/>
    <w:rsid w:val="00E72883"/>
    <w:rsid w:val="00EB6294"/>
    <w:rsid w:val="00ED49D0"/>
    <w:rsid w:val="00F314EC"/>
    <w:rsid w:val="00F8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а"/>
    <w:basedOn w:val="Normal"/>
    <w:uiPriority w:val="99"/>
    <w:rsid w:val="004D6005"/>
    <w:pPr>
      <w:spacing w:before="120" w:after="60"/>
      <w:ind w:firstLine="720"/>
      <w:jc w:val="both"/>
    </w:pPr>
    <w:rPr>
      <w:szCs w:val="20"/>
    </w:rPr>
  </w:style>
  <w:style w:type="paragraph" w:customStyle="1" w:styleId="Style6">
    <w:name w:val="Style6"/>
    <w:basedOn w:val="Normal"/>
    <w:uiPriority w:val="99"/>
    <w:rsid w:val="004D6005"/>
    <w:pPr>
      <w:widowControl w:val="0"/>
      <w:autoSpaceDE w:val="0"/>
      <w:autoSpaceDN w:val="0"/>
      <w:adjustRightInd w:val="0"/>
      <w:spacing w:line="277" w:lineRule="exact"/>
      <w:ind w:firstLine="238"/>
      <w:jc w:val="both"/>
    </w:pPr>
  </w:style>
  <w:style w:type="character" w:customStyle="1" w:styleId="FontStyle11">
    <w:name w:val="Font Style11"/>
    <w:basedOn w:val="DefaultParagraphFont"/>
    <w:uiPriority w:val="99"/>
    <w:rsid w:val="004D60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4D6005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rsid w:val="0077606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717</Words>
  <Characters>4087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Admin</cp:lastModifiedBy>
  <cp:revision>4</cp:revision>
  <cp:lastPrinted>2017-04-06T12:15:00Z</cp:lastPrinted>
  <dcterms:created xsi:type="dcterms:W3CDTF">2017-04-06T12:05:00Z</dcterms:created>
  <dcterms:modified xsi:type="dcterms:W3CDTF">2017-04-07T06:04:00Z</dcterms:modified>
</cp:coreProperties>
</file>