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1A" w:rsidRDefault="004A211A" w:rsidP="00B01994">
      <w:pPr>
        <w:jc w:val="center"/>
        <w:rPr>
          <w:b/>
          <w:noProof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t>РОССИЙСКАЯ ФЕДЕРАЦИЯ</w:t>
      </w:r>
    </w:p>
    <w:p w:rsidR="004A211A" w:rsidRDefault="004A211A" w:rsidP="00B01994">
      <w:pPr>
        <w:jc w:val="center"/>
        <w:rPr>
          <w:b/>
          <w:noProof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t>ОРЛОВСКАЯ ОБЛАСТЬ</w:t>
      </w:r>
    </w:p>
    <w:p w:rsidR="004A211A" w:rsidRDefault="004A211A" w:rsidP="00B01994">
      <w:pPr>
        <w:jc w:val="center"/>
        <w:rPr>
          <w:b/>
          <w:noProof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t>ДМИТРОВСКИЙ РАЙОН</w:t>
      </w:r>
    </w:p>
    <w:p w:rsidR="004A211A" w:rsidRDefault="004A211A" w:rsidP="00B01994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t>БЕРЕЗОВСКИЙ СЕЛЬСКИЙ СОВЕТ НАРОДНЫХ ДЕПУТАТОВ</w:t>
      </w:r>
    </w:p>
    <w:p w:rsidR="004A211A" w:rsidRPr="00B01994" w:rsidRDefault="004A211A" w:rsidP="00B01994">
      <w:pPr>
        <w:pStyle w:val="NoSpacing"/>
        <w:jc w:val="center"/>
        <w:rPr>
          <w:b/>
          <w:sz w:val="28"/>
          <w:szCs w:val="28"/>
        </w:rPr>
      </w:pPr>
      <w:r w:rsidRPr="00B01994">
        <w:rPr>
          <w:b/>
          <w:sz w:val="28"/>
          <w:szCs w:val="28"/>
        </w:rPr>
        <w:t>РЕШЕНИЕ</w:t>
      </w:r>
    </w:p>
    <w:p w:rsidR="004A211A" w:rsidRDefault="004A211A" w:rsidP="00697E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.02.2020</w:t>
      </w:r>
      <w:r w:rsidRPr="00B01994">
        <w:rPr>
          <w:sz w:val="28"/>
          <w:szCs w:val="28"/>
        </w:rPr>
        <w:t xml:space="preserve"> г.                                                        </w:t>
      </w:r>
      <w:r>
        <w:rPr>
          <w:sz w:val="28"/>
          <w:szCs w:val="28"/>
        </w:rPr>
        <w:t xml:space="preserve">                           №101-сс</w:t>
      </w:r>
    </w:p>
    <w:p w:rsidR="004A211A" w:rsidRPr="00B01994" w:rsidRDefault="004A211A" w:rsidP="00697E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с.Девятино</w:t>
      </w:r>
    </w:p>
    <w:p w:rsidR="004A211A" w:rsidRPr="00B01994" w:rsidRDefault="004A211A" w:rsidP="00B01994">
      <w:pPr>
        <w:pStyle w:val="NoSpacing"/>
        <w:jc w:val="center"/>
        <w:rPr>
          <w:sz w:val="28"/>
          <w:szCs w:val="28"/>
        </w:rPr>
      </w:pPr>
    </w:p>
    <w:p w:rsidR="004A211A" w:rsidRPr="00486891" w:rsidRDefault="004A211A" w:rsidP="007022F2">
      <w:pPr>
        <w:pStyle w:val="NormalWeb"/>
        <w:shd w:val="clear" w:color="auto" w:fill="FFFFFF"/>
        <w:tabs>
          <w:tab w:val="left" w:pos="39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6891">
        <w:rPr>
          <w:b/>
          <w:color w:val="000000"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4A211A" w:rsidRDefault="004A211A" w:rsidP="0048689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11A" w:rsidRPr="00486891" w:rsidRDefault="004A211A" w:rsidP="00486891">
      <w:pPr>
        <w:pStyle w:val="NoSpacing"/>
        <w:ind w:firstLine="567"/>
        <w:jc w:val="both"/>
        <w:rPr>
          <w:sz w:val="28"/>
          <w:szCs w:val="28"/>
        </w:rPr>
      </w:pPr>
      <w:r w:rsidRPr="00486891">
        <w:rPr>
          <w:sz w:val="28"/>
          <w:szCs w:val="28"/>
        </w:rPr>
        <w:t xml:space="preserve">В соответствии Федеральными законами от 06.10.2003 №131-ФЗ «Об 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sz w:val="28"/>
          <w:szCs w:val="28"/>
        </w:rPr>
        <w:t>Березовский сельский Совет народных депутатов Дмитровского района решил</w:t>
      </w:r>
      <w:r w:rsidRPr="00486891">
        <w:rPr>
          <w:sz w:val="28"/>
          <w:szCs w:val="28"/>
        </w:rPr>
        <w:t>:</w:t>
      </w:r>
    </w:p>
    <w:p w:rsidR="004A211A" w:rsidRPr="00486891" w:rsidRDefault="004A211A" w:rsidP="00486891">
      <w:pPr>
        <w:pStyle w:val="NoSpacing"/>
        <w:ind w:firstLine="567"/>
        <w:jc w:val="both"/>
        <w:rPr>
          <w:sz w:val="28"/>
          <w:szCs w:val="28"/>
        </w:rPr>
      </w:pPr>
      <w:r w:rsidRPr="00486891">
        <w:rPr>
          <w:sz w:val="28"/>
          <w:szCs w:val="28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4A211A" w:rsidRPr="00486891" w:rsidRDefault="004A211A" w:rsidP="00486891">
      <w:pPr>
        <w:pStyle w:val="NoSpacing"/>
        <w:ind w:firstLine="567"/>
        <w:jc w:val="both"/>
        <w:rPr>
          <w:sz w:val="28"/>
          <w:szCs w:val="28"/>
        </w:rPr>
      </w:pPr>
      <w:r w:rsidRPr="00486891">
        <w:rPr>
          <w:sz w:val="28"/>
          <w:szCs w:val="28"/>
        </w:rPr>
        <w:t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4A211A" w:rsidRPr="00486891" w:rsidRDefault="004A211A" w:rsidP="00486891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6891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решения</w:t>
      </w:r>
      <w:r w:rsidRPr="00486891">
        <w:rPr>
          <w:sz w:val="28"/>
          <w:szCs w:val="28"/>
        </w:rPr>
        <w:t xml:space="preserve"> оставляю за собой.</w:t>
      </w:r>
    </w:p>
    <w:p w:rsidR="004A211A" w:rsidRPr="00486891" w:rsidRDefault="004A211A" w:rsidP="00486891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68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</w:t>
      </w:r>
      <w:r w:rsidRPr="00486891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>официального обнародования</w:t>
      </w:r>
      <w:r w:rsidRPr="00486891">
        <w:rPr>
          <w:sz w:val="28"/>
          <w:szCs w:val="28"/>
        </w:rPr>
        <w:t xml:space="preserve">. </w:t>
      </w:r>
    </w:p>
    <w:p w:rsidR="004A211A" w:rsidRDefault="004A211A" w:rsidP="00486891">
      <w:pPr>
        <w:pStyle w:val="NoSpacing"/>
        <w:rPr>
          <w:sz w:val="28"/>
          <w:szCs w:val="28"/>
        </w:rPr>
      </w:pPr>
    </w:p>
    <w:p w:rsidR="004A211A" w:rsidRDefault="004A211A" w:rsidP="00486891">
      <w:pPr>
        <w:pStyle w:val="NoSpacing"/>
        <w:rPr>
          <w:sz w:val="28"/>
          <w:szCs w:val="28"/>
        </w:rPr>
      </w:pPr>
    </w:p>
    <w:p w:rsidR="004A211A" w:rsidRPr="00B01994" w:rsidRDefault="004A211A" w:rsidP="00B01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B01994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Т.В.Чекушина</w:t>
      </w:r>
    </w:p>
    <w:p w:rsidR="004A211A" w:rsidRPr="00B01994" w:rsidRDefault="004A211A" w:rsidP="00B01994">
      <w:pPr>
        <w:pStyle w:val="NoSpacing"/>
        <w:rPr>
          <w:sz w:val="28"/>
          <w:szCs w:val="28"/>
        </w:rPr>
      </w:pPr>
    </w:p>
    <w:p w:rsidR="004A211A" w:rsidRPr="00B01994" w:rsidRDefault="004A211A" w:rsidP="00B01994">
      <w:pPr>
        <w:pStyle w:val="NoSpacing"/>
        <w:rPr>
          <w:sz w:val="28"/>
          <w:szCs w:val="28"/>
        </w:rPr>
      </w:pPr>
    </w:p>
    <w:sectPr w:rsidR="004A211A" w:rsidRPr="00B01994" w:rsidSect="004868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891"/>
    <w:rsid w:val="002A0B52"/>
    <w:rsid w:val="00386F2D"/>
    <w:rsid w:val="003D21DC"/>
    <w:rsid w:val="00486891"/>
    <w:rsid w:val="004A211A"/>
    <w:rsid w:val="00697E22"/>
    <w:rsid w:val="007022F2"/>
    <w:rsid w:val="007771F9"/>
    <w:rsid w:val="00792C1C"/>
    <w:rsid w:val="0096370E"/>
    <w:rsid w:val="00B01994"/>
    <w:rsid w:val="00B30A48"/>
    <w:rsid w:val="00B42CDA"/>
    <w:rsid w:val="00E173F3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486891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282</Words>
  <Characters>1612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2020-02-26T06:30:00Z</cp:lastPrinted>
  <dcterms:created xsi:type="dcterms:W3CDTF">2019-06-03T11:26:00Z</dcterms:created>
  <dcterms:modified xsi:type="dcterms:W3CDTF">2020-02-26T06:31:00Z</dcterms:modified>
</cp:coreProperties>
</file>