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8E" w:rsidRPr="00A43ACA" w:rsidRDefault="001A108E" w:rsidP="00A43ACA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A43ACA">
        <w:rPr>
          <w:rFonts w:ascii="Times New Roman" w:hAnsi="Times New Roman"/>
          <w:color w:val="auto"/>
          <w:sz w:val="24"/>
          <w:szCs w:val="24"/>
        </w:rPr>
        <w:t>РОССИЙСКАЯ ФЕДЕРАЦИЯ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</w:t>
      </w:r>
      <w:r w:rsidRPr="00A43ACA">
        <w:rPr>
          <w:rFonts w:ascii="Times New Roman" w:hAnsi="Times New Roman"/>
          <w:color w:val="auto"/>
          <w:sz w:val="24"/>
          <w:szCs w:val="24"/>
        </w:rPr>
        <w:t>ОРЛОВСКАЯ  ОБЛАСТЬ</w:t>
      </w:r>
    </w:p>
    <w:p w:rsidR="001A108E" w:rsidRPr="00A43ACA" w:rsidRDefault="001A108E" w:rsidP="00A43ACA">
      <w:pPr>
        <w:jc w:val="center"/>
        <w:rPr>
          <w:rFonts w:ascii="Times New Roman" w:hAnsi="Times New Roman"/>
          <w:b/>
          <w:sz w:val="24"/>
          <w:szCs w:val="24"/>
        </w:rPr>
      </w:pPr>
      <w:r w:rsidRPr="00A43ACA">
        <w:rPr>
          <w:rFonts w:ascii="Times New Roman" w:hAnsi="Times New Roman"/>
          <w:b/>
          <w:sz w:val="24"/>
          <w:szCs w:val="24"/>
        </w:rPr>
        <w:t>ДМИТРОВСКИЙ РАЙОН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БЕРЕЗОВСКИЙ</w:t>
      </w:r>
      <w:r w:rsidRPr="00A43ACA">
        <w:rPr>
          <w:rFonts w:ascii="Times New Roman" w:hAnsi="Times New Roman"/>
          <w:b/>
          <w:sz w:val="24"/>
          <w:szCs w:val="24"/>
        </w:rPr>
        <w:t xml:space="preserve">  СЕЛЬСКИЙ  СОВЕТ НАРОДНЫХ ДЕПУТАТОВ</w:t>
      </w:r>
    </w:p>
    <w:p w:rsidR="001A108E" w:rsidRPr="0085188F" w:rsidRDefault="001A108E" w:rsidP="00A43ACA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:rsidR="001A108E" w:rsidRPr="004B70C6" w:rsidRDefault="001A108E" w:rsidP="00A43ACA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4B70C6">
        <w:rPr>
          <w:rFonts w:ascii="Times New Roman" w:hAnsi="Times New Roman"/>
          <w:color w:val="auto"/>
          <w:sz w:val="24"/>
          <w:szCs w:val="24"/>
        </w:rPr>
        <w:t>РЕШЕНИ</w:t>
      </w:r>
      <w:r>
        <w:rPr>
          <w:rFonts w:ascii="Times New Roman" w:hAnsi="Times New Roman"/>
          <w:color w:val="auto"/>
          <w:sz w:val="24"/>
          <w:szCs w:val="24"/>
        </w:rPr>
        <w:t>Е</w:t>
      </w:r>
    </w:p>
    <w:p w:rsidR="001A108E" w:rsidRPr="004B70C6" w:rsidRDefault="001A108E" w:rsidP="00A43ACA">
      <w:pPr>
        <w:pStyle w:val="Title"/>
        <w:jc w:val="left"/>
        <w:rPr>
          <w:b w:val="0"/>
          <w:bCs w:val="0"/>
        </w:rPr>
      </w:pPr>
    </w:p>
    <w:p w:rsidR="001A108E" w:rsidRPr="004B70C6" w:rsidRDefault="001A108E" w:rsidP="00A43ACA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 июня</w:t>
      </w:r>
      <w:r w:rsidRPr="004B70C6">
        <w:rPr>
          <w:rFonts w:ascii="Times New Roman" w:hAnsi="Times New Roman"/>
          <w:sz w:val="24"/>
          <w:szCs w:val="24"/>
        </w:rPr>
        <w:t xml:space="preserve">  2017 года  </w:t>
      </w:r>
      <w:r w:rsidRPr="004B70C6">
        <w:rPr>
          <w:rFonts w:ascii="Times New Roman" w:hAnsi="Times New Roman"/>
          <w:sz w:val="24"/>
          <w:szCs w:val="24"/>
        </w:rPr>
        <w:tab/>
      </w:r>
      <w:r w:rsidRPr="004B70C6">
        <w:rPr>
          <w:rFonts w:ascii="Times New Roman" w:hAnsi="Times New Roman"/>
          <w:sz w:val="24"/>
          <w:szCs w:val="24"/>
        </w:rPr>
        <w:tab/>
      </w:r>
      <w:r w:rsidRPr="004B70C6">
        <w:rPr>
          <w:rFonts w:ascii="Times New Roman" w:hAnsi="Times New Roman"/>
          <w:sz w:val="24"/>
          <w:szCs w:val="24"/>
        </w:rPr>
        <w:tab/>
      </w:r>
      <w:r w:rsidRPr="004B70C6">
        <w:rPr>
          <w:rFonts w:ascii="Times New Roman" w:hAnsi="Times New Roman"/>
          <w:sz w:val="24"/>
          <w:szCs w:val="24"/>
        </w:rPr>
        <w:tab/>
      </w:r>
      <w:r w:rsidRPr="004B70C6">
        <w:rPr>
          <w:rFonts w:ascii="Times New Roman" w:hAnsi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/>
          <w:sz w:val="24"/>
          <w:szCs w:val="24"/>
        </w:rPr>
        <w:t xml:space="preserve">34/10 </w:t>
      </w:r>
      <w:r w:rsidRPr="004B70C6">
        <w:rPr>
          <w:rFonts w:ascii="Times New Roman" w:hAnsi="Times New Roman"/>
          <w:sz w:val="24"/>
          <w:szCs w:val="24"/>
        </w:rPr>
        <w:t xml:space="preserve">-СС                   </w:t>
      </w:r>
      <w:r>
        <w:rPr>
          <w:rFonts w:ascii="Times New Roman" w:hAnsi="Times New Roman"/>
          <w:sz w:val="24"/>
          <w:szCs w:val="24"/>
        </w:rPr>
        <w:t xml:space="preserve">                        с.Девятино</w:t>
      </w:r>
      <w:r w:rsidRPr="004B7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1A108E" w:rsidRPr="004B70C6" w:rsidRDefault="001A108E" w:rsidP="00A43ACA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4B70C6">
        <w:rPr>
          <w:rFonts w:ascii="Times New Roman" w:hAnsi="Times New Roman"/>
          <w:spacing w:val="-1"/>
          <w:sz w:val="24"/>
          <w:szCs w:val="24"/>
        </w:rPr>
        <w:t xml:space="preserve">Принято на  -м  заседании   </w:t>
      </w:r>
      <w:r w:rsidRPr="004B70C6">
        <w:rPr>
          <w:rFonts w:ascii="Times New Roman" w:hAnsi="Times New Roman"/>
          <w:sz w:val="24"/>
          <w:szCs w:val="24"/>
        </w:rPr>
        <w:t xml:space="preserve">  сельского Совета  </w:t>
      </w:r>
    </w:p>
    <w:p w:rsidR="001A108E" w:rsidRPr="004B70C6" w:rsidRDefault="001A108E" w:rsidP="00A43ACA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народных депутатов       </w:t>
      </w:r>
    </w:p>
    <w:p w:rsidR="001A108E" w:rsidRPr="004B70C6" w:rsidRDefault="001A108E" w:rsidP="00A43A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3"/>
          <w:szCs w:val="23"/>
        </w:rPr>
      </w:pPr>
      <w:r w:rsidRPr="004B70C6">
        <w:rPr>
          <w:color w:val="2D2D2D"/>
          <w:spacing w:val="2"/>
        </w:rPr>
        <w:br/>
        <w:t xml:space="preserve"> </w:t>
      </w:r>
      <w:r w:rsidRPr="004B70C6">
        <w:rPr>
          <w:color w:val="2D2D2D"/>
          <w:spacing w:val="2"/>
        </w:rPr>
        <w:br/>
      </w:r>
      <w:r w:rsidRPr="004B70C6">
        <w:rPr>
          <w:b/>
          <w:color w:val="2D2D2D"/>
          <w:spacing w:val="2"/>
          <w:sz w:val="23"/>
          <w:szCs w:val="23"/>
        </w:rPr>
        <w:t>О внесении изменений в Положение</w:t>
      </w:r>
    </w:p>
    <w:p w:rsidR="001A108E" w:rsidRPr="004B70C6" w:rsidRDefault="001A108E" w:rsidP="00A43A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3"/>
          <w:szCs w:val="23"/>
        </w:rPr>
      </w:pPr>
      <w:r w:rsidRPr="004B70C6">
        <w:rPr>
          <w:b/>
          <w:color w:val="2D2D2D"/>
          <w:spacing w:val="2"/>
          <w:sz w:val="23"/>
          <w:szCs w:val="23"/>
        </w:rPr>
        <w:t>«О му</w:t>
      </w:r>
      <w:r>
        <w:rPr>
          <w:b/>
          <w:color w:val="2D2D2D"/>
          <w:spacing w:val="2"/>
          <w:sz w:val="23"/>
          <w:szCs w:val="23"/>
        </w:rPr>
        <w:t>ниципальной службе в Березовском</w:t>
      </w:r>
      <w:r w:rsidRPr="004B70C6">
        <w:rPr>
          <w:b/>
          <w:color w:val="2D2D2D"/>
          <w:spacing w:val="2"/>
          <w:sz w:val="23"/>
          <w:szCs w:val="23"/>
        </w:rPr>
        <w:t xml:space="preserve"> сельском поселении ,утвержденное</w:t>
      </w:r>
    </w:p>
    <w:p w:rsidR="001A108E" w:rsidRDefault="001A108E" w:rsidP="00A43A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3"/>
          <w:szCs w:val="23"/>
        </w:rPr>
      </w:pPr>
      <w:r>
        <w:rPr>
          <w:b/>
          <w:color w:val="2D2D2D"/>
          <w:spacing w:val="2"/>
          <w:sz w:val="23"/>
          <w:szCs w:val="23"/>
        </w:rPr>
        <w:t>решением  Березовском</w:t>
      </w:r>
      <w:r w:rsidRPr="004B70C6">
        <w:rPr>
          <w:b/>
          <w:color w:val="2D2D2D"/>
          <w:spacing w:val="2"/>
          <w:sz w:val="23"/>
          <w:szCs w:val="23"/>
        </w:rPr>
        <w:t xml:space="preserve"> сельског</w:t>
      </w:r>
      <w:r>
        <w:rPr>
          <w:b/>
          <w:color w:val="2D2D2D"/>
          <w:spacing w:val="2"/>
          <w:sz w:val="23"/>
          <w:szCs w:val="23"/>
        </w:rPr>
        <w:t xml:space="preserve">о Совета народных депутатов   </w:t>
      </w:r>
      <w:r w:rsidRPr="00A31D95">
        <w:rPr>
          <w:b/>
          <w:color w:val="2D2D2D"/>
          <w:spacing w:val="2"/>
          <w:sz w:val="23"/>
          <w:szCs w:val="23"/>
        </w:rPr>
        <w:t>11</w:t>
      </w:r>
      <w:r w:rsidRPr="004B70C6">
        <w:rPr>
          <w:b/>
          <w:color w:val="2D2D2D"/>
          <w:spacing w:val="2"/>
          <w:sz w:val="23"/>
          <w:szCs w:val="23"/>
        </w:rPr>
        <w:t>.1</w:t>
      </w:r>
      <w:r>
        <w:rPr>
          <w:b/>
          <w:color w:val="2D2D2D"/>
          <w:spacing w:val="2"/>
          <w:sz w:val="23"/>
          <w:szCs w:val="23"/>
        </w:rPr>
        <w:t>2.2015 г.               №1</w:t>
      </w:r>
      <w:r>
        <w:rPr>
          <w:b/>
          <w:color w:val="2D2D2D"/>
          <w:spacing w:val="2"/>
          <w:sz w:val="23"/>
          <w:szCs w:val="23"/>
          <w:lang w:val="en-US"/>
        </w:rPr>
        <w:t>34</w:t>
      </w:r>
      <w:r>
        <w:rPr>
          <w:b/>
          <w:color w:val="2D2D2D"/>
          <w:spacing w:val="2"/>
          <w:sz w:val="23"/>
          <w:szCs w:val="23"/>
        </w:rPr>
        <w:t xml:space="preserve">-сс(с внесенными изменениями </w:t>
      </w:r>
      <w:r>
        <w:rPr>
          <w:b/>
          <w:color w:val="2D2D2D"/>
          <w:spacing w:val="2"/>
          <w:sz w:val="23"/>
          <w:szCs w:val="23"/>
          <w:lang w:val="en-US"/>
        </w:rPr>
        <w:t>30</w:t>
      </w:r>
      <w:r>
        <w:rPr>
          <w:b/>
          <w:color w:val="2D2D2D"/>
          <w:spacing w:val="2"/>
          <w:sz w:val="23"/>
          <w:szCs w:val="23"/>
        </w:rPr>
        <w:t>.05.2016 №1</w:t>
      </w:r>
      <w:r>
        <w:rPr>
          <w:b/>
          <w:color w:val="2D2D2D"/>
          <w:spacing w:val="2"/>
          <w:sz w:val="23"/>
          <w:szCs w:val="23"/>
          <w:lang w:val="en-US"/>
        </w:rPr>
        <w:t>51</w:t>
      </w:r>
      <w:r>
        <w:rPr>
          <w:b/>
          <w:color w:val="2D2D2D"/>
          <w:spacing w:val="2"/>
          <w:sz w:val="23"/>
          <w:szCs w:val="23"/>
        </w:rPr>
        <w:t>-сс</w:t>
      </w:r>
      <w:r w:rsidRPr="004B70C6">
        <w:rPr>
          <w:b/>
          <w:color w:val="2D2D2D"/>
          <w:spacing w:val="2"/>
          <w:sz w:val="23"/>
          <w:szCs w:val="23"/>
        </w:rPr>
        <w:t>, от 23.11.2016 № 14/3-сс)</w:t>
      </w:r>
    </w:p>
    <w:p w:rsidR="001A108E" w:rsidRDefault="001A108E" w:rsidP="00A43A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3"/>
          <w:szCs w:val="23"/>
        </w:rPr>
      </w:pPr>
    </w:p>
    <w:p w:rsidR="001A108E" w:rsidRPr="004B70C6" w:rsidRDefault="001A108E" w:rsidP="00A43A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4B70C6">
        <w:rPr>
          <w:color w:val="2D2D2D"/>
          <w:spacing w:val="2"/>
        </w:rPr>
        <w:br/>
      </w: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 xml:space="preserve"> Руководствуясь  Федеральным  законом     от 02.03.2007 № 25-ФЗ ( в ред. От 01.05.2017)  «О муниципальной службе в Российской Федерации» , ст.11 Закона Орловской области от 09.01.2008 № 736-ФЗ (ред. От  05.12.2016) «О муниципальной службе  Орловской области</w:t>
      </w:r>
      <w:r>
        <w:rPr>
          <w:rFonts w:ascii="Times New Roman" w:hAnsi="Times New Roman"/>
          <w:sz w:val="24"/>
          <w:szCs w:val="24"/>
        </w:rPr>
        <w:t>»  ,Березовский</w:t>
      </w:r>
      <w:r w:rsidRPr="004B70C6">
        <w:rPr>
          <w:rFonts w:ascii="Times New Roman" w:hAnsi="Times New Roman"/>
          <w:sz w:val="24"/>
          <w:szCs w:val="24"/>
        </w:rPr>
        <w:t xml:space="preserve"> сельский Совет народных депутатов </w:t>
      </w:r>
      <w:r w:rsidRPr="004B70C6">
        <w:rPr>
          <w:rFonts w:ascii="Times New Roman" w:hAnsi="Times New Roman"/>
          <w:b/>
          <w:sz w:val="24"/>
          <w:szCs w:val="24"/>
        </w:rPr>
        <w:t>РЕШИЛ</w:t>
      </w:r>
      <w:r w:rsidRPr="004B70C6">
        <w:rPr>
          <w:rFonts w:ascii="Times New Roman" w:hAnsi="Times New Roman"/>
          <w:sz w:val="24"/>
          <w:szCs w:val="24"/>
        </w:rPr>
        <w:t>:</w:t>
      </w:r>
    </w:p>
    <w:p w:rsidR="001A108E" w:rsidRPr="004B70C6" w:rsidRDefault="001A108E" w:rsidP="001864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4B70C6">
        <w:t xml:space="preserve">1.Внести   в </w:t>
      </w:r>
      <w:r w:rsidRPr="004B70C6">
        <w:rPr>
          <w:color w:val="2D2D2D"/>
          <w:spacing w:val="2"/>
        </w:rPr>
        <w:t>Положение «О му</w:t>
      </w:r>
      <w:r>
        <w:rPr>
          <w:color w:val="2D2D2D"/>
          <w:spacing w:val="2"/>
        </w:rPr>
        <w:t>ниципальной службе в Березовском</w:t>
      </w:r>
      <w:r w:rsidRPr="004B70C6">
        <w:rPr>
          <w:color w:val="2D2D2D"/>
          <w:spacing w:val="2"/>
        </w:rPr>
        <w:t xml:space="preserve"> сельском поселении ,ут</w:t>
      </w:r>
      <w:r>
        <w:rPr>
          <w:color w:val="2D2D2D"/>
          <w:spacing w:val="2"/>
        </w:rPr>
        <w:t>вержденное решением Березовском</w:t>
      </w:r>
      <w:r w:rsidRPr="004B70C6">
        <w:rPr>
          <w:color w:val="2D2D2D"/>
          <w:spacing w:val="2"/>
        </w:rPr>
        <w:t xml:space="preserve"> сельског</w:t>
      </w:r>
      <w:r>
        <w:rPr>
          <w:color w:val="2D2D2D"/>
          <w:spacing w:val="2"/>
        </w:rPr>
        <w:t xml:space="preserve">о Совета народных депутатов   </w:t>
      </w:r>
      <w:r w:rsidRPr="00A31D95">
        <w:rPr>
          <w:color w:val="2D2D2D"/>
          <w:spacing w:val="2"/>
        </w:rPr>
        <w:t>11</w:t>
      </w:r>
      <w:r>
        <w:rPr>
          <w:color w:val="2D2D2D"/>
          <w:spacing w:val="2"/>
        </w:rPr>
        <w:t>.12.2015 г.   №1</w:t>
      </w:r>
      <w:r w:rsidRPr="00A31D95">
        <w:rPr>
          <w:color w:val="2D2D2D"/>
          <w:spacing w:val="2"/>
        </w:rPr>
        <w:t>34</w:t>
      </w:r>
      <w:r>
        <w:rPr>
          <w:color w:val="2D2D2D"/>
          <w:spacing w:val="2"/>
        </w:rPr>
        <w:t xml:space="preserve">-сс(с внесенными изменениями </w:t>
      </w:r>
      <w:r w:rsidRPr="00A31D95">
        <w:rPr>
          <w:color w:val="2D2D2D"/>
          <w:spacing w:val="2"/>
        </w:rPr>
        <w:t>30</w:t>
      </w:r>
      <w:r>
        <w:rPr>
          <w:color w:val="2D2D2D"/>
          <w:spacing w:val="2"/>
        </w:rPr>
        <w:t>.05.2016 №1</w:t>
      </w:r>
      <w:r w:rsidRPr="00A31D95">
        <w:rPr>
          <w:color w:val="2D2D2D"/>
          <w:spacing w:val="2"/>
        </w:rPr>
        <w:t>51</w:t>
      </w:r>
      <w:r>
        <w:rPr>
          <w:color w:val="2D2D2D"/>
          <w:spacing w:val="2"/>
        </w:rPr>
        <w:t>-сс</w:t>
      </w:r>
      <w:r w:rsidRPr="004B70C6">
        <w:rPr>
          <w:color w:val="2D2D2D"/>
          <w:spacing w:val="2"/>
        </w:rPr>
        <w:t>, от 23.11.2016 № 14/3-сс ) (Далее Положение )  следующие изменения:</w:t>
      </w:r>
    </w:p>
    <w:p w:rsidR="001A108E" w:rsidRPr="004B70C6" w:rsidRDefault="001A108E" w:rsidP="001864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4B70C6">
        <w:t xml:space="preserve"> </w:t>
      </w: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>1.1.Статью 9 Положения дополнить пунктом 13 следующего содержания:</w:t>
      </w: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>13) получение   дополнительного  профессионального образования за счет средств бюджета сельского поселения</w:t>
      </w: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>1.2. Статью 19 Положения изложить в следующей редакции:</w:t>
      </w:r>
    </w:p>
    <w:p w:rsidR="001A108E" w:rsidRPr="004B70C6" w:rsidRDefault="001A108E" w:rsidP="004B70C6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>«Статья 19. Отпуск муниципального служащего</w:t>
      </w:r>
    </w:p>
    <w:p w:rsidR="001A108E" w:rsidRPr="004C25F2" w:rsidRDefault="001A108E" w:rsidP="00451D67">
      <w:pPr>
        <w:rPr>
          <w:rFonts w:ascii="Times New Roman" w:hAnsi="Times New Roman"/>
          <w:spacing w:val="2"/>
          <w:sz w:val="24"/>
          <w:szCs w:val="24"/>
        </w:rPr>
      </w:pPr>
      <w:r w:rsidRPr="004C25F2">
        <w:rPr>
          <w:rFonts w:ascii="Times New Roman" w:hAnsi="Times New Roman"/>
          <w:spacing w:val="2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3.  . 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10  календарных дней.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 xml:space="preserve"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  </w:t>
      </w:r>
      <w:r w:rsidRPr="004C25F2">
        <w:rPr>
          <w:rFonts w:ascii="Times New Roman" w:hAnsi="Times New Roman"/>
          <w:spacing w:val="2"/>
          <w:sz w:val="24"/>
          <w:szCs w:val="24"/>
        </w:rPr>
        <w:br/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6.   Муниципальному служащему,   за ненормированный рабочий день может предоставляться дополнительный отпуск продолжительностью   3 календарных дня.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 w:rsidRPr="004C25F2">
        <w:rPr>
          <w:rFonts w:ascii="Times New Roman" w:hAnsi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/>
          <w:spacing w:val="2"/>
          <w:sz w:val="24"/>
          <w:szCs w:val="24"/>
        </w:rPr>
        <w:br/>
        <w:t>9. Муниципальному служащему предоставляется отпуск без сохранения денежного содержания в случаях, предусмотренных федеральными законами .»</w:t>
      </w: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 xml:space="preserve"> 2. Принятое решение обнародовать в установленном порядке и разместить на с</w:t>
      </w:r>
      <w:r>
        <w:rPr>
          <w:rFonts w:ascii="Times New Roman" w:hAnsi="Times New Roman"/>
          <w:sz w:val="24"/>
          <w:szCs w:val="24"/>
        </w:rPr>
        <w:t>айте администрации  Березовского</w:t>
      </w:r>
      <w:r w:rsidRPr="004B70C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</w:p>
    <w:p w:rsidR="001A108E" w:rsidRPr="004B70C6" w:rsidRDefault="001A108E" w:rsidP="00451D67">
      <w:pPr>
        <w:rPr>
          <w:rFonts w:ascii="Times New Roman" w:hAnsi="Times New Roman"/>
          <w:sz w:val="24"/>
          <w:szCs w:val="24"/>
        </w:rPr>
      </w:pPr>
      <w:r w:rsidRPr="004B70C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Т.В.Чекушина</w:t>
      </w:r>
      <w:r w:rsidRPr="004B70C6">
        <w:rPr>
          <w:rFonts w:ascii="Times New Roman" w:hAnsi="Times New Roman"/>
          <w:sz w:val="24"/>
          <w:szCs w:val="24"/>
        </w:rPr>
        <w:t xml:space="preserve"> </w:t>
      </w:r>
    </w:p>
    <w:p w:rsidR="001A108E" w:rsidRDefault="001A108E" w:rsidP="00451D67">
      <w:r>
        <w:t xml:space="preserve"> </w:t>
      </w:r>
    </w:p>
    <w:p w:rsidR="001A108E" w:rsidRDefault="001A108E" w:rsidP="00451D67">
      <w:r>
        <w:t xml:space="preserve"> </w:t>
      </w:r>
    </w:p>
    <w:p w:rsidR="001A108E" w:rsidRDefault="001A108E" w:rsidP="00451D67">
      <w:r>
        <w:t xml:space="preserve"> </w:t>
      </w:r>
    </w:p>
    <w:sectPr w:rsidR="001A108E" w:rsidSect="003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67"/>
    <w:rsid w:val="0014675C"/>
    <w:rsid w:val="00186431"/>
    <w:rsid w:val="001A0FB0"/>
    <w:rsid w:val="001A108E"/>
    <w:rsid w:val="0023695E"/>
    <w:rsid w:val="00337658"/>
    <w:rsid w:val="003B0431"/>
    <w:rsid w:val="00451D67"/>
    <w:rsid w:val="004954D7"/>
    <w:rsid w:val="004B70C6"/>
    <w:rsid w:val="004C25F2"/>
    <w:rsid w:val="00510DCF"/>
    <w:rsid w:val="00766A1B"/>
    <w:rsid w:val="0085188F"/>
    <w:rsid w:val="008E4B54"/>
    <w:rsid w:val="008F5B3E"/>
    <w:rsid w:val="009844EE"/>
    <w:rsid w:val="009D7878"/>
    <w:rsid w:val="00A2269E"/>
    <w:rsid w:val="00A31D95"/>
    <w:rsid w:val="00A43ACA"/>
    <w:rsid w:val="00A548F5"/>
    <w:rsid w:val="00BB71D7"/>
    <w:rsid w:val="00C46BA7"/>
    <w:rsid w:val="00D07034"/>
    <w:rsid w:val="00F26E29"/>
    <w:rsid w:val="00F2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67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A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78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A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87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9D7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78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7878"/>
    <w:rPr>
      <w:rFonts w:cs="Times New Roman"/>
      <w:color w:val="0000FF"/>
      <w:u w:val="single"/>
    </w:rPr>
  </w:style>
  <w:style w:type="character" w:customStyle="1" w:styleId="comment">
    <w:name w:val="comment"/>
    <w:basedOn w:val="DefaultParagraphFont"/>
    <w:uiPriority w:val="99"/>
    <w:rsid w:val="009D787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43AC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43ACA"/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604</Words>
  <Characters>3443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2017-06-19T05:56:00Z</cp:lastPrinted>
  <dcterms:created xsi:type="dcterms:W3CDTF">2017-06-08T11:55:00Z</dcterms:created>
  <dcterms:modified xsi:type="dcterms:W3CDTF">2017-06-19T05:57:00Z</dcterms:modified>
</cp:coreProperties>
</file>