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04" w:rsidRPr="00070367" w:rsidRDefault="00B22F04" w:rsidP="004F29D1">
      <w:pPr>
        <w:shd w:val="clear" w:color="auto" w:fill="FFFFFF"/>
        <w:ind w:right="19"/>
        <w:outlineLvl w:val="0"/>
        <w:rPr>
          <w:rFonts w:ascii="Times New Roman" w:hAnsi="Times New Roman"/>
          <w:b/>
          <w:sz w:val="28"/>
          <w:szCs w:val="28"/>
        </w:rPr>
      </w:pPr>
      <w:r w:rsidRPr="00070367">
        <w:rPr>
          <w:b/>
          <w:smallCaps/>
          <w:sz w:val="24"/>
          <w:szCs w:val="24"/>
        </w:rPr>
        <w:t xml:space="preserve">                                     </w:t>
      </w:r>
      <w:r w:rsidRPr="00070367">
        <w:rPr>
          <w:rFonts w:ascii="Times New Roman" w:hAnsi="Times New Roman"/>
          <w:b/>
          <w:smallCaps/>
          <w:sz w:val="24"/>
          <w:szCs w:val="24"/>
        </w:rPr>
        <w:t xml:space="preserve">        </w:t>
      </w:r>
      <w:r>
        <w:rPr>
          <w:rFonts w:ascii="Times New Roman" w:hAnsi="Times New Roman"/>
          <w:b/>
          <w:smallCaps/>
          <w:sz w:val="24"/>
          <w:szCs w:val="24"/>
        </w:rPr>
        <w:t xml:space="preserve">          </w:t>
      </w:r>
      <w:r w:rsidRPr="00070367">
        <w:rPr>
          <w:rFonts w:ascii="Times New Roman" w:hAnsi="Times New Roman"/>
          <w:b/>
          <w:smallCaps/>
          <w:sz w:val="28"/>
          <w:szCs w:val="28"/>
        </w:rPr>
        <w:t>российская федерация</w:t>
      </w:r>
    </w:p>
    <w:p w:rsidR="00B22F04" w:rsidRPr="00070367" w:rsidRDefault="00B22F04" w:rsidP="004F29D1">
      <w:pPr>
        <w:shd w:val="clear" w:color="auto" w:fill="FFFFFF"/>
        <w:spacing w:before="254" w:line="278" w:lineRule="exact"/>
        <w:ind w:right="1766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70367">
        <w:rPr>
          <w:rFonts w:ascii="Times New Roman" w:hAnsi="Times New Roman"/>
          <w:b/>
          <w:bCs/>
          <w:sz w:val="24"/>
          <w:szCs w:val="24"/>
        </w:rPr>
        <w:t>ОРЛОВСКАЯ ОБЛАСТЬ</w:t>
      </w:r>
    </w:p>
    <w:p w:rsidR="00B22F04" w:rsidRPr="00070367" w:rsidRDefault="00B22F04" w:rsidP="004F29D1">
      <w:pPr>
        <w:shd w:val="clear" w:color="auto" w:fill="FFFFFF"/>
        <w:spacing w:before="254" w:line="278" w:lineRule="exact"/>
        <w:ind w:right="1766"/>
        <w:jc w:val="center"/>
        <w:rPr>
          <w:rFonts w:ascii="Times New Roman" w:hAnsi="Times New Roman"/>
          <w:b/>
          <w:bCs/>
          <w:sz w:val="24"/>
          <w:szCs w:val="24"/>
        </w:rPr>
      </w:pPr>
      <w:r w:rsidRPr="00070367">
        <w:rPr>
          <w:rFonts w:ascii="Times New Roman" w:hAnsi="Times New Roman"/>
          <w:b/>
          <w:bCs/>
          <w:sz w:val="24"/>
          <w:szCs w:val="24"/>
        </w:rPr>
        <w:t>ДМИТРОВСКИЙ РАЙОН</w:t>
      </w:r>
    </w:p>
    <w:p w:rsidR="00B22F04" w:rsidRPr="00070367" w:rsidRDefault="00B22F04" w:rsidP="004F29D1">
      <w:pPr>
        <w:shd w:val="clear" w:color="auto" w:fill="FFFFFF"/>
        <w:spacing w:before="254" w:line="278" w:lineRule="exact"/>
        <w:ind w:right="176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БЕРЕЗОВСКИЙ</w:t>
      </w:r>
      <w:r w:rsidRPr="00070367">
        <w:rPr>
          <w:rFonts w:ascii="Times New Roman" w:hAnsi="Times New Roman"/>
          <w:b/>
          <w:bCs/>
          <w:spacing w:val="-2"/>
          <w:sz w:val="24"/>
          <w:szCs w:val="24"/>
        </w:rPr>
        <w:t xml:space="preserve"> СЕЛЬСКИЙ СОВЕТ НАРОДНЫХ ДЕПУТАТОВ</w:t>
      </w:r>
    </w:p>
    <w:p w:rsidR="00B22F04" w:rsidRPr="00070367" w:rsidRDefault="00B22F04" w:rsidP="00327552">
      <w:pPr>
        <w:shd w:val="clear" w:color="auto" w:fill="FFFFFF"/>
        <w:spacing w:before="259"/>
        <w:jc w:val="center"/>
        <w:rPr>
          <w:rFonts w:ascii="Times New Roman" w:hAnsi="Times New Roman"/>
          <w:sz w:val="24"/>
          <w:szCs w:val="24"/>
        </w:rPr>
      </w:pPr>
      <w:r w:rsidRPr="00070367">
        <w:rPr>
          <w:rFonts w:ascii="Times New Roman" w:hAnsi="Times New Roman"/>
          <w:sz w:val="24"/>
          <w:szCs w:val="24"/>
        </w:rPr>
        <w:t xml:space="preserve"> Проект РЕШЕНИЯ</w:t>
      </w:r>
    </w:p>
    <w:p w:rsidR="00B22F04" w:rsidRPr="00070367" w:rsidRDefault="00B22F04" w:rsidP="00327552">
      <w:pPr>
        <w:shd w:val="clear" w:color="auto" w:fill="FFFFFF"/>
        <w:spacing w:before="259"/>
        <w:rPr>
          <w:rFonts w:ascii="Times New Roman" w:hAnsi="Times New Roman"/>
          <w:sz w:val="24"/>
          <w:szCs w:val="24"/>
        </w:rPr>
      </w:pPr>
      <w:r w:rsidRPr="00070367">
        <w:rPr>
          <w:rFonts w:ascii="Times New Roman" w:hAnsi="Times New Roman"/>
          <w:sz w:val="24"/>
          <w:szCs w:val="24"/>
        </w:rPr>
        <w:t xml:space="preserve">  2017 года                                                                                         №     </w:t>
      </w:r>
    </w:p>
    <w:p w:rsidR="00B22F04" w:rsidRPr="00070367" w:rsidRDefault="00B22F04" w:rsidP="00327552">
      <w:pPr>
        <w:shd w:val="clear" w:color="auto" w:fill="FFFFFF"/>
        <w:spacing w:line="27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с.Девятино</w:t>
      </w:r>
      <w:r w:rsidRPr="00070367">
        <w:rPr>
          <w:rFonts w:ascii="Times New Roman" w:hAnsi="Times New Roman"/>
          <w:spacing w:val="-1"/>
          <w:sz w:val="24"/>
          <w:szCs w:val="24"/>
        </w:rPr>
        <w:t xml:space="preserve">                                                                         Принято на    -м  заседании  </w:t>
      </w:r>
    </w:p>
    <w:p w:rsidR="00B22F04" w:rsidRPr="00070367" w:rsidRDefault="00B22F04" w:rsidP="004F29D1">
      <w:pPr>
        <w:shd w:val="clear" w:color="auto" w:fill="FFFFFF"/>
        <w:spacing w:line="274" w:lineRule="exact"/>
        <w:rPr>
          <w:rFonts w:ascii="Times New Roman" w:hAnsi="Times New Roman"/>
          <w:sz w:val="24"/>
          <w:szCs w:val="24"/>
        </w:rPr>
      </w:pPr>
      <w:r w:rsidRPr="00070367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Березовского</w:t>
      </w:r>
      <w:r w:rsidRPr="00070367">
        <w:rPr>
          <w:rFonts w:ascii="Times New Roman" w:hAnsi="Times New Roman"/>
          <w:sz w:val="24"/>
          <w:szCs w:val="24"/>
        </w:rPr>
        <w:t xml:space="preserve"> сельского Совета</w:t>
      </w:r>
    </w:p>
    <w:p w:rsidR="00B22F04" w:rsidRPr="00070367" w:rsidRDefault="00B22F04" w:rsidP="004F29D1">
      <w:pPr>
        <w:shd w:val="clear" w:color="auto" w:fill="FFFFFF"/>
        <w:spacing w:before="2" w:line="274" w:lineRule="exact"/>
        <w:rPr>
          <w:rFonts w:ascii="Times New Roman" w:hAnsi="Times New Roman"/>
          <w:sz w:val="24"/>
          <w:szCs w:val="24"/>
        </w:rPr>
      </w:pPr>
      <w:r w:rsidRPr="000703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народных депутатов</w:t>
      </w:r>
    </w:p>
    <w:p w:rsidR="00B22F04" w:rsidRPr="00070367" w:rsidRDefault="00B22F04" w:rsidP="004F29D1">
      <w:pPr>
        <w:shd w:val="clear" w:color="auto" w:fill="FFFFFF"/>
        <w:spacing w:line="274" w:lineRule="exact"/>
        <w:ind w:left="5815"/>
        <w:rPr>
          <w:rFonts w:ascii="Times New Roman" w:hAnsi="Times New Roman"/>
          <w:sz w:val="24"/>
          <w:szCs w:val="24"/>
        </w:rPr>
      </w:pPr>
      <w:r w:rsidRPr="00070367">
        <w:rPr>
          <w:rFonts w:ascii="Times New Roman" w:hAnsi="Times New Roman"/>
          <w:sz w:val="24"/>
          <w:szCs w:val="24"/>
        </w:rPr>
        <w:t xml:space="preserve"> </w:t>
      </w:r>
    </w:p>
    <w:p w:rsidR="00B22F04" w:rsidRPr="00070367" w:rsidRDefault="00B22F04" w:rsidP="004F29D1">
      <w:pPr>
        <w:rPr>
          <w:rFonts w:ascii="Times New Roman" w:hAnsi="Times New Roman"/>
          <w:sz w:val="24"/>
          <w:szCs w:val="24"/>
        </w:rPr>
      </w:pPr>
    </w:p>
    <w:p w:rsidR="00B22F04" w:rsidRPr="00070367" w:rsidRDefault="00B22F04" w:rsidP="00F41D19">
      <w:pPr>
        <w:rPr>
          <w:rFonts w:ascii="Times New Roman" w:hAnsi="Times New Roman"/>
          <w:b/>
          <w:sz w:val="24"/>
          <w:szCs w:val="24"/>
        </w:rPr>
      </w:pPr>
      <w:r w:rsidRPr="00070367">
        <w:rPr>
          <w:rFonts w:ascii="Times New Roman" w:hAnsi="Times New Roman"/>
          <w:b/>
          <w:sz w:val="24"/>
          <w:szCs w:val="24"/>
        </w:rPr>
        <w:t xml:space="preserve">О внесении </w:t>
      </w:r>
      <w:r>
        <w:rPr>
          <w:rFonts w:ascii="Times New Roman" w:hAnsi="Times New Roman"/>
          <w:b/>
          <w:sz w:val="24"/>
          <w:szCs w:val="24"/>
        </w:rPr>
        <w:t>изменений в решение Березовского</w:t>
      </w:r>
      <w:r w:rsidRPr="00070367">
        <w:rPr>
          <w:rFonts w:ascii="Times New Roman" w:hAnsi="Times New Roman"/>
          <w:b/>
          <w:sz w:val="24"/>
          <w:szCs w:val="24"/>
        </w:rPr>
        <w:t xml:space="preserve"> сельского</w:t>
      </w:r>
      <w:r>
        <w:rPr>
          <w:rFonts w:ascii="Times New Roman" w:hAnsi="Times New Roman"/>
          <w:b/>
          <w:sz w:val="24"/>
          <w:szCs w:val="24"/>
        </w:rPr>
        <w:t xml:space="preserve"> Совета народных депутатов № 156-сс от 22.08</w:t>
      </w:r>
      <w:r w:rsidRPr="00070367">
        <w:rPr>
          <w:rFonts w:ascii="Times New Roman" w:hAnsi="Times New Roman"/>
          <w:b/>
          <w:sz w:val="24"/>
          <w:szCs w:val="24"/>
        </w:rPr>
        <w:t xml:space="preserve">.2016 г. «Об утверждении Положения о </w:t>
      </w:r>
      <w:r>
        <w:rPr>
          <w:rFonts w:ascii="Times New Roman" w:hAnsi="Times New Roman"/>
          <w:b/>
          <w:sz w:val="24"/>
          <w:szCs w:val="24"/>
        </w:rPr>
        <w:t>бюджетном процессе в Березовском</w:t>
      </w:r>
      <w:r w:rsidRPr="00070367">
        <w:rPr>
          <w:rFonts w:ascii="Times New Roman" w:hAnsi="Times New Roman"/>
          <w:b/>
          <w:sz w:val="24"/>
          <w:szCs w:val="24"/>
        </w:rPr>
        <w:t xml:space="preserve"> сельском поселении» </w:t>
      </w:r>
    </w:p>
    <w:p w:rsidR="00B22F04" w:rsidRPr="00070367" w:rsidRDefault="00B22F04" w:rsidP="004F29D1">
      <w:pPr>
        <w:rPr>
          <w:rFonts w:ascii="Times New Roman" w:hAnsi="Times New Roman"/>
          <w:sz w:val="24"/>
          <w:szCs w:val="24"/>
        </w:rPr>
      </w:pPr>
      <w:r w:rsidRPr="00070367">
        <w:rPr>
          <w:rFonts w:ascii="Times New Roman" w:hAnsi="Times New Roman"/>
          <w:sz w:val="24"/>
          <w:szCs w:val="24"/>
        </w:rPr>
        <w:t xml:space="preserve">   </w:t>
      </w:r>
    </w:p>
    <w:p w:rsidR="00B22F04" w:rsidRPr="00070367" w:rsidRDefault="00B22F04" w:rsidP="0082069B">
      <w:pPr>
        <w:pStyle w:val="NormalWeb"/>
        <w:spacing w:before="0" w:beforeAutospacing="0" w:after="0" w:afterAutospacing="0" w:line="293" w:lineRule="atLeast"/>
        <w:rPr>
          <w:color w:val="000000"/>
        </w:rPr>
      </w:pPr>
      <w:r w:rsidRPr="00070367">
        <w:t xml:space="preserve">            </w:t>
      </w:r>
      <w:r w:rsidRPr="00070367">
        <w:rPr>
          <w:color w:val="000000"/>
        </w:rPr>
        <w:t>.</w:t>
      </w:r>
    </w:p>
    <w:p w:rsidR="00B22F04" w:rsidRPr="00070367" w:rsidRDefault="00B22F04" w:rsidP="0082069B">
      <w:pPr>
        <w:rPr>
          <w:rFonts w:ascii="Times New Roman" w:hAnsi="Times New Roman"/>
          <w:sz w:val="24"/>
          <w:szCs w:val="24"/>
        </w:rPr>
      </w:pPr>
      <w:r w:rsidRPr="00070367">
        <w:rPr>
          <w:rFonts w:ascii="Times New Roman" w:hAnsi="Times New Roman"/>
          <w:sz w:val="24"/>
          <w:szCs w:val="24"/>
        </w:rPr>
        <w:t xml:space="preserve">  Руководствуясь Бюджетным кодексом РФ ,  </w:t>
      </w:r>
    </w:p>
    <w:p w:rsidR="00B22F04" w:rsidRPr="00070367" w:rsidRDefault="00B22F04" w:rsidP="008206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Березовский</w:t>
      </w:r>
      <w:r w:rsidRPr="00070367">
        <w:rPr>
          <w:rFonts w:ascii="Times New Roman" w:hAnsi="Times New Roman"/>
          <w:sz w:val="24"/>
          <w:szCs w:val="24"/>
        </w:rPr>
        <w:t xml:space="preserve">  сельский Совет народных депутатов  </w:t>
      </w:r>
    </w:p>
    <w:p w:rsidR="00B22F04" w:rsidRPr="00070367" w:rsidRDefault="00B22F04" w:rsidP="0082069B">
      <w:pPr>
        <w:outlineLvl w:val="0"/>
        <w:rPr>
          <w:rFonts w:ascii="Times New Roman" w:hAnsi="Times New Roman"/>
          <w:b/>
          <w:sz w:val="24"/>
          <w:szCs w:val="24"/>
        </w:rPr>
      </w:pPr>
      <w:r w:rsidRPr="00070367">
        <w:rPr>
          <w:rFonts w:ascii="Times New Roman" w:hAnsi="Times New Roman"/>
          <w:b/>
          <w:sz w:val="24"/>
          <w:szCs w:val="24"/>
        </w:rPr>
        <w:t>Р Е Ш И Л :</w:t>
      </w:r>
    </w:p>
    <w:p w:rsidR="00B22F04" w:rsidRPr="00070367" w:rsidRDefault="00B22F04" w:rsidP="0082069B">
      <w:pPr>
        <w:rPr>
          <w:rFonts w:ascii="Times New Roman" w:hAnsi="Times New Roman"/>
          <w:b/>
          <w:sz w:val="24"/>
          <w:szCs w:val="24"/>
        </w:rPr>
      </w:pPr>
      <w:r w:rsidRPr="00070367">
        <w:rPr>
          <w:rFonts w:ascii="Times New Roman" w:hAnsi="Times New Roman"/>
          <w:sz w:val="24"/>
          <w:szCs w:val="24"/>
        </w:rPr>
        <w:t xml:space="preserve">1.Внести  </w:t>
      </w:r>
      <w:r w:rsidRPr="000703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изменения в решение Березовского</w:t>
      </w:r>
      <w:r w:rsidRPr="00070367">
        <w:rPr>
          <w:rFonts w:ascii="Times New Roman" w:hAnsi="Times New Roman"/>
          <w:b/>
          <w:sz w:val="24"/>
          <w:szCs w:val="24"/>
        </w:rPr>
        <w:t xml:space="preserve"> сельского Совет</w:t>
      </w:r>
      <w:r>
        <w:rPr>
          <w:rFonts w:ascii="Times New Roman" w:hAnsi="Times New Roman"/>
          <w:b/>
          <w:sz w:val="24"/>
          <w:szCs w:val="24"/>
        </w:rPr>
        <w:t>а народных депутатов № 156-сс от 22.08</w:t>
      </w:r>
      <w:r w:rsidRPr="00070367">
        <w:rPr>
          <w:rFonts w:ascii="Times New Roman" w:hAnsi="Times New Roman"/>
          <w:b/>
          <w:sz w:val="24"/>
          <w:szCs w:val="24"/>
        </w:rPr>
        <w:t xml:space="preserve">.2016 г. «Об утверждении Положения о </w:t>
      </w:r>
      <w:r>
        <w:rPr>
          <w:rFonts w:ascii="Times New Roman" w:hAnsi="Times New Roman"/>
          <w:b/>
          <w:sz w:val="24"/>
          <w:szCs w:val="24"/>
        </w:rPr>
        <w:t>бюджетном процессе в Березовском</w:t>
      </w:r>
      <w:r w:rsidRPr="00070367">
        <w:rPr>
          <w:rFonts w:ascii="Times New Roman" w:hAnsi="Times New Roman"/>
          <w:b/>
          <w:sz w:val="24"/>
          <w:szCs w:val="24"/>
        </w:rPr>
        <w:t xml:space="preserve"> сельском поселении»  следующие изменения:</w:t>
      </w:r>
    </w:p>
    <w:p w:rsidR="00B22F04" w:rsidRPr="00070367" w:rsidRDefault="00B22F04" w:rsidP="0082069B">
      <w:pPr>
        <w:rPr>
          <w:rFonts w:ascii="Times New Roman" w:hAnsi="Times New Roman"/>
          <w:sz w:val="24"/>
          <w:szCs w:val="24"/>
        </w:rPr>
      </w:pPr>
      <w:r w:rsidRPr="00070367">
        <w:rPr>
          <w:rFonts w:ascii="Times New Roman" w:hAnsi="Times New Roman"/>
          <w:sz w:val="24"/>
          <w:szCs w:val="24"/>
        </w:rPr>
        <w:t>1.1.статью 62 положения изложить в следующей редакции:</w:t>
      </w:r>
    </w:p>
    <w:p w:rsidR="00B22F04" w:rsidRPr="00070367" w:rsidRDefault="00B22F04" w:rsidP="00EF2369">
      <w:pPr>
        <w:rPr>
          <w:rFonts w:ascii="Times New Roman" w:hAnsi="Times New Roman"/>
          <w:sz w:val="24"/>
          <w:szCs w:val="24"/>
        </w:rPr>
      </w:pPr>
      <w:r w:rsidRPr="00070367">
        <w:rPr>
          <w:rFonts w:ascii="Times New Roman" w:hAnsi="Times New Roman"/>
          <w:sz w:val="24"/>
          <w:szCs w:val="24"/>
        </w:rPr>
        <w:t xml:space="preserve">«Статья 62.Документы и материалы, представляемые одновременно с проектом бюджета.    </w:t>
      </w:r>
    </w:p>
    <w:p w:rsidR="00B22F04" w:rsidRPr="00070367" w:rsidRDefault="00B22F04" w:rsidP="00C03971">
      <w:pPr>
        <w:spacing w:before="75" w:after="0" w:line="336" w:lineRule="atLeast"/>
        <w:rPr>
          <w:rFonts w:ascii="Times New Roman" w:hAnsi="Times New Roman"/>
          <w:color w:val="000000"/>
          <w:sz w:val="24"/>
          <w:szCs w:val="24"/>
        </w:rPr>
      </w:pPr>
      <w:r w:rsidRPr="00070367">
        <w:rPr>
          <w:rFonts w:ascii="Times New Roman" w:hAnsi="Times New Roman"/>
          <w:color w:val="000000"/>
          <w:sz w:val="24"/>
          <w:szCs w:val="24"/>
        </w:rPr>
        <w:t>Одновременно с проектом  (решения  о бюджете в сельский Совет народных депутатов   представляются:</w:t>
      </w:r>
    </w:p>
    <w:p w:rsidR="00B22F04" w:rsidRPr="00070367" w:rsidRDefault="00B22F04" w:rsidP="00C03971">
      <w:pPr>
        <w:numPr>
          <w:ilvl w:val="0"/>
          <w:numId w:val="1"/>
        </w:numPr>
        <w:spacing w:after="0" w:line="336" w:lineRule="atLeast"/>
        <w:ind w:left="450"/>
        <w:rPr>
          <w:rFonts w:ascii="Times New Roman" w:hAnsi="Times New Roman"/>
          <w:color w:val="000000"/>
          <w:sz w:val="24"/>
          <w:szCs w:val="24"/>
        </w:rPr>
      </w:pPr>
      <w:r w:rsidRPr="00070367">
        <w:rPr>
          <w:rFonts w:ascii="Times New Roman" w:hAnsi="Times New Roman"/>
          <w:color w:val="000000"/>
          <w:sz w:val="24"/>
          <w:szCs w:val="24"/>
        </w:rPr>
        <w:t>основные направления     бюджетной и налоговой политики сельского поселения;</w:t>
      </w:r>
    </w:p>
    <w:p w:rsidR="00B22F04" w:rsidRPr="00070367" w:rsidRDefault="00B22F04" w:rsidP="00C03971">
      <w:pPr>
        <w:numPr>
          <w:ilvl w:val="0"/>
          <w:numId w:val="1"/>
        </w:numPr>
        <w:spacing w:after="0" w:line="336" w:lineRule="atLeast"/>
        <w:ind w:left="450"/>
        <w:rPr>
          <w:rFonts w:ascii="Times New Roman" w:hAnsi="Times New Roman"/>
          <w:color w:val="000000"/>
          <w:sz w:val="24"/>
          <w:szCs w:val="24"/>
        </w:rPr>
      </w:pPr>
      <w:r w:rsidRPr="00070367">
        <w:rPr>
          <w:rFonts w:ascii="Times New Roman" w:hAnsi="Times New Roman"/>
          <w:color w:val="000000"/>
          <w:sz w:val="24"/>
          <w:szCs w:val="24"/>
        </w:rPr>
        <w:t>предварительные итоги социально-экономического развития   территории сельского поселения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год;</w:t>
      </w:r>
    </w:p>
    <w:p w:rsidR="00B22F04" w:rsidRPr="00070367" w:rsidRDefault="00B22F04" w:rsidP="00C03971">
      <w:pPr>
        <w:numPr>
          <w:ilvl w:val="0"/>
          <w:numId w:val="1"/>
        </w:numPr>
        <w:spacing w:after="0" w:line="336" w:lineRule="atLeast"/>
        <w:ind w:left="450"/>
        <w:rPr>
          <w:rFonts w:ascii="Times New Roman" w:hAnsi="Times New Roman"/>
          <w:color w:val="000000"/>
          <w:sz w:val="24"/>
          <w:szCs w:val="24"/>
        </w:rPr>
      </w:pPr>
      <w:r w:rsidRPr="00070367">
        <w:rPr>
          <w:rFonts w:ascii="Times New Roman" w:hAnsi="Times New Roman"/>
          <w:color w:val="000000"/>
          <w:sz w:val="24"/>
          <w:szCs w:val="24"/>
        </w:rPr>
        <w:t>прогноз социально-экономического развития с  территории сельского поселения;</w:t>
      </w:r>
    </w:p>
    <w:p w:rsidR="00B22F04" w:rsidRPr="00070367" w:rsidRDefault="00B22F04" w:rsidP="00C03971">
      <w:pPr>
        <w:numPr>
          <w:ilvl w:val="0"/>
          <w:numId w:val="1"/>
        </w:numPr>
        <w:spacing w:after="0" w:line="336" w:lineRule="atLeast"/>
        <w:ind w:left="450"/>
        <w:rPr>
          <w:rFonts w:ascii="Times New Roman" w:hAnsi="Times New Roman"/>
          <w:color w:val="000000"/>
          <w:sz w:val="24"/>
          <w:szCs w:val="24"/>
        </w:rPr>
      </w:pPr>
      <w:r w:rsidRPr="00070367">
        <w:rPr>
          <w:rFonts w:ascii="Times New Roman" w:hAnsi="Times New Roman"/>
          <w:color w:val="000000"/>
          <w:sz w:val="24"/>
          <w:szCs w:val="24"/>
        </w:rPr>
        <w:t>прогноз основных характеристик (общий объем доходов, общий объем расходов, дефицита (профицита) бюджета) консолидированного бюджета соответствующей территории на очередной финансовый год и плановый период либо утверждённый среднесрочный финансовый план;</w:t>
      </w:r>
    </w:p>
    <w:p w:rsidR="00B22F04" w:rsidRPr="00070367" w:rsidRDefault="00B22F04" w:rsidP="00C03971">
      <w:pPr>
        <w:numPr>
          <w:ilvl w:val="0"/>
          <w:numId w:val="1"/>
        </w:numPr>
        <w:spacing w:after="0" w:line="336" w:lineRule="atLeast"/>
        <w:ind w:left="450"/>
        <w:rPr>
          <w:rFonts w:ascii="Times New Roman" w:hAnsi="Times New Roman"/>
          <w:color w:val="000000"/>
          <w:sz w:val="24"/>
          <w:szCs w:val="24"/>
        </w:rPr>
      </w:pPr>
      <w:r w:rsidRPr="00070367">
        <w:rPr>
          <w:rFonts w:ascii="Times New Roman" w:hAnsi="Times New Roman"/>
          <w:color w:val="000000"/>
          <w:sz w:val="24"/>
          <w:szCs w:val="24"/>
        </w:rPr>
        <w:t>пояснительная записка к проекту бюджета;</w:t>
      </w:r>
    </w:p>
    <w:p w:rsidR="00B22F04" w:rsidRPr="00070367" w:rsidRDefault="00B22F04" w:rsidP="00C03971">
      <w:pPr>
        <w:numPr>
          <w:ilvl w:val="0"/>
          <w:numId w:val="1"/>
        </w:numPr>
        <w:spacing w:after="0" w:line="336" w:lineRule="atLeast"/>
        <w:ind w:left="450"/>
        <w:rPr>
          <w:rFonts w:ascii="Times New Roman" w:hAnsi="Times New Roman"/>
          <w:color w:val="000000"/>
          <w:sz w:val="24"/>
          <w:szCs w:val="24"/>
        </w:rPr>
      </w:pPr>
      <w:r w:rsidRPr="00070367">
        <w:rPr>
          <w:rFonts w:ascii="Times New Roman" w:hAnsi="Times New Roman"/>
          <w:color w:val="000000"/>
          <w:sz w:val="24"/>
          <w:szCs w:val="24"/>
        </w:rPr>
        <w:t>методики (проекты методик) и расчеты распределения межбюджетных трансфертов;</w:t>
      </w:r>
    </w:p>
    <w:p w:rsidR="00B22F04" w:rsidRPr="00070367" w:rsidRDefault="00B22F04" w:rsidP="00C03971">
      <w:pPr>
        <w:numPr>
          <w:ilvl w:val="0"/>
          <w:numId w:val="1"/>
        </w:numPr>
        <w:spacing w:after="0" w:line="336" w:lineRule="atLeast"/>
        <w:ind w:left="450"/>
        <w:rPr>
          <w:rFonts w:ascii="Times New Roman" w:hAnsi="Times New Roman"/>
          <w:color w:val="000000"/>
          <w:sz w:val="24"/>
          <w:szCs w:val="24"/>
        </w:rPr>
      </w:pPr>
      <w:r w:rsidRPr="00070367">
        <w:rPr>
          <w:rFonts w:ascii="Times New Roman" w:hAnsi="Times New Roman"/>
          <w:color w:val="000000"/>
          <w:sz w:val="24"/>
          <w:szCs w:val="24"/>
        </w:rPr>
        <w:t>верхний предел 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периода), и (или) верхний предел муниципального  внешнего долга на 1 января года, следующего за очередным финансовым годом и каждым годом планового периода;</w:t>
      </w:r>
    </w:p>
    <w:p w:rsidR="00B22F04" w:rsidRPr="00070367" w:rsidRDefault="00B22F04" w:rsidP="00C03971">
      <w:pPr>
        <w:numPr>
          <w:ilvl w:val="0"/>
          <w:numId w:val="1"/>
        </w:numPr>
        <w:spacing w:after="0" w:line="336" w:lineRule="atLeast"/>
        <w:ind w:left="450"/>
        <w:rPr>
          <w:rFonts w:ascii="Times New Roman" w:hAnsi="Times New Roman"/>
          <w:color w:val="000000"/>
          <w:sz w:val="24"/>
          <w:szCs w:val="24"/>
        </w:rPr>
      </w:pPr>
      <w:r w:rsidRPr="00070367">
        <w:rPr>
          <w:rFonts w:ascii="Times New Roman" w:hAnsi="Times New Roman"/>
          <w:color w:val="000000"/>
          <w:sz w:val="24"/>
          <w:szCs w:val="24"/>
        </w:rPr>
        <w:t>оценка ожидаемого исполнения бюджета на текущий финансовый год;</w:t>
      </w:r>
    </w:p>
    <w:p w:rsidR="00B22F04" w:rsidRPr="00070367" w:rsidRDefault="00B22F04" w:rsidP="00C03971">
      <w:pPr>
        <w:numPr>
          <w:ilvl w:val="0"/>
          <w:numId w:val="1"/>
        </w:numPr>
        <w:spacing w:after="0" w:line="336" w:lineRule="atLeast"/>
        <w:ind w:left="450"/>
        <w:rPr>
          <w:rFonts w:ascii="Times New Roman" w:hAnsi="Times New Roman"/>
          <w:color w:val="000000"/>
          <w:sz w:val="24"/>
          <w:szCs w:val="24"/>
        </w:rPr>
      </w:pPr>
      <w:r w:rsidRPr="00070367">
        <w:rPr>
          <w:rFonts w:ascii="Times New Roman" w:hAnsi="Times New Roman"/>
          <w:color w:val="000000"/>
          <w:sz w:val="24"/>
          <w:szCs w:val="24"/>
        </w:rPr>
        <w:t>проекты  решений  о бюджетах муниципальных  внебюджетных фондов;</w:t>
      </w:r>
    </w:p>
    <w:p w:rsidR="00B22F04" w:rsidRPr="00070367" w:rsidRDefault="00B22F04" w:rsidP="00C03971">
      <w:pPr>
        <w:numPr>
          <w:ilvl w:val="0"/>
          <w:numId w:val="1"/>
        </w:numPr>
        <w:spacing w:after="0" w:line="336" w:lineRule="atLeast"/>
        <w:ind w:left="450"/>
        <w:rPr>
          <w:rFonts w:ascii="Times New Roman" w:hAnsi="Times New Roman"/>
          <w:color w:val="000000"/>
          <w:sz w:val="24"/>
          <w:szCs w:val="24"/>
        </w:rPr>
      </w:pPr>
      <w:r w:rsidRPr="00070367">
        <w:rPr>
          <w:rFonts w:ascii="Times New Roman" w:hAnsi="Times New Roman"/>
          <w:color w:val="000000"/>
          <w:sz w:val="24"/>
          <w:szCs w:val="24"/>
        </w:rPr>
        <w:t>предложенные законодательными (представительными) органами, органами судебной системы, органами внешнего  муниципального 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B22F04" w:rsidRPr="00070367" w:rsidRDefault="00B22F04" w:rsidP="00C03971">
      <w:pPr>
        <w:numPr>
          <w:ilvl w:val="0"/>
          <w:numId w:val="1"/>
        </w:numPr>
        <w:spacing w:after="0" w:line="336" w:lineRule="atLeast"/>
        <w:ind w:left="450"/>
        <w:rPr>
          <w:rFonts w:ascii="Times New Roman" w:hAnsi="Times New Roman"/>
          <w:color w:val="000000"/>
          <w:sz w:val="24"/>
          <w:szCs w:val="24"/>
        </w:rPr>
      </w:pPr>
      <w:r w:rsidRPr="00070367">
        <w:rPr>
          <w:rFonts w:ascii="Times New Roman" w:hAnsi="Times New Roman"/>
          <w:color w:val="000000"/>
          <w:sz w:val="24"/>
          <w:szCs w:val="24"/>
        </w:rPr>
        <w:t>реестры источников доходов бюджетов бюджетной системы Российской Федерации;</w:t>
      </w:r>
    </w:p>
    <w:p w:rsidR="00B22F04" w:rsidRPr="00070367" w:rsidRDefault="00B22F04" w:rsidP="00C03971">
      <w:pPr>
        <w:numPr>
          <w:ilvl w:val="0"/>
          <w:numId w:val="1"/>
        </w:numPr>
        <w:spacing w:after="0" w:line="336" w:lineRule="atLeast"/>
        <w:ind w:left="450"/>
        <w:rPr>
          <w:rFonts w:ascii="Times New Roman" w:hAnsi="Times New Roman"/>
          <w:color w:val="000000"/>
          <w:sz w:val="24"/>
          <w:szCs w:val="24"/>
        </w:rPr>
      </w:pPr>
      <w:r w:rsidRPr="00070367">
        <w:rPr>
          <w:rFonts w:ascii="Times New Roman" w:hAnsi="Times New Roman"/>
          <w:color w:val="000000"/>
          <w:sz w:val="24"/>
          <w:szCs w:val="24"/>
        </w:rPr>
        <w:t>иные документы и материалы.</w:t>
      </w:r>
    </w:p>
    <w:p w:rsidR="00B22F04" w:rsidRPr="00070367" w:rsidRDefault="00B22F04" w:rsidP="00C03971">
      <w:pPr>
        <w:spacing w:before="75" w:after="0" w:line="336" w:lineRule="atLeast"/>
        <w:rPr>
          <w:rFonts w:ascii="Times New Roman" w:hAnsi="Times New Roman"/>
          <w:color w:val="000000"/>
          <w:sz w:val="24"/>
          <w:szCs w:val="24"/>
        </w:rPr>
      </w:pPr>
      <w:r w:rsidRPr="00070367">
        <w:rPr>
          <w:rFonts w:ascii="Times New Roman" w:hAnsi="Times New Roman"/>
          <w:color w:val="000000"/>
          <w:sz w:val="24"/>
          <w:szCs w:val="24"/>
        </w:rPr>
        <w:t>В случае утверждения  решением  о бюджете распределения бюджетных ассигнований по  муниципальным  программам и непрограммным направлениям деятельности к проекту   решения  о бюджете представляются паспорта   муниципальных  программ (проекты изменений в указанные паспорта).</w:t>
      </w:r>
    </w:p>
    <w:p w:rsidR="00B22F04" w:rsidRPr="00070367" w:rsidRDefault="00B22F04" w:rsidP="00C03971">
      <w:pPr>
        <w:spacing w:before="75" w:after="0" w:line="336" w:lineRule="atLeast"/>
        <w:rPr>
          <w:rFonts w:ascii="Times New Roman" w:hAnsi="Times New Roman"/>
          <w:color w:val="000000"/>
          <w:sz w:val="24"/>
          <w:szCs w:val="24"/>
        </w:rPr>
      </w:pPr>
      <w:r w:rsidRPr="00070367">
        <w:rPr>
          <w:rFonts w:ascii="Times New Roman" w:hAnsi="Times New Roman"/>
          <w:color w:val="000000"/>
          <w:sz w:val="24"/>
          <w:szCs w:val="24"/>
        </w:rPr>
        <w:t>В случае, если проект  решения 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 решения  о бюджете.</w:t>
      </w:r>
    </w:p>
    <w:p w:rsidR="00B22F04" w:rsidRPr="00070367" w:rsidRDefault="00B22F04" w:rsidP="004F29D1">
      <w:pPr>
        <w:rPr>
          <w:rFonts w:ascii="Times New Roman" w:hAnsi="Times New Roman"/>
          <w:sz w:val="24"/>
          <w:szCs w:val="24"/>
        </w:rPr>
      </w:pPr>
      <w:r w:rsidRPr="00070367">
        <w:rPr>
          <w:rFonts w:ascii="Times New Roman" w:hAnsi="Times New Roman"/>
          <w:sz w:val="24"/>
          <w:szCs w:val="24"/>
        </w:rPr>
        <w:t xml:space="preserve"> </w:t>
      </w:r>
    </w:p>
    <w:p w:rsidR="00B22F04" w:rsidRPr="00070367" w:rsidRDefault="00B22F04">
      <w:pPr>
        <w:rPr>
          <w:rFonts w:ascii="Times New Roman" w:hAnsi="Times New Roman"/>
          <w:sz w:val="24"/>
          <w:szCs w:val="24"/>
        </w:rPr>
      </w:pPr>
      <w:r w:rsidRPr="00070367">
        <w:rPr>
          <w:rFonts w:ascii="Times New Roman" w:hAnsi="Times New Roman"/>
          <w:sz w:val="24"/>
          <w:szCs w:val="24"/>
        </w:rPr>
        <w:t>2.Принятое решение обнародовать в установленном порядке и разместить на сайте администрации сельского поселения.</w:t>
      </w:r>
    </w:p>
    <w:p w:rsidR="00B22F04" w:rsidRPr="00070367" w:rsidRDefault="00B22F04">
      <w:pPr>
        <w:rPr>
          <w:rFonts w:ascii="Times New Roman" w:hAnsi="Times New Roman"/>
          <w:sz w:val="24"/>
          <w:szCs w:val="24"/>
        </w:rPr>
      </w:pPr>
    </w:p>
    <w:p w:rsidR="00B22F04" w:rsidRPr="00070367" w:rsidRDefault="00B22F04">
      <w:pPr>
        <w:rPr>
          <w:rFonts w:ascii="Times New Roman" w:hAnsi="Times New Roman"/>
          <w:sz w:val="24"/>
          <w:szCs w:val="24"/>
        </w:rPr>
      </w:pPr>
      <w:r w:rsidRPr="00070367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</w:t>
      </w:r>
      <w:r>
        <w:rPr>
          <w:rFonts w:ascii="Times New Roman" w:hAnsi="Times New Roman"/>
          <w:sz w:val="24"/>
          <w:szCs w:val="24"/>
        </w:rPr>
        <w:t xml:space="preserve">                Т.В.Чекушина</w:t>
      </w:r>
      <w:r w:rsidRPr="00070367">
        <w:rPr>
          <w:rFonts w:ascii="Times New Roman" w:hAnsi="Times New Roman"/>
          <w:sz w:val="24"/>
          <w:szCs w:val="24"/>
        </w:rPr>
        <w:t xml:space="preserve"> </w:t>
      </w:r>
    </w:p>
    <w:sectPr w:rsidR="00B22F04" w:rsidRPr="00070367" w:rsidSect="00A82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01948"/>
    <w:multiLevelType w:val="multilevel"/>
    <w:tmpl w:val="4BF43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9D1"/>
    <w:rsid w:val="00070367"/>
    <w:rsid w:val="001462D6"/>
    <w:rsid w:val="002A4646"/>
    <w:rsid w:val="00327552"/>
    <w:rsid w:val="00414478"/>
    <w:rsid w:val="004D468B"/>
    <w:rsid w:val="004F29D1"/>
    <w:rsid w:val="006F4A34"/>
    <w:rsid w:val="00797464"/>
    <w:rsid w:val="0082069B"/>
    <w:rsid w:val="0097358A"/>
    <w:rsid w:val="00A11FE9"/>
    <w:rsid w:val="00A62AE2"/>
    <w:rsid w:val="00A825DE"/>
    <w:rsid w:val="00B22F04"/>
    <w:rsid w:val="00C03971"/>
    <w:rsid w:val="00EF2369"/>
    <w:rsid w:val="00F41D19"/>
    <w:rsid w:val="00F5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5DE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rsid w:val="00C0397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03971"/>
    <w:rPr>
      <w:rFonts w:ascii="Times New Roman" w:hAnsi="Times New Roman" w:cs="Times New Roman"/>
      <w:b/>
      <w:bCs/>
      <w:sz w:val="27"/>
      <w:szCs w:val="27"/>
    </w:rPr>
  </w:style>
  <w:style w:type="paragraph" w:styleId="DocumentMap">
    <w:name w:val="Document Map"/>
    <w:basedOn w:val="Normal"/>
    <w:link w:val="DocumentMapChar"/>
    <w:uiPriority w:val="99"/>
    <w:semiHidden/>
    <w:rsid w:val="004F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F29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039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C0397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C039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72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6727783">
          <w:marLeft w:val="180"/>
          <w:marRight w:val="180"/>
          <w:marTop w:val="0"/>
          <w:marBottom w:val="180"/>
          <w:divBdr>
            <w:top w:val="single" w:sz="6" w:space="5" w:color="BFD2BC"/>
            <w:left w:val="single" w:sz="6" w:space="15" w:color="BFD2BC"/>
            <w:bottom w:val="single" w:sz="6" w:space="8" w:color="BFD2BC"/>
            <w:right w:val="single" w:sz="6" w:space="15" w:color="BFD2BC"/>
          </w:divBdr>
        </w:div>
        <w:div w:id="18367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7777">
              <w:marLeft w:val="0"/>
              <w:marRight w:val="0"/>
              <w:marTop w:val="300"/>
              <w:marBottom w:val="0"/>
              <w:divBdr>
                <w:top w:val="single" w:sz="6" w:space="8" w:color="999999"/>
                <w:left w:val="single" w:sz="6" w:space="9" w:color="999999"/>
                <w:bottom w:val="single" w:sz="6" w:space="11" w:color="999999"/>
                <w:right w:val="single" w:sz="6" w:space="9" w:color="999999"/>
              </w:divBdr>
              <w:divsChild>
                <w:div w:id="1836727785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7787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72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571</Words>
  <Characters>3257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2017-05-18T06:20:00Z</cp:lastPrinted>
  <dcterms:created xsi:type="dcterms:W3CDTF">2017-05-11T09:02:00Z</dcterms:created>
  <dcterms:modified xsi:type="dcterms:W3CDTF">2017-05-18T06:20:00Z</dcterms:modified>
</cp:coreProperties>
</file>