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56" w:rsidRPr="000F29B4" w:rsidRDefault="009F2256" w:rsidP="000F29B4">
      <w:pPr>
        <w:shd w:val="clear" w:color="auto" w:fill="FFFFFF"/>
        <w:ind w:right="1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                                            </w:t>
      </w:r>
    </w:p>
    <w:p w:rsidR="009F2256" w:rsidRDefault="009F2256" w:rsidP="000F29B4">
      <w:pPr>
        <w:shd w:val="clear" w:color="auto" w:fill="FFFFFF"/>
        <w:spacing w:before="254" w:line="278" w:lineRule="exact"/>
        <w:ind w:right="176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9F2256" w:rsidRPr="000F29B4" w:rsidRDefault="009F2256" w:rsidP="000F29B4">
      <w:pPr>
        <w:shd w:val="clear" w:color="auto" w:fill="FFFFFF"/>
        <w:spacing w:before="254" w:line="278" w:lineRule="exact"/>
        <w:ind w:right="176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F29B4">
        <w:rPr>
          <w:rFonts w:ascii="Times New Roman" w:hAnsi="Times New Roman"/>
          <w:b/>
          <w:bCs/>
          <w:sz w:val="24"/>
          <w:szCs w:val="24"/>
        </w:rPr>
        <w:t>ОРЛОВСКАЯ ОБЛАСТЬ</w:t>
      </w:r>
    </w:p>
    <w:p w:rsidR="009F2256" w:rsidRPr="000F29B4" w:rsidRDefault="009F2256" w:rsidP="000F29B4">
      <w:pPr>
        <w:shd w:val="clear" w:color="auto" w:fill="FFFFFF"/>
        <w:spacing w:before="254" w:line="278" w:lineRule="exact"/>
        <w:ind w:right="1766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9B4">
        <w:rPr>
          <w:rFonts w:ascii="Times New Roman" w:hAnsi="Times New Roman"/>
          <w:b/>
          <w:bCs/>
          <w:sz w:val="24"/>
          <w:szCs w:val="24"/>
        </w:rPr>
        <w:t>ДМИТРОВСКИЙ РАЙОН</w:t>
      </w:r>
    </w:p>
    <w:p w:rsidR="009F2256" w:rsidRPr="000F29B4" w:rsidRDefault="009F2256" w:rsidP="000F29B4">
      <w:pPr>
        <w:shd w:val="clear" w:color="auto" w:fill="FFFFFF"/>
        <w:spacing w:before="254" w:line="278" w:lineRule="exact"/>
        <w:ind w:right="17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БЕРЕЗОВСКИЙ</w:t>
      </w:r>
      <w:r w:rsidRPr="000F29B4">
        <w:rPr>
          <w:rFonts w:ascii="Times New Roman" w:hAnsi="Times New Roman"/>
          <w:b/>
          <w:bCs/>
          <w:spacing w:val="-2"/>
          <w:sz w:val="24"/>
          <w:szCs w:val="24"/>
        </w:rPr>
        <w:t xml:space="preserve"> СЕЛЬСКИЙ СОВЕТ НАРОДНЫХ ДЕПУТАТОВ</w:t>
      </w:r>
    </w:p>
    <w:p w:rsidR="009F2256" w:rsidRPr="000F29B4" w:rsidRDefault="009F2256" w:rsidP="000F29B4">
      <w:pPr>
        <w:shd w:val="clear" w:color="auto" w:fill="FFFFFF"/>
        <w:spacing w:before="259"/>
        <w:jc w:val="center"/>
        <w:rPr>
          <w:rFonts w:ascii="Times New Roman" w:hAnsi="Times New Roman"/>
          <w:b/>
          <w:sz w:val="24"/>
          <w:szCs w:val="24"/>
        </w:rPr>
      </w:pPr>
      <w:r w:rsidRPr="000F29B4">
        <w:rPr>
          <w:rFonts w:ascii="Times New Roman" w:hAnsi="Times New Roman"/>
          <w:b/>
          <w:sz w:val="24"/>
          <w:szCs w:val="24"/>
        </w:rPr>
        <w:t>РЕШЕНИЕ</w:t>
      </w:r>
    </w:p>
    <w:p w:rsidR="009F2256" w:rsidRPr="00AE0376" w:rsidRDefault="009F2256" w:rsidP="00327552">
      <w:pPr>
        <w:shd w:val="clear" w:color="auto" w:fill="FFFFFF"/>
        <w:spacing w:before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AE0376">
        <w:rPr>
          <w:rFonts w:ascii="Times New Roman" w:hAnsi="Times New Roman"/>
          <w:sz w:val="24"/>
          <w:szCs w:val="24"/>
        </w:rPr>
        <w:t xml:space="preserve"> марта 2017 года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   26</w:t>
      </w:r>
      <w:r w:rsidRPr="00AE0376">
        <w:rPr>
          <w:rFonts w:ascii="Times New Roman" w:hAnsi="Times New Roman"/>
          <w:sz w:val="24"/>
          <w:szCs w:val="24"/>
        </w:rPr>
        <w:t xml:space="preserve">-СС </w:t>
      </w:r>
    </w:p>
    <w:p w:rsidR="009F2256" w:rsidRPr="00AE0376" w:rsidRDefault="009F2256" w:rsidP="00327552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с.Девятино</w:t>
      </w:r>
      <w:r w:rsidRPr="00AE0376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Принято на7-м  заседании  </w:t>
      </w:r>
    </w:p>
    <w:p w:rsidR="009F2256" w:rsidRPr="00AE0376" w:rsidRDefault="009F2256" w:rsidP="004F29D1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 w:rsidRPr="00AE037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Березовского </w:t>
      </w:r>
      <w:r w:rsidRPr="00AE0376">
        <w:rPr>
          <w:rFonts w:ascii="Times New Roman" w:hAnsi="Times New Roman"/>
          <w:sz w:val="24"/>
          <w:szCs w:val="24"/>
        </w:rPr>
        <w:t>сельского Совета</w:t>
      </w:r>
    </w:p>
    <w:p w:rsidR="009F2256" w:rsidRPr="00AE0376" w:rsidRDefault="009F2256" w:rsidP="004F29D1">
      <w:pPr>
        <w:shd w:val="clear" w:color="auto" w:fill="FFFFFF"/>
        <w:spacing w:before="2" w:line="274" w:lineRule="exact"/>
        <w:rPr>
          <w:rFonts w:ascii="Times New Roman" w:hAnsi="Times New Roman"/>
          <w:sz w:val="24"/>
          <w:szCs w:val="24"/>
        </w:rPr>
      </w:pPr>
      <w:r w:rsidRPr="00AE03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народных депутатов</w:t>
      </w:r>
    </w:p>
    <w:p w:rsidR="009F2256" w:rsidRPr="00AE0376" w:rsidRDefault="009F2256" w:rsidP="004F29D1">
      <w:pPr>
        <w:shd w:val="clear" w:color="auto" w:fill="FFFFFF"/>
        <w:spacing w:line="274" w:lineRule="exact"/>
        <w:ind w:left="5815"/>
        <w:rPr>
          <w:rFonts w:ascii="Times New Roman" w:hAnsi="Times New Roman"/>
          <w:sz w:val="24"/>
          <w:szCs w:val="24"/>
        </w:rPr>
      </w:pPr>
      <w:r w:rsidRPr="00AE0376">
        <w:rPr>
          <w:rFonts w:ascii="Times New Roman" w:hAnsi="Times New Roman"/>
          <w:sz w:val="24"/>
          <w:szCs w:val="24"/>
        </w:rPr>
        <w:t xml:space="preserve"> </w:t>
      </w:r>
    </w:p>
    <w:p w:rsidR="009F2256" w:rsidRPr="00AE0376" w:rsidRDefault="009F2256" w:rsidP="004F29D1">
      <w:pPr>
        <w:rPr>
          <w:rFonts w:ascii="Times New Roman" w:hAnsi="Times New Roman"/>
          <w:sz w:val="24"/>
          <w:szCs w:val="24"/>
        </w:rPr>
      </w:pPr>
    </w:p>
    <w:p w:rsidR="009F2256" w:rsidRPr="00AE0376" w:rsidRDefault="009F2256" w:rsidP="0052413E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AE0376">
        <w:rPr>
          <w:color w:val="2D2D2D"/>
          <w:sz w:val="24"/>
          <w:szCs w:val="24"/>
        </w:rPr>
        <w:t>Об утверждении Положения о порядке предо</w:t>
      </w:r>
      <w:r>
        <w:rPr>
          <w:color w:val="2D2D2D"/>
          <w:sz w:val="24"/>
          <w:szCs w:val="24"/>
        </w:rPr>
        <w:t>ставления депутатом Березовского</w:t>
      </w:r>
      <w:r w:rsidRPr="00AE0376">
        <w:rPr>
          <w:color w:val="2D2D2D"/>
          <w:sz w:val="24"/>
          <w:szCs w:val="24"/>
        </w:rPr>
        <w:t xml:space="preserve"> сельского  Совета  народных депутатов   поселения 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детей, размещения этих сведений н</w:t>
      </w:r>
      <w:r>
        <w:rPr>
          <w:color w:val="2D2D2D"/>
          <w:sz w:val="24"/>
          <w:szCs w:val="24"/>
        </w:rPr>
        <w:t>а официальном сайте Березовского</w:t>
      </w:r>
      <w:r w:rsidRPr="00AE0376">
        <w:rPr>
          <w:color w:val="2D2D2D"/>
          <w:sz w:val="24"/>
          <w:szCs w:val="24"/>
        </w:rPr>
        <w:t xml:space="preserve"> сельского поселения и  </w:t>
      </w:r>
      <w:r w:rsidRPr="00AE0376">
        <w:rPr>
          <w:color w:val="2D2D2D"/>
          <w:spacing w:val="2"/>
          <w:sz w:val="24"/>
          <w:szCs w:val="24"/>
        </w:rPr>
        <w:t>предоставлении этих сведений средствам массовой информации</w:t>
      </w:r>
    </w:p>
    <w:p w:rsidR="009F2256" w:rsidRPr="00AE0376" w:rsidRDefault="009F2256" w:rsidP="00B448A9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4"/>
          <w:szCs w:val="24"/>
        </w:rPr>
      </w:pPr>
      <w:r w:rsidRPr="00AE0376">
        <w:rPr>
          <w:rFonts w:ascii="Times New Roman" w:hAnsi="Times New Roman"/>
          <w:b/>
          <w:bCs/>
          <w:color w:val="2D2D2D"/>
          <w:kern w:val="36"/>
          <w:sz w:val="24"/>
          <w:szCs w:val="24"/>
        </w:rPr>
        <w:t xml:space="preserve"> </w:t>
      </w:r>
    </w:p>
    <w:p w:rsidR="009F2256" w:rsidRPr="00AE0376" w:rsidRDefault="009F2256" w:rsidP="00B448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4"/>
          <w:szCs w:val="24"/>
        </w:rPr>
      </w:pPr>
      <w:r w:rsidRPr="00AE0376">
        <w:rPr>
          <w:rFonts w:ascii="Times New Roman" w:hAnsi="Times New Roman"/>
          <w:color w:val="3C3C3C"/>
          <w:spacing w:val="2"/>
          <w:sz w:val="24"/>
          <w:szCs w:val="24"/>
        </w:rPr>
        <w:t xml:space="preserve"> </w:t>
      </w:r>
    </w:p>
    <w:p w:rsidR="009F2256" w:rsidRPr="00AE0376" w:rsidRDefault="009F2256" w:rsidP="00B448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4"/>
          <w:szCs w:val="24"/>
        </w:rPr>
      </w:pPr>
      <w:r w:rsidRPr="00AE0376">
        <w:rPr>
          <w:rFonts w:ascii="Times New Roman" w:hAnsi="Times New Roman"/>
          <w:color w:val="3C3C3C"/>
          <w:spacing w:val="2"/>
          <w:sz w:val="24"/>
          <w:szCs w:val="24"/>
        </w:rPr>
        <w:t xml:space="preserve"> 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В соответствии с </w:t>
      </w:r>
      <w:hyperlink r:id="rId4" w:history="1">
        <w:r w:rsidRPr="00AE0376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Федеральными законами от 25.12.2008 N 273-ФЗ "О противодействии коррупции"</w:t>
        </w:r>
      </w:hyperlink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, </w:t>
      </w:r>
      <w:hyperlink r:id="rId5" w:history="1">
        <w:r w:rsidRPr="00AE0376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от 03.11.2015 года N 303-ФЗ "О внесении изменений в отдельные законодательные акты Российской Федерации"</w:t>
        </w:r>
      </w:hyperlink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, пунктом 7.1 статьи 40 </w:t>
      </w:r>
      <w:hyperlink r:id="rId6" w:history="1">
        <w:r w:rsidRPr="00AE0376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Федерального закона от 06.10.2003 года N 131-ФЗ "Об общих принципах организации местного самоуправления в Российской Федерации"</w:t>
        </w:r>
      </w:hyperlink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, </w:t>
      </w:r>
      <w:hyperlink r:id="rId7" w:history="1">
        <w:r w:rsidRPr="00AE0376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Указом Президента Российской Федерации от 23.06.2014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>
        <w:rPr>
          <w:rFonts w:ascii="Times New Roman" w:hAnsi="Times New Roman"/>
          <w:color w:val="2D2D2D"/>
          <w:spacing w:val="2"/>
          <w:sz w:val="24"/>
          <w:szCs w:val="24"/>
        </w:rPr>
        <w:t>, Березовский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сельский Совет народных депутатов Совет депутатов   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br/>
        <w:t>РЕШИЛ: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9F2256" w:rsidRDefault="009F2256" w:rsidP="00AE0376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2D2D2D"/>
          <w:spacing w:val="2"/>
          <w:sz w:val="24"/>
          <w:szCs w:val="24"/>
        </w:rPr>
      </w:pPr>
      <w:r w:rsidRPr="00AE0376">
        <w:rPr>
          <w:b w:val="0"/>
          <w:color w:val="2D2D2D"/>
          <w:spacing w:val="2"/>
          <w:sz w:val="24"/>
          <w:szCs w:val="24"/>
        </w:rPr>
        <w:t>1. Утвердить Положения о порядке предо</w:t>
      </w:r>
      <w:r>
        <w:rPr>
          <w:b w:val="0"/>
          <w:color w:val="2D2D2D"/>
          <w:spacing w:val="2"/>
          <w:sz w:val="24"/>
          <w:szCs w:val="24"/>
        </w:rPr>
        <w:t>ставления депутатом Березовского</w:t>
      </w:r>
      <w:r w:rsidRPr="00AE0376">
        <w:rPr>
          <w:b w:val="0"/>
          <w:color w:val="2D2D2D"/>
          <w:spacing w:val="2"/>
          <w:sz w:val="24"/>
          <w:szCs w:val="24"/>
        </w:rPr>
        <w:t xml:space="preserve"> сельского Совета народных депутатов   сведений о своих доходах, расходах, об имуществе и обязательствах имущественного характера, а так же о до</w:t>
      </w:r>
      <w:r>
        <w:rPr>
          <w:b w:val="0"/>
          <w:color w:val="2D2D2D"/>
          <w:spacing w:val="2"/>
          <w:sz w:val="24"/>
          <w:szCs w:val="24"/>
        </w:rPr>
        <w:t xml:space="preserve">ходах, расходах, об имуществе и </w:t>
      </w:r>
    </w:p>
    <w:p w:rsidR="009F2256" w:rsidRPr="00AE0376" w:rsidRDefault="009F2256" w:rsidP="00AE0376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AE0376">
        <w:rPr>
          <w:b w:val="0"/>
          <w:color w:val="2D2D2D"/>
          <w:spacing w:val="2"/>
          <w:sz w:val="24"/>
          <w:szCs w:val="24"/>
        </w:rPr>
        <w:t xml:space="preserve">обязательствах имущественного характера своих супруги (супруга) и несовершеннолетних детей, размещения этих сведений на официальном сайте </w:t>
      </w:r>
      <w:r>
        <w:rPr>
          <w:b w:val="0"/>
          <w:color w:val="2D2D2D"/>
          <w:spacing w:val="2"/>
          <w:sz w:val="24"/>
          <w:szCs w:val="24"/>
        </w:rPr>
        <w:t>Березовского</w:t>
      </w:r>
      <w:r w:rsidRPr="00AE0376">
        <w:rPr>
          <w:b w:val="0"/>
          <w:color w:val="2D2D2D"/>
          <w:spacing w:val="2"/>
          <w:sz w:val="24"/>
          <w:szCs w:val="24"/>
        </w:rPr>
        <w:t xml:space="preserve"> сельского поселения и   предоставлении этих сведений средствам массовой информации  (прилагается).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2.   Настоящее решение  обнародовать в установленном порядке  и разместить н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 официальном сайте Березовского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поселения  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3. Настоящее решение вступает в силу с момента его подписания и применяется к правоотношениям связанным с предос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тавлением депутатами Березовског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о сельского Совета народных депутатов  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4. Контроль исполнения настоящего решения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возложить на главу Березовского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ьского поселения   Чекушину Т.В.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 xml:space="preserve">   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Т.В.Чекушина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29179F" w:rsidRDefault="009F2256" w:rsidP="0029179F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Приложение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Утверждено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 xml:space="preserve">                                          решением Березовского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 Сов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ета народных   депутатов                  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  <w:t xml:space="preserve">                                                                                                  от 17.02..2017 г. N  26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-сс</w:t>
      </w:r>
    </w:p>
    <w:p w:rsidR="009F2256" w:rsidRPr="00AE0376" w:rsidRDefault="009F2256" w:rsidP="0052413E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AE0376">
        <w:rPr>
          <w:color w:val="3C3C3C"/>
          <w:spacing w:val="2"/>
          <w:sz w:val="24"/>
          <w:szCs w:val="24"/>
        </w:rPr>
        <w:br/>
        <w:t>Положение о порядке пред</w:t>
      </w:r>
      <w:r>
        <w:rPr>
          <w:color w:val="3C3C3C"/>
          <w:spacing w:val="2"/>
          <w:sz w:val="24"/>
          <w:szCs w:val="24"/>
        </w:rPr>
        <w:t>оставления депутатом Березовского</w:t>
      </w:r>
      <w:r w:rsidRPr="00AE0376">
        <w:rPr>
          <w:color w:val="3C3C3C"/>
          <w:spacing w:val="2"/>
          <w:sz w:val="24"/>
          <w:szCs w:val="24"/>
        </w:rPr>
        <w:t xml:space="preserve"> сельского народных  депутатов  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детей, размещения этих сведений н</w:t>
      </w:r>
      <w:r>
        <w:rPr>
          <w:color w:val="3C3C3C"/>
          <w:spacing w:val="2"/>
          <w:sz w:val="24"/>
          <w:szCs w:val="24"/>
        </w:rPr>
        <w:t>а официальном сайте Березовского</w:t>
      </w:r>
      <w:r w:rsidRPr="00AE0376">
        <w:rPr>
          <w:color w:val="3C3C3C"/>
          <w:spacing w:val="2"/>
          <w:sz w:val="24"/>
          <w:szCs w:val="24"/>
        </w:rPr>
        <w:t xml:space="preserve"> сельского поселения  </w:t>
      </w:r>
      <w:r w:rsidRPr="00AE0376">
        <w:rPr>
          <w:color w:val="2D2D2D"/>
          <w:spacing w:val="2"/>
          <w:sz w:val="24"/>
          <w:szCs w:val="24"/>
        </w:rPr>
        <w:t>предоставлении этих сведений средствам массовой информации</w:t>
      </w:r>
    </w:p>
    <w:p w:rsidR="009F2256" w:rsidRPr="00AE0376" w:rsidRDefault="009F2256" w:rsidP="00B448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</w:rPr>
      </w:pPr>
      <w:r w:rsidRPr="00AE0376">
        <w:rPr>
          <w:rFonts w:ascii="Times New Roman" w:hAnsi="Times New Roman"/>
          <w:color w:val="4C4C4C"/>
          <w:spacing w:val="2"/>
          <w:sz w:val="24"/>
          <w:szCs w:val="24"/>
        </w:rPr>
        <w:t>1.Общие положения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1.1 Настоящее Положение определяет порядок пред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ставления депутатом Березовского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Совета народных депутатов   (далее - депутат) сведений о своих доходах, об имуществе и об их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детей, а также сведений о своих расходах и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доходах, расходах, об имуществе и обязательствах имущественного характера или Сведения).</w:t>
      </w:r>
    </w:p>
    <w:p w:rsidR="009F2256" w:rsidRPr="00AE0376" w:rsidRDefault="009F2256" w:rsidP="0052413E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2D2D2D"/>
          <w:spacing w:val="2"/>
          <w:sz w:val="24"/>
          <w:szCs w:val="24"/>
        </w:rPr>
      </w:pPr>
      <w:r w:rsidRPr="00AE0376">
        <w:rPr>
          <w:b w:val="0"/>
          <w:color w:val="2D2D2D"/>
          <w:spacing w:val="2"/>
          <w:sz w:val="24"/>
          <w:szCs w:val="24"/>
        </w:rPr>
        <w:t>1.2. Положением также регулируется порядок размещения указанных Сведений н</w:t>
      </w:r>
      <w:r>
        <w:rPr>
          <w:b w:val="0"/>
          <w:color w:val="2D2D2D"/>
          <w:spacing w:val="2"/>
          <w:sz w:val="24"/>
          <w:szCs w:val="24"/>
        </w:rPr>
        <w:t>а официальном сайте Березовского</w:t>
      </w:r>
      <w:r w:rsidRPr="00AE0376">
        <w:rPr>
          <w:b w:val="0"/>
          <w:color w:val="2D2D2D"/>
          <w:spacing w:val="2"/>
          <w:sz w:val="24"/>
          <w:szCs w:val="24"/>
        </w:rPr>
        <w:t xml:space="preserve"> сельского поселения   в сети Интернет предоставлении этих сведений средствам массовой информации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 xml:space="preserve">.  </w:t>
      </w:r>
    </w:p>
    <w:p w:rsidR="009F2256" w:rsidRPr="00AE0376" w:rsidRDefault="009F2256" w:rsidP="00B448A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hAnsi="Times New Roman"/>
          <w:color w:val="242424"/>
          <w:spacing w:val="2"/>
          <w:sz w:val="24"/>
          <w:szCs w:val="24"/>
        </w:rPr>
      </w:pPr>
      <w:r w:rsidRPr="00AE0376">
        <w:rPr>
          <w:rFonts w:ascii="Times New Roman" w:hAnsi="Times New Roman"/>
          <w:color w:val="242424"/>
          <w:spacing w:val="2"/>
          <w:sz w:val="24"/>
          <w:szCs w:val="24"/>
        </w:rPr>
        <w:t xml:space="preserve">                 2. Порядок предоставление Сведений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2.1 Депутат предоставляет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не позднее 1 апреля года, следующего за отчетным периодом.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2.2. Депутат представляет: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а) Сведения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характера, а так же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по состоянию на конец отчетного периода по форме справки, утвержденной законодательством Российской Федерации;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характера, а так же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по состоянию на конец отчетного периода по форме справки, утвержденной законодательством Российской Федерации.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2.3. Прием Сведений осуществляется комиссией сельского  Совета народных депутатов (далее - уполномоченное лицо), состав которой определяется решением сельского  Совета народных депутатов   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Сведения, предоставленные в соответствии с настоящим Положением, запечатываются в конверт. Место склеивания конверта скрепляется оттиском печати сельского  Совета народных депутатов  . На конверте указываются фамилия, имя, отчество лица, представившего Сведения, дата их представления и подпись лица, их принявшего.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2.4. В случае если депутат обнаружил, что в представленных им Сведениях не отражены или не полностью отражены какие-либо сведения или имеются ошибки, он вправе представить уточненные сведения не позднее одного месяца после окончания срока, установленного пунктом 2.1 настоящего Положения.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2.5. Непредставление депутатом сведений о своих доходах, расходах, об имуществе и обязательствах имущественного характер,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 и основанием досрочного прекращения полномочий депутата в порядке, предусмотренном действующим законодательством Российской Федерации.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2.6. Проверка достоверности и полноты представляемых в соответствии с настоящим Положением Сведений осуществляется в соответствии с законодательством Российской Федерации,   муниципальны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ми правовыми актами Березовского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поселения  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2.7. Сведения, предоставляемые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или иную охраняемую законами тайну.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2.8. Лица, виновные в разглашении предоставляемых Сведений или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2.9.Уполономоченное лицо ведет учет предоставления Сведений депутатами.</w:t>
      </w:r>
    </w:p>
    <w:p w:rsidR="009F2256" w:rsidRPr="00AE0376" w:rsidRDefault="009F2256" w:rsidP="005241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hAnsi="Times New Roman"/>
          <w:color w:val="242424"/>
          <w:spacing w:val="2"/>
          <w:sz w:val="24"/>
          <w:szCs w:val="24"/>
        </w:rPr>
      </w:pPr>
      <w:r w:rsidRPr="00AE0376">
        <w:rPr>
          <w:rFonts w:ascii="Times New Roman" w:hAnsi="Times New Roman"/>
          <w:color w:val="242424"/>
          <w:spacing w:val="2"/>
          <w:sz w:val="24"/>
          <w:szCs w:val="24"/>
        </w:rPr>
        <w:t xml:space="preserve">              3. Порядок размещения Сведений на</w:t>
      </w:r>
      <w:r>
        <w:rPr>
          <w:rFonts w:ascii="Times New Roman" w:hAnsi="Times New Roman"/>
          <w:color w:val="242424"/>
          <w:spacing w:val="2"/>
          <w:sz w:val="24"/>
          <w:szCs w:val="24"/>
        </w:rPr>
        <w:t xml:space="preserve"> официальном сайте  Березовского</w:t>
      </w:r>
      <w:r w:rsidRPr="00AE0376">
        <w:rPr>
          <w:rFonts w:ascii="Times New Roman" w:hAnsi="Times New Roman"/>
          <w:color w:val="242424"/>
          <w:spacing w:val="2"/>
          <w:sz w:val="24"/>
          <w:szCs w:val="24"/>
        </w:rPr>
        <w:t xml:space="preserve"> </w:t>
      </w:r>
    </w:p>
    <w:p w:rsidR="009F2256" w:rsidRPr="00AE0376" w:rsidRDefault="009F2256" w:rsidP="0052413E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hAnsi="Times New Roman"/>
          <w:color w:val="242424"/>
          <w:spacing w:val="2"/>
          <w:sz w:val="24"/>
          <w:szCs w:val="24"/>
        </w:rPr>
      </w:pPr>
      <w:r w:rsidRPr="00AE0376">
        <w:rPr>
          <w:rFonts w:ascii="Times New Roman" w:hAnsi="Times New Roman"/>
          <w:color w:val="242424"/>
          <w:spacing w:val="2"/>
          <w:sz w:val="24"/>
          <w:szCs w:val="24"/>
        </w:rPr>
        <w:t xml:space="preserve"> сельского поселения   в сети Интернет  и 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предоставлении этих сведений        средствам массовой информации</w:t>
      </w:r>
    </w:p>
    <w:p w:rsidR="009F2256" w:rsidRPr="00AE0376" w:rsidRDefault="009F2256" w:rsidP="00B448A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hAnsi="Times New Roman"/>
          <w:color w:val="242424"/>
          <w:spacing w:val="2"/>
          <w:sz w:val="24"/>
          <w:szCs w:val="24"/>
        </w:rPr>
      </w:pPr>
      <w:r w:rsidRPr="00AE0376">
        <w:rPr>
          <w:rFonts w:ascii="Times New Roman" w:hAnsi="Times New Roman"/>
          <w:color w:val="242424"/>
          <w:spacing w:val="2"/>
          <w:sz w:val="24"/>
          <w:szCs w:val="24"/>
        </w:rPr>
        <w:t xml:space="preserve">  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3.1. Сведения, предоставляемые в соответствии с настоящим Положением, подлежат размещению н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 официальном сайте Березовского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поселения   с соблюдением законодательства Российской Федерации о государственной тайне и о защите персональных данных, а в случае отсутствия этих сведений на официальном сайте сельского поселения - представлению средствам массовой информации для опубликования по их запросам.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3.2. На официальном сайте размещаются     следующие сведения о доходах, расходах, об имуществе и обязательствах имущественного характера депутатов, а также сведений о доходах, расходах, об имуществе и обязательствах имущественного характера его супруга (супруги) и несовершеннолетних детей: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3.3. В размещаемых на официальном сайте     сведениях о доходах, об имуществе и обязательствах имущественного характера запрещается указывать: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а) иные сведения о доходах депутата, его супруги (супруга) и несовершеннолетних детей, об их имуществе и об их обязательствах имущественного характера;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г) данные, позволяющие определить местоположение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д) информацию, отнесенную к государственной тайне или являющейся конфиденциальной.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3.4. Сведения, указанные в пункте 3.2 размещаются на сайте по форме согласно приложению N 1,2 к настоящему Положению.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3.5. Сведения, указанные в пункте 3.2 настоящего Положения, размещаются уполномоченным лицом в течение 14 рабочих дней срок со дня истечения срока, установленного в пункте 2.1 настоящего Положения.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3.6. Уточненные сведения о доходах, расходах, об имуществе и обязательствах имущественного характера, указанные в пункте 1 настоящего порядка и представленные     представляемых депутатами сельского  Совета народных депутатов  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размещаются на официальном сайте в 14-дневный срок со дня их представления.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3.7. Уполномоченное лицо: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а) в 5-дневный срок со дня поступления запроса от средств массовой информации сообщает о нем депутату в отношении которого поступил запрос;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б) в 10-дневный срок со дня поступления запроса от средств массовой информации обеспечивает предоставление им сведений, указанных в пунктах 3.2. настоящего Положения, в том случае, если запрашиваемые сведения отсутствуют н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а официальном сайте Березовского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поселения  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0F29B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</w:rPr>
      </w:pPr>
    </w:p>
    <w:p w:rsidR="009F2256" w:rsidRDefault="009F2256" w:rsidP="00B448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Default="009F2256" w:rsidP="00B448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Default="009F2256" w:rsidP="00B448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Default="009F2256" w:rsidP="00B448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Default="009F2256" w:rsidP="00B448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Default="009F2256" w:rsidP="00B448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Default="009F2256" w:rsidP="00B448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Default="009F2256" w:rsidP="00B448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Default="009F2256" w:rsidP="00B448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Default="009F2256" w:rsidP="00B448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9F2256" w:rsidRPr="00AE0376" w:rsidRDefault="009F2256" w:rsidP="00B448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br/>
        <w:t>Приложение N 1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br/>
        <w:t>к Положению</w:t>
      </w:r>
    </w:p>
    <w:p w:rsidR="009F2256" w:rsidRPr="00AE0376" w:rsidRDefault="009F2256" w:rsidP="00B448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4"/>
          <w:szCs w:val="24"/>
        </w:rPr>
      </w:pPr>
      <w:r w:rsidRPr="00AE0376">
        <w:rPr>
          <w:rFonts w:ascii="Times New Roman" w:hAnsi="Times New Roman"/>
          <w:color w:val="3C3C3C"/>
          <w:spacing w:val="2"/>
          <w:sz w:val="24"/>
          <w:szCs w:val="24"/>
        </w:rPr>
        <w:br/>
        <w:t>СВЕДЕНИЯ О ДОХОДАХ, ИМУЩЕСТВЕ И ОБЯЗАТЕЛЬСТВАХ ИМУЩЕСТВЕННОГО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 xml:space="preserve"> ХАРАКТЕРА ДЕПУТАТА БЕРЕЗОВСКОГО</w:t>
      </w:r>
      <w:r w:rsidRPr="00AE0376">
        <w:rPr>
          <w:rFonts w:ascii="Times New Roman" w:hAnsi="Times New Roman"/>
          <w:color w:val="3C3C3C"/>
          <w:spacing w:val="2"/>
          <w:sz w:val="24"/>
          <w:szCs w:val="24"/>
        </w:rPr>
        <w:t xml:space="preserve"> СЕЛЬСКОГО  СОВЕТА  НАРОДНЫХ ДЕПУТАТОВ    , А ТАКЖЕ ЕГО СУПРУГИ (СУПРУГА) И НЕСОВЕРШЕННОЛЕТНИХ ДЕТЕЙ, ПОДЛЕЖАЩИЕ РАЗМЕЩЕНИЮ НА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 xml:space="preserve"> ОФИЦИАЛЬНОМ САЙТЕ  БЕРЕЗОВСКОГО</w:t>
      </w:r>
      <w:r w:rsidRPr="00AE0376">
        <w:rPr>
          <w:rFonts w:ascii="Times New Roman" w:hAnsi="Times New Roman"/>
          <w:color w:val="3C3C3C"/>
          <w:spacing w:val="2"/>
          <w:sz w:val="24"/>
          <w:szCs w:val="24"/>
        </w:rPr>
        <w:t xml:space="preserve"> СЕЛЬСКОГО ПОСЕЛЕНИЯ   ЗА ПЕРИОД С 1 ЯНВАРЯ 20___ г. ПО 31 ДЕКАБРЯ 20__ г.</w:t>
      </w:r>
    </w:p>
    <w:p w:rsidR="009F2256" w:rsidRPr="00AE0376" w:rsidRDefault="009F2256" w:rsidP="00B448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191"/>
        <w:gridCol w:w="1980"/>
        <w:gridCol w:w="1647"/>
        <w:gridCol w:w="1137"/>
        <w:gridCol w:w="1608"/>
        <w:gridCol w:w="1792"/>
      </w:tblGrid>
      <w:tr w:rsidR="009F2256" w:rsidRPr="004B3EF3" w:rsidTr="00B448A9">
        <w:trPr>
          <w:trHeight w:val="15"/>
        </w:trPr>
        <w:tc>
          <w:tcPr>
            <w:tcW w:w="1663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56" w:rsidRPr="004B3EF3" w:rsidTr="00B448A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Общая сумма декларированного годового дохода за _______г. (руб.)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Перечень объектов недвижимого имущества,</w:t>
            </w: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(вид, марка)</w:t>
            </w:r>
          </w:p>
        </w:tc>
      </w:tr>
      <w:tr w:rsidR="009F2256" w:rsidRPr="004B3EF3" w:rsidTr="00B448A9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Площадь</w:t>
            </w: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(кв.м)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Страна расположения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56" w:rsidRPr="004B3EF3" w:rsidTr="00B448A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56" w:rsidRPr="004B3EF3" w:rsidTr="00B448A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супруг (супруга)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56" w:rsidRPr="004B3EF3" w:rsidTr="00B448A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сын (дочь)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256" w:rsidRPr="00AE0376" w:rsidRDefault="009F2256" w:rsidP="00B448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</w:rPr>
      </w:pPr>
      <w:r w:rsidRPr="00AE0376">
        <w:rPr>
          <w:rFonts w:ascii="Times New Roman" w:hAnsi="Times New Roman"/>
          <w:color w:val="4C4C4C"/>
          <w:spacing w:val="2"/>
          <w:sz w:val="24"/>
          <w:szCs w:val="24"/>
        </w:rPr>
        <w:t xml:space="preserve"> </w:t>
      </w:r>
    </w:p>
    <w:p w:rsidR="009F2256" w:rsidRDefault="009F2256" w:rsidP="00B448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</w:rPr>
      </w:pPr>
    </w:p>
    <w:p w:rsidR="009F2256" w:rsidRDefault="009F2256" w:rsidP="00B448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</w:rPr>
      </w:pPr>
    </w:p>
    <w:p w:rsidR="009F2256" w:rsidRDefault="009F2256" w:rsidP="00B448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</w:rPr>
      </w:pPr>
    </w:p>
    <w:p w:rsidR="009F2256" w:rsidRPr="00AE0376" w:rsidRDefault="009F2256" w:rsidP="00AE037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</w:rPr>
      </w:pPr>
    </w:p>
    <w:p w:rsidR="009F2256" w:rsidRPr="00AE0376" w:rsidRDefault="009F2256" w:rsidP="00AE037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4C4C4C"/>
          <w:spacing w:val="2"/>
          <w:sz w:val="24"/>
          <w:szCs w:val="24"/>
        </w:rPr>
      </w:pP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t>Приложение N 2</w:t>
      </w:r>
      <w:r w:rsidRPr="00AE0376">
        <w:rPr>
          <w:rFonts w:ascii="Times New Roman" w:hAnsi="Times New Roman"/>
          <w:color w:val="2D2D2D"/>
          <w:spacing w:val="2"/>
          <w:sz w:val="24"/>
          <w:szCs w:val="24"/>
        </w:rPr>
        <w:br/>
        <w:t>к Положению</w:t>
      </w:r>
    </w:p>
    <w:p w:rsidR="009F2256" w:rsidRPr="00AE0376" w:rsidRDefault="009F2256" w:rsidP="000F29B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</w:rPr>
      </w:pPr>
      <w:r w:rsidRPr="00AE0376">
        <w:rPr>
          <w:rFonts w:ascii="Times New Roman" w:hAnsi="Times New Roman"/>
          <w:color w:val="3C3C3C"/>
          <w:spacing w:val="2"/>
          <w:sz w:val="24"/>
          <w:szCs w:val="24"/>
        </w:rPr>
        <w:br/>
      </w:r>
      <w:r w:rsidRPr="00AE0376">
        <w:rPr>
          <w:rFonts w:ascii="Times New Roman" w:hAnsi="Times New Roman"/>
          <w:color w:val="3C3C3C"/>
          <w:spacing w:val="2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КОТОРОЙ ПРЕВЫШАЕТ ОБ</w:t>
      </w:r>
      <w:r>
        <w:rPr>
          <w:rFonts w:ascii="Times New Roman" w:hAnsi="Times New Roman"/>
          <w:color w:val="3C3C3C"/>
          <w:spacing w:val="2"/>
        </w:rPr>
        <w:t>ЩИЙ ДОХОД ДЕПУТАТА  БЕРЕЗОВСКОГО</w:t>
      </w:r>
      <w:r w:rsidRPr="00AE0376">
        <w:rPr>
          <w:rFonts w:ascii="Times New Roman" w:hAnsi="Times New Roman"/>
          <w:color w:val="3C3C3C"/>
          <w:spacing w:val="2"/>
        </w:rPr>
        <w:t xml:space="preserve"> СЕЛЬСКОГО СОВЕТА НАРОДНЫХ ДЕПУТАТОВ  , А ТАКЖЕ ЕГО СУПРУГИ (СУПРУГА), ПОДЛЕЖАЩИЕ РАЗМЕЩЕНИЮ Н</w:t>
      </w:r>
      <w:r>
        <w:rPr>
          <w:rFonts w:ascii="Times New Roman" w:hAnsi="Times New Roman"/>
          <w:color w:val="3C3C3C"/>
          <w:spacing w:val="2"/>
        </w:rPr>
        <w:t>А ОФИЦИАЛЬНОМ САЙТЕ БЕРЕЗОВСКОГО</w:t>
      </w:r>
      <w:r w:rsidRPr="00AE0376">
        <w:rPr>
          <w:rFonts w:ascii="Times New Roman" w:hAnsi="Times New Roman"/>
          <w:color w:val="3C3C3C"/>
          <w:spacing w:val="2"/>
        </w:rPr>
        <w:t xml:space="preserve"> СЕЛЬСКОГО ПОСЕЛЕНИЯ  , ЗА ПЕРИОД С 1 ЯНВАРЯ 20___ Г. ПО 31 ДЕКАБРЯ 20__ Г.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71"/>
        <w:gridCol w:w="1567"/>
        <w:gridCol w:w="1430"/>
        <w:gridCol w:w="1002"/>
        <w:gridCol w:w="1397"/>
        <w:gridCol w:w="1551"/>
        <w:gridCol w:w="1337"/>
      </w:tblGrid>
      <w:tr w:rsidR="009F2256" w:rsidRPr="004B3EF3" w:rsidTr="00B448A9">
        <w:trPr>
          <w:trHeight w:val="15"/>
        </w:trPr>
        <w:tc>
          <w:tcPr>
            <w:tcW w:w="2587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56" w:rsidRPr="004B3EF3" w:rsidTr="00B448A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Источники получения средств, за счет которых совершена сделка (декларируемый доход, доход от реализации имущества, заем, кредит, ипотека, иные источники)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Перечень ценных бумаг, акций (долей участия, паев в уставных (складочных) капиталах организаций)</w:t>
            </w:r>
          </w:p>
        </w:tc>
      </w:tr>
      <w:tr w:rsidR="009F2256" w:rsidRPr="004B3EF3" w:rsidTr="00B448A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Площадь (кв.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Страна расположения объекта недвижимого имущества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56" w:rsidRPr="004B3EF3" w:rsidTr="00B448A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Ф.И.О. депутата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56" w:rsidRPr="004B3EF3" w:rsidTr="00B448A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Супруга (супруг)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256" w:rsidRPr="004B3EF3" w:rsidTr="00B448A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AE0376">
              <w:rPr>
                <w:rFonts w:ascii="Times New Roman" w:hAnsi="Times New Roman"/>
                <w:color w:val="2D2D2D"/>
                <w:sz w:val="24"/>
                <w:szCs w:val="24"/>
              </w:rPr>
              <w:t>сын(дочь)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2256" w:rsidRPr="00AE0376" w:rsidRDefault="009F2256" w:rsidP="00B4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256" w:rsidRPr="00AE0376" w:rsidRDefault="009F2256" w:rsidP="004F29D1">
      <w:pPr>
        <w:rPr>
          <w:rFonts w:ascii="Times New Roman" w:hAnsi="Times New Roman"/>
          <w:sz w:val="24"/>
          <w:szCs w:val="24"/>
        </w:rPr>
      </w:pPr>
      <w:r w:rsidRPr="00AE0376">
        <w:rPr>
          <w:rFonts w:ascii="Times New Roman" w:hAnsi="Times New Roman"/>
          <w:sz w:val="24"/>
          <w:szCs w:val="24"/>
        </w:rPr>
        <w:t xml:space="preserve"> </w:t>
      </w:r>
    </w:p>
    <w:p w:rsidR="009F2256" w:rsidRPr="00AE0376" w:rsidRDefault="009F2256">
      <w:pPr>
        <w:rPr>
          <w:rFonts w:ascii="Times New Roman" w:hAnsi="Times New Roman"/>
          <w:sz w:val="24"/>
          <w:szCs w:val="24"/>
        </w:rPr>
      </w:pPr>
    </w:p>
    <w:sectPr w:rsidR="009F2256" w:rsidRPr="00AE0376" w:rsidSect="00A8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9D1"/>
    <w:rsid w:val="00071ED9"/>
    <w:rsid w:val="000F07F5"/>
    <w:rsid w:val="000F29B4"/>
    <w:rsid w:val="0026249A"/>
    <w:rsid w:val="0029179F"/>
    <w:rsid w:val="00327552"/>
    <w:rsid w:val="0036788C"/>
    <w:rsid w:val="004B3EF3"/>
    <w:rsid w:val="004F29D1"/>
    <w:rsid w:val="0052413E"/>
    <w:rsid w:val="005739B9"/>
    <w:rsid w:val="005F49FC"/>
    <w:rsid w:val="0078446A"/>
    <w:rsid w:val="00797464"/>
    <w:rsid w:val="00833E5C"/>
    <w:rsid w:val="008B2D99"/>
    <w:rsid w:val="009F2256"/>
    <w:rsid w:val="00A825DE"/>
    <w:rsid w:val="00AD1CA8"/>
    <w:rsid w:val="00AE0376"/>
    <w:rsid w:val="00B448A9"/>
    <w:rsid w:val="00C33899"/>
    <w:rsid w:val="00D00ADE"/>
    <w:rsid w:val="00D7522E"/>
    <w:rsid w:val="00E40F77"/>
    <w:rsid w:val="00F436A7"/>
    <w:rsid w:val="00F80187"/>
    <w:rsid w:val="00F8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D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448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448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448A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B448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48A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48A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48A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48A9"/>
    <w:rPr>
      <w:rFonts w:ascii="Times New Roman" w:hAnsi="Times New Roman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F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F29D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B44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B44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448A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448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9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90049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0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029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420313102" TargetMode="Externa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9</Pages>
  <Words>2305</Words>
  <Characters>13140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2017-03-29T13:38:00Z</cp:lastPrinted>
  <dcterms:created xsi:type="dcterms:W3CDTF">2017-03-29T09:20:00Z</dcterms:created>
  <dcterms:modified xsi:type="dcterms:W3CDTF">2017-03-29T13:38:00Z</dcterms:modified>
</cp:coreProperties>
</file>