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A6C" w:rsidRDefault="00656A6C" w:rsidP="00330CF1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0"/>
          <w:szCs w:val="40"/>
          <w:lang w:eastAsia="ru-RU"/>
        </w:rPr>
      </w:pPr>
      <w:r w:rsidRPr="000F1400">
        <w:rPr>
          <w:rFonts w:ascii="Times New Roman" w:hAnsi="Times New Roman"/>
          <w:b/>
          <w:bCs/>
          <w:kern w:val="36"/>
          <w:sz w:val="40"/>
          <w:szCs w:val="40"/>
          <w:lang w:eastAsia="ru-RU"/>
        </w:rPr>
        <w:t>Справка о количестве письменных обращений граждан, поступивших в администрацию сельского поселения в 2017 году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954"/>
        <w:gridCol w:w="521"/>
      </w:tblGrid>
      <w:tr w:rsidR="00656A6C" w:rsidRPr="00465DC0" w:rsidTr="000B48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6A6C" w:rsidRPr="00780A70" w:rsidRDefault="00656A6C" w:rsidP="000B4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Выдача адресной справки по месту регистрации граждан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56A6C" w:rsidRPr="00780A70" w:rsidRDefault="00656A6C" w:rsidP="000B4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0A7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780A7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6A6C" w:rsidRPr="00465DC0" w:rsidTr="000B48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6A6C" w:rsidRPr="00780A70" w:rsidRDefault="00656A6C" w:rsidP="000B4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0A7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выдачи характеристики на граждан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56A6C" w:rsidRPr="00780A70" w:rsidRDefault="00656A6C" w:rsidP="000B4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0A7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56A6C" w:rsidRPr="00465DC0" w:rsidTr="000B48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6A6C" w:rsidRPr="00780A70" w:rsidRDefault="00656A6C" w:rsidP="000B4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0A70">
              <w:rPr>
                <w:rFonts w:ascii="Times New Roman" w:hAnsi="Times New Roman"/>
                <w:sz w:val="24"/>
                <w:szCs w:val="24"/>
                <w:lang w:eastAsia="ru-RU"/>
              </w:rPr>
              <w:t> выдача справки о наличии печного отопления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56A6C" w:rsidRPr="00780A70" w:rsidRDefault="00656A6C" w:rsidP="000B4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0A7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656A6C" w:rsidRPr="00465DC0" w:rsidTr="000B48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6A6C" w:rsidRPr="00780A70" w:rsidRDefault="00656A6C" w:rsidP="000B4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0A7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по налогу на имущество физических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56A6C" w:rsidRPr="00780A70" w:rsidRDefault="00656A6C" w:rsidP="000B4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0A7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56A6C" w:rsidRPr="00465DC0" w:rsidTr="000B48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6A6C" w:rsidRPr="008848E6" w:rsidRDefault="00656A6C" w:rsidP="000B4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0A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оказание содействия в ремонте дороги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.Девятино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56A6C" w:rsidRPr="00780A70" w:rsidRDefault="00656A6C" w:rsidP="000B4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0A7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56A6C" w:rsidRPr="00465DC0" w:rsidTr="000B48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6A6C" w:rsidRDefault="00656A6C" w:rsidP="000B4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предоставлении информации о правонарушения т и преступлениях в </w:t>
            </w:r>
          </w:p>
          <w:p w:rsidR="00656A6C" w:rsidRPr="00780A70" w:rsidRDefault="00656A6C" w:rsidP="000B4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Сельском поселении за 1,2,3 квартал 2017г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56A6C" w:rsidRPr="00780A70" w:rsidRDefault="00656A6C" w:rsidP="000B4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56A6C" w:rsidRPr="00465DC0" w:rsidTr="000B48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6A6C" w:rsidRDefault="00656A6C" w:rsidP="000B4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предоставлении информации об ответственном за размещение пресс-релизов на сайте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56A6C" w:rsidRDefault="00656A6C" w:rsidP="000B4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56A6C" w:rsidRPr="00465DC0" w:rsidTr="000B48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6A6C" w:rsidRDefault="00656A6C" w:rsidP="000B4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56A6C" w:rsidRDefault="00656A6C" w:rsidP="000B4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56A6C" w:rsidRPr="00465DC0" w:rsidTr="000B48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6A6C" w:rsidRPr="00780A70" w:rsidRDefault="00656A6C" w:rsidP="000B4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0A70">
              <w:rPr>
                <w:rFonts w:ascii="Times New Roman" w:hAnsi="Times New Roman"/>
                <w:sz w:val="24"/>
                <w:szCs w:val="24"/>
                <w:lang w:eastAsia="ru-RU"/>
              </w:rPr>
              <w:t> ИТОГО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56A6C" w:rsidRPr="00780A70" w:rsidRDefault="00656A6C" w:rsidP="000B4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0A7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20</w:t>
            </w:r>
            <w:r w:rsidRPr="00780A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 </w:t>
            </w:r>
          </w:p>
        </w:tc>
      </w:tr>
    </w:tbl>
    <w:p w:rsidR="00656A6C" w:rsidRPr="00F2006A" w:rsidRDefault="00656A6C" w:rsidP="00330CF1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</w:p>
    <w:p w:rsidR="00656A6C" w:rsidRDefault="00656A6C">
      <w:pPr>
        <w:rPr>
          <w:lang w:val="en-US"/>
        </w:rPr>
      </w:pPr>
      <w:bookmarkStart w:id="0" w:name="_GoBack"/>
      <w:bookmarkEnd w:id="0"/>
    </w:p>
    <w:p w:rsidR="00656A6C" w:rsidRDefault="00656A6C">
      <w:pPr>
        <w:rPr>
          <w:lang w:val="en-US"/>
        </w:rPr>
      </w:pPr>
    </w:p>
    <w:p w:rsidR="00656A6C" w:rsidRDefault="00656A6C">
      <w:pPr>
        <w:rPr>
          <w:lang w:val="en-US"/>
        </w:rPr>
      </w:pPr>
    </w:p>
    <w:p w:rsidR="00656A6C" w:rsidRDefault="00656A6C">
      <w:pPr>
        <w:rPr>
          <w:lang w:val="en-US"/>
        </w:rPr>
      </w:pPr>
    </w:p>
    <w:p w:rsidR="00656A6C" w:rsidRDefault="00656A6C">
      <w:pPr>
        <w:rPr>
          <w:lang w:val="en-US"/>
        </w:rPr>
      </w:pPr>
    </w:p>
    <w:p w:rsidR="00656A6C" w:rsidRDefault="00656A6C">
      <w:pPr>
        <w:rPr>
          <w:lang w:val="en-US"/>
        </w:rPr>
      </w:pPr>
    </w:p>
    <w:p w:rsidR="00656A6C" w:rsidRDefault="00656A6C">
      <w:pPr>
        <w:rPr>
          <w:lang w:val="en-US"/>
        </w:rPr>
      </w:pPr>
    </w:p>
    <w:p w:rsidR="00656A6C" w:rsidRDefault="00656A6C">
      <w:pPr>
        <w:rPr>
          <w:lang w:val="en-US"/>
        </w:rPr>
      </w:pPr>
    </w:p>
    <w:p w:rsidR="00656A6C" w:rsidRDefault="00656A6C">
      <w:pPr>
        <w:rPr>
          <w:lang w:val="en-US"/>
        </w:rPr>
      </w:pPr>
    </w:p>
    <w:p w:rsidR="00656A6C" w:rsidRDefault="00656A6C">
      <w:pPr>
        <w:rPr>
          <w:lang w:val="en-US"/>
        </w:rPr>
      </w:pPr>
    </w:p>
    <w:p w:rsidR="00656A6C" w:rsidRDefault="00656A6C">
      <w:pPr>
        <w:rPr>
          <w:lang w:val="en-US"/>
        </w:rPr>
      </w:pPr>
    </w:p>
    <w:p w:rsidR="00656A6C" w:rsidRDefault="00656A6C">
      <w:pPr>
        <w:rPr>
          <w:lang w:val="en-US"/>
        </w:rPr>
      </w:pPr>
    </w:p>
    <w:p w:rsidR="00656A6C" w:rsidRDefault="00656A6C">
      <w:pPr>
        <w:rPr>
          <w:lang w:val="en-US"/>
        </w:rPr>
      </w:pPr>
    </w:p>
    <w:p w:rsidR="00656A6C" w:rsidRDefault="00656A6C">
      <w:pPr>
        <w:rPr>
          <w:lang w:val="en-US"/>
        </w:rPr>
      </w:pPr>
    </w:p>
    <w:p w:rsidR="00656A6C" w:rsidRDefault="00656A6C">
      <w:pPr>
        <w:rPr>
          <w:lang w:val="en-US"/>
        </w:rPr>
      </w:pPr>
    </w:p>
    <w:p w:rsidR="00656A6C" w:rsidRDefault="00656A6C">
      <w:pPr>
        <w:rPr>
          <w:lang w:val="en-US"/>
        </w:rPr>
      </w:pPr>
    </w:p>
    <w:p w:rsidR="00656A6C" w:rsidRDefault="00656A6C">
      <w:pPr>
        <w:rPr>
          <w:lang w:val="en-US"/>
        </w:rPr>
      </w:pPr>
    </w:p>
    <w:p w:rsidR="00656A6C" w:rsidRPr="00334D0E" w:rsidRDefault="00656A6C"/>
    <w:sectPr w:rsidR="00656A6C" w:rsidRPr="00334D0E" w:rsidSect="004C0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4B85"/>
    <w:rsid w:val="00095025"/>
    <w:rsid w:val="000B3D7A"/>
    <w:rsid w:val="000B48EB"/>
    <w:rsid w:val="000C1679"/>
    <w:rsid w:val="000F1400"/>
    <w:rsid w:val="00162AEA"/>
    <w:rsid w:val="00185DDD"/>
    <w:rsid w:val="00193DC8"/>
    <w:rsid w:val="001950FF"/>
    <w:rsid w:val="001B2C3C"/>
    <w:rsid w:val="002E6235"/>
    <w:rsid w:val="003061E0"/>
    <w:rsid w:val="00330CF1"/>
    <w:rsid w:val="00334D0E"/>
    <w:rsid w:val="00354382"/>
    <w:rsid w:val="00407D14"/>
    <w:rsid w:val="00443E80"/>
    <w:rsid w:val="00465DC0"/>
    <w:rsid w:val="004C062B"/>
    <w:rsid w:val="00577169"/>
    <w:rsid w:val="00605B93"/>
    <w:rsid w:val="00642FF3"/>
    <w:rsid w:val="00656A6C"/>
    <w:rsid w:val="007157ED"/>
    <w:rsid w:val="00780A70"/>
    <w:rsid w:val="007E3A4F"/>
    <w:rsid w:val="007E6611"/>
    <w:rsid w:val="008848E6"/>
    <w:rsid w:val="00896ED5"/>
    <w:rsid w:val="008A7746"/>
    <w:rsid w:val="009139EA"/>
    <w:rsid w:val="00A645CE"/>
    <w:rsid w:val="00B04B9C"/>
    <w:rsid w:val="00B8713C"/>
    <w:rsid w:val="00D96D8C"/>
    <w:rsid w:val="00DF76F3"/>
    <w:rsid w:val="00E06662"/>
    <w:rsid w:val="00EC413F"/>
    <w:rsid w:val="00F2006A"/>
    <w:rsid w:val="00F30896"/>
    <w:rsid w:val="00F67EF0"/>
    <w:rsid w:val="00FC4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CF1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EC413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EC413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16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2</Pages>
  <Words>89</Words>
  <Characters>511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</cp:lastModifiedBy>
  <cp:revision>10</cp:revision>
  <cp:lastPrinted>2020-07-13T07:30:00Z</cp:lastPrinted>
  <dcterms:created xsi:type="dcterms:W3CDTF">2018-02-01T07:17:00Z</dcterms:created>
  <dcterms:modified xsi:type="dcterms:W3CDTF">2020-11-06T12:55:00Z</dcterms:modified>
</cp:coreProperties>
</file>