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80" w:rsidRDefault="00D75480" w:rsidP="00330CF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0F1400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Справка о количестве письменных обращений граждан, поступивших в админист</w:t>
      </w: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рацию сельского поселения в 201</w:t>
      </w:r>
      <w:r w:rsidRPr="00F50679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9</w:t>
      </w:r>
      <w:r w:rsidRPr="000F1400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71"/>
        <w:gridCol w:w="404"/>
      </w:tblGrid>
      <w:tr w:rsidR="00D75480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480" w:rsidRPr="00780A70" w:rsidRDefault="00D75480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адресной справки по месту регистрации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5480" w:rsidRPr="00780A70" w:rsidRDefault="00D75480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480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480" w:rsidRPr="00780A70" w:rsidRDefault="00D75480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выдачи характеристики на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5480" w:rsidRPr="00F50679" w:rsidRDefault="00D75480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480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480" w:rsidRPr="00780A70" w:rsidRDefault="00D75480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выдача справки о наличии печного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5480" w:rsidRPr="00F50679" w:rsidRDefault="00D75480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75480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480" w:rsidRPr="00780A70" w:rsidRDefault="00D75480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налогу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5480" w:rsidRPr="00F50679" w:rsidRDefault="00D75480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480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480" w:rsidRPr="008848E6" w:rsidRDefault="00D75480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оказание содействия в ремонте дороги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.Девятино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5480" w:rsidRPr="00F50679" w:rsidRDefault="00D75480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480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480" w:rsidRDefault="00D75480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предоставлении информации о правонарушения т и преступлениях в </w:t>
            </w:r>
          </w:p>
          <w:p w:rsidR="00D75480" w:rsidRPr="00780A70" w:rsidRDefault="00D75480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Сельском поселении за 1,2,3 квартал 2017г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5480" w:rsidRPr="00780A70" w:rsidRDefault="00D75480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480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480" w:rsidRDefault="00D75480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предоставлении информации об ответственном за размещение пресс-релизов на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5480" w:rsidRDefault="00D75480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480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480" w:rsidRDefault="00D75480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5480" w:rsidRPr="00F50679" w:rsidRDefault="00D75480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75480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480" w:rsidRPr="00780A70" w:rsidRDefault="00D75480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ИТОГО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5480" w:rsidRPr="00780A70" w:rsidRDefault="00D75480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D75480" w:rsidRPr="00F2006A" w:rsidRDefault="00D75480" w:rsidP="00330CF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D75480" w:rsidRDefault="00D75480">
      <w:pPr>
        <w:rPr>
          <w:lang w:val="en-US"/>
        </w:rPr>
      </w:pPr>
      <w:bookmarkStart w:id="0" w:name="_GoBack"/>
      <w:bookmarkEnd w:id="0"/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Default="00D75480">
      <w:pPr>
        <w:rPr>
          <w:lang w:val="en-US"/>
        </w:rPr>
      </w:pPr>
    </w:p>
    <w:p w:rsidR="00D75480" w:rsidRPr="00334D0E" w:rsidRDefault="00D75480"/>
    <w:sectPr w:rsidR="00D75480" w:rsidRPr="00334D0E" w:rsidSect="004C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B85"/>
    <w:rsid w:val="00095025"/>
    <w:rsid w:val="000B3D7A"/>
    <w:rsid w:val="000B48EB"/>
    <w:rsid w:val="000C1679"/>
    <w:rsid w:val="000F1400"/>
    <w:rsid w:val="00162AEA"/>
    <w:rsid w:val="00185DDD"/>
    <w:rsid w:val="00193DC8"/>
    <w:rsid w:val="001950FF"/>
    <w:rsid w:val="001A093D"/>
    <w:rsid w:val="001B2C3C"/>
    <w:rsid w:val="002E6235"/>
    <w:rsid w:val="003061E0"/>
    <w:rsid w:val="00330CF1"/>
    <w:rsid w:val="00334D0E"/>
    <w:rsid w:val="00354382"/>
    <w:rsid w:val="00407D14"/>
    <w:rsid w:val="00443E80"/>
    <w:rsid w:val="00465DC0"/>
    <w:rsid w:val="004C062B"/>
    <w:rsid w:val="00577169"/>
    <w:rsid w:val="00605B93"/>
    <w:rsid w:val="00642FF3"/>
    <w:rsid w:val="00656A6C"/>
    <w:rsid w:val="007157ED"/>
    <w:rsid w:val="00780A70"/>
    <w:rsid w:val="007E3A4F"/>
    <w:rsid w:val="007E6611"/>
    <w:rsid w:val="008848E6"/>
    <w:rsid w:val="00896ED5"/>
    <w:rsid w:val="008A7746"/>
    <w:rsid w:val="009139EA"/>
    <w:rsid w:val="00A645CE"/>
    <w:rsid w:val="00B04B9C"/>
    <w:rsid w:val="00B8713C"/>
    <w:rsid w:val="00CD0C5A"/>
    <w:rsid w:val="00D75480"/>
    <w:rsid w:val="00D96D8C"/>
    <w:rsid w:val="00DF76F3"/>
    <w:rsid w:val="00E06662"/>
    <w:rsid w:val="00EC413F"/>
    <w:rsid w:val="00F2006A"/>
    <w:rsid w:val="00F30896"/>
    <w:rsid w:val="00F50679"/>
    <w:rsid w:val="00F67EF0"/>
    <w:rsid w:val="00FC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F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41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9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C41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89</Words>
  <Characters>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11</cp:revision>
  <cp:lastPrinted>2020-07-13T07:30:00Z</cp:lastPrinted>
  <dcterms:created xsi:type="dcterms:W3CDTF">2018-02-01T07:17:00Z</dcterms:created>
  <dcterms:modified xsi:type="dcterms:W3CDTF">2020-11-09T06:27:00Z</dcterms:modified>
</cp:coreProperties>
</file>