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DA" w:rsidRPr="007605A3" w:rsidRDefault="004E3FDA" w:rsidP="00760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5A3">
        <w:rPr>
          <w:rFonts w:ascii="Times New Roman" w:hAnsi="Times New Roman"/>
          <w:sz w:val="28"/>
          <w:szCs w:val="28"/>
        </w:rPr>
        <w:t xml:space="preserve">Участники публичных слушаний по вопросу внесения изменений в </w:t>
      </w:r>
      <w:r w:rsidRPr="007605A3">
        <w:rPr>
          <w:rFonts w:ascii="Times New Roman" w:hAnsi="Times New Roman"/>
          <w:bCs/>
          <w:sz w:val="28"/>
          <w:szCs w:val="28"/>
        </w:rPr>
        <w:t>Правила землепольз</w:t>
      </w:r>
      <w:r>
        <w:rPr>
          <w:rFonts w:ascii="Times New Roman" w:hAnsi="Times New Roman"/>
          <w:bCs/>
          <w:sz w:val="28"/>
          <w:szCs w:val="28"/>
        </w:rPr>
        <w:t>ования и застройки Березовского</w:t>
      </w:r>
      <w:r w:rsidRPr="007605A3">
        <w:rPr>
          <w:rFonts w:ascii="Times New Roman" w:hAnsi="Times New Roman"/>
          <w:bCs/>
          <w:sz w:val="28"/>
          <w:szCs w:val="28"/>
        </w:rPr>
        <w:t xml:space="preserve"> сельского поселения Дмитровского района Орловской области </w:t>
      </w:r>
      <w:r w:rsidRPr="007605A3">
        <w:rPr>
          <w:rFonts w:ascii="Times New Roman" w:hAnsi="Times New Roman"/>
          <w:sz w:val="28"/>
          <w:szCs w:val="28"/>
        </w:rPr>
        <w:t xml:space="preserve">в части приведения в соответствие с требованиями законодательства Российской Федерации </w:t>
      </w:r>
    </w:p>
    <w:p w:rsidR="004E3FDA" w:rsidRPr="007605A3" w:rsidRDefault="004E3FDA" w:rsidP="007605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05A3">
        <w:rPr>
          <w:rFonts w:ascii="Times New Roman" w:hAnsi="Times New Roman"/>
          <w:sz w:val="28"/>
          <w:szCs w:val="28"/>
        </w:rPr>
        <w:t xml:space="preserve">(опубликовано в газете «Авангард» от </w:t>
      </w:r>
      <w:r>
        <w:rPr>
          <w:rFonts w:ascii="Times New Roman" w:hAnsi="Times New Roman"/>
          <w:sz w:val="28"/>
          <w:szCs w:val="28"/>
        </w:rPr>
        <w:t>03 февраля</w:t>
      </w:r>
      <w:r w:rsidRPr="007605A3">
        <w:rPr>
          <w:rFonts w:ascii="Times New Roman" w:hAnsi="Times New Roman"/>
          <w:sz w:val="28"/>
          <w:szCs w:val="28"/>
        </w:rPr>
        <w:t xml:space="preserve"> 2017 года №</w:t>
      </w:r>
      <w:r>
        <w:rPr>
          <w:rFonts w:ascii="Times New Roman" w:hAnsi="Times New Roman"/>
          <w:sz w:val="28"/>
          <w:szCs w:val="28"/>
        </w:rPr>
        <w:t>4</w:t>
      </w:r>
      <w:r w:rsidRPr="007605A3">
        <w:rPr>
          <w:rFonts w:ascii="Times New Roman" w:hAnsi="Times New Roman"/>
          <w:sz w:val="28"/>
          <w:szCs w:val="28"/>
        </w:rPr>
        <w:t>)</w:t>
      </w:r>
    </w:p>
    <w:p w:rsidR="004E3FDA" w:rsidRDefault="004E3FDA" w:rsidP="007605A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4996"/>
        <w:gridCol w:w="3191"/>
      </w:tblGrid>
      <w:tr w:rsidR="004E3FDA" w:rsidRPr="007605A3" w:rsidTr="0023067F">
        <w:tc>
          <w:tcPr>
            <w:tcW w:w="1384" w:type="dxa"/>
          </w:tcPr>
          <w:p w:rsidR="004E3FDA" w:rsidRPr="007605A3" w:rsidRDefault="004E3FDA" w:rsidP="00760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5A3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4996" w:type="dxa"/>
          </w:tcPr>
          <w:p w:rsidR="004E3FDA" w:rsidRPr="007605A3" w:rsidRDefault="004E3FDA" w:rsidP="007605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5A3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91" w:type="dxa"/>
          </w:tcPr>
          <w:p w:rsidR="004E3FDA" w:rsidRPr="007605A3" w:rsidRDefault="004E3FDA" w:rsidP="007605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5A3">
              <w:rPr>
                <w:rFonts w:ascii="Times New Roman" w:hAnsi="Times New Roman"/>
                <w:sz w:val="28"/>
                <w:szCs w:val="28"/>
              </w:rPr>
              <w:t>Место проживания</w:t>
            </w:r>
          </w:p>
        </w:tc>
      </w:tr>
      <w:tr w:rsidR="004E3FDA" w:rsidRPr="007605A3" w:rsidTr="0023067F">
        <w:tc>
          <w:tcPr>
            <w:tcW w:w="1384" w:type="dxa"/>
          </w:tcPr>
          <w:p w:rsidR="004E3FDA" w:rsidRPr="007605A3" w:rsidRDefault="004E3FDA" w:rsidP="00760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5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6" w:type="dxa"/>
          </w:tcPr>
          <w:p w:rsidR="004E3FDA" w:rsidRPr="007605A3" w:rsidRDefault="004E3FDA" w:rsidP="00DC2C08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Богунков Василий Васильевич</w:t>
            </w:r>
          </w:p>
        </w:tc>
        <w:tc>
          <w:tcPr>
            <w:tcW w:w="3191" w:type="dxa"/>
          </w:tcPr>
          <w:p w:rsidR="004E3FDA" w:rsidRPr="007605A3" w:rsidRDefault="004E3FDA" w:rsidP="007605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с.Девятино </w:t>
            </w:r>
          </w:p>
        </w:tc>
      </w:tr>
      <w:tr w:rsidR="004E3FDA" w:rsidRPr="007605A3" w:rsidTr="0023067F">
        <w:tc>
          <w:tcPr>
            <w:tcW w:w="1384" w:type="dxa"/>
          </w:tcPr>
          <w:p w:rsidR="004E3FDA" w:rsidRPr="007605A3" w:rsidRDefault="004E3FDA" w:rsidP="00760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5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6" w:type="dxa"/>
          </w:tcPr>
          <w:p w:rsidR="004E3FDA" w:rsidRPr="007605A3" w:rsidRDefault="004E3FDA" w:rsidP="00DC2C08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Сенькина Елена Николаевна</w:t>
            </w:r>
          </w:p>
        </w:tc>
        <w:tc>
          <w:tcPr>
            <w:tcW w:w="3191" w:type="dxa"/>
          </w:tcPr>
          <w:p w:rsidR="004E3FDA" w:rsidRPr="007605A3" w:rsidRDefault="004E3FDA" w:rsidP="007605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с.Девятино</w:t>
            </w:r>
          </w:p>
        </w:tc>
      </w:tr>
      <w:tr w:rsidR="004E3FDA" w:rsidRPr="007605A3" w:rsidTr="0023067F">
        <w:tc>
          <w:tcPr>
            <w:tcW w:w="1384" w:type="dxa"/>
          </w:tcPr>
          <w:p w:rsidR="004E3FDA" w:rsidRPr="007605A3" w:rsidRDefault="004E3FDA" w:rsidP="00760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5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6" w:type="dxa"/>
          </w:tcPr>
          <w:p w:rsidR="004E3FDA" w:rsidRPr="007605A3" w:rsidRDefault="004E3FDA" w:rsidP="00F40917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Минакова Галина Егоровна</w:t>
            </w:r>
          </w:p>
        </w:tc>
        <w:tc>
          <w:tcPr>
            <w:tcW w:w="3191" w:type="dxa"/>
          </w:tcPr>
          <w:p w:rsidR="004E3FDA" w:rsidRPr="007605A3" w:rsidRDefault="004E3FDA" w:rsidP="007605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с.Девятино</w:t>
            </w:r>
          </w:p>
        </w:tc>
      </w:tr>
      <w:tr w:rsidR="004E3FDA" w:rsidRPr="007605A3" w:rsidTr="0023067F">
        <w:tc>
          <w:tcPr>
            <w:tcW w:w="1384" w:type="dxa"/>
          </w:tcPr>
          <w:p w:rsidR="004E3FDA" w:rsidRPr="007605A3" w:rsidRDefault="004E3FDA" w:rsidP="00760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5A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</w:tcPr>
          <w:p w:rsidR="004E3FDA" w:rsidRPr="007605A3" w:rsidRDefault="004E3FDA" w:rsidP="00F40917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Голубцова Валентина              Алексеевна</w:t>
            </w:r>
          </w:p>
        </w:tc>
        <w:tc>
          <w:tcPr>
            <w:tcW w:w="3191" w:type="dxa"/>
          </w:tcPr>
          <w:p w:rsidR="004E3FDA" w:rsidRPr="007605A3" w:rsidRDefault="004E3FDA" w:rsidP="00F409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д.Власовка</w:t>
            </w:r>
          </w:p>
        </w:tc>
      </w:tr>
      <w:tr w:rsidR="004E3FDA" w:rsidRPr="007605A3" w:rsidTr="0023067F">
        <w:tc>
          <w:tcPr>
            <w:tcW w:w="1384" w:type="dxa"/>
          </w:tcPr>
          <w:p w:rsidR="004E3FDA" w:rsidRPr="007605A3" w:rsidRDefault="004E3FDA" w:rsidP="00760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5A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</w:tcPr>
          <w:p w:rsidR="004E3FDA" w:rsidRPr="007605A3" w:rsidRDefault="004E3FDA" w:rsidP="00DC2C08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Багрова Антонина Алексеевна</w:t>
            </w:r>
          </w:p>
        </w:tc>
        <w:tc>
          <w:tcPr>
            <w:tcW w:w="3191" w:type="dxa"/>
          </w:tcPr>
          <w:p w:rsidR="004E3FDA" w:rsidRPr="007605A3" w:rsidRDefault="004E3FDA" w:rsidP="007605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с.Девятино</w:t>
            </w:r>
          </w:p>
        </w:tc>
      </w:tr>
      <w:tr w:rsidR="004E3FDA" w:rsidRPr="007605A3" w:rsidTr="0023067F">
        <w:tc>
          <w:tcPr>
            <w:tcW w:w="1384" w:type="dxa"/>
          </w:tcPr>
          <w:p w:rsidR="004E3FDA" w:rsidRPr="007605A3" w:rsidRDefault="004E3FDA" w:rsidP="00760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5A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</w:tcPr>
          <w:p w:rsidR="004E3FDA" w:rsidRPr="007605A3" w:rsidRDefault="004E3FDA" w:rsidP="00DC2C08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Чекушин Алексей Иванович</w:t>
            </w:r>
          </w:p>
        </w:tc>
        <w:tc>
          <w:tcPr>
            <w:tcW w:w="3191" w:type="dxa"/>
          </w:tcPr>
          <w:p w:rsidR="004E3FDA" w:rsidRPr="007605A3" w:rsidRDefault="004E3FDA" w:rsidP="007605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с.Девятино </w:t>
            </w:r>
          </w:p>
        </w:tc>
      </w:tr>
      <w:tr w:rsidR="004E3FDA" w:rsidRPr="007605A3" w:rsidTr="0023067F">
        <w:tc>
          <w:tcPr>
            <w:tcW w:w="1384" w:type="dxa"/>
          </w:tcPr>
          <w:p w:rsidR="004E3FDA" w:rsidRPr="007605A3" w:rsidRDefault="004E3FDA" w:rsidP="00760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5A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96" w:type="dxa"/>
          </w:tcPr>
          <w:p w:rsidR="004E3FDA" w:rsidRPr="007605A3" w:rsidRDefault="004E3FDA" w:rsidP="00DC2C08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Антошкин Владимир Васильевич</w:t>
            </w:r>
          </w:p>
        </w:tc>
        <w:tc>
          <w:tcPr>
            <w:tcW w:w="3191" w:type="dxa"/>
          </w:tcPr>
          <w:p w:rsidR="004E3FDA" w:rsidRPr="007605A3" w:rsidRDefault="004E3FDA" w:rsidP="008626D3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д.Березовка</w:t>
            </w:r>
          </w:p>
        </w:tc>
      </w:tr>
      <w:tr w:rsidR="004E3FDA" w:rsidRPr="007605A3" w:rsidTr="0023067F">
        <w:tc>
          <w:tcPr>
            <w:tcW w:w="1384" w:type="dxa"/>
          </w:tcPr>
          <w:p w:rsidR="004E3FDA" w:rsidRPr="007605A3" w:rsidRDefault="004E3FDA" w:rsidP="00760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5A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96" w:type="dxa"/>
          </w:tcPr>
          <w:p w:rsidR="004E3FDA" w:rsidRPr="007605A3" w:rsidRDefault="004E3FDA" w:rsidP="007605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E3FDA" w:rsidRPr="007605A3" w:rsidRDefault="004E3FDA" w:rsidP="007605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FDA" w:rsidRPr="007605A3" w:rsidTr="0023067F">
        <w:tc>
          <w:tcPr>
            <w:tcW w:w="1384" w:type="dxa"/>
          </w:tcPr>
          <w:p w:rsidR="004E3FDA" w:rsidRPr="007605A3" w:rsidRDefault="004E3FDA" w:rsidP="00760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5A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96" w:type="dxa"/>
          </w:tcPr>
          <w:p w:rsidR="004E3FDA" w:rsidRPr="007605A3" w:rsidRDefault="004E3FDA" w:rsidP="007605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E3FDA" w:rsidRPr="007605A3" w:rsidRDefault="004E3FDA" w:rsidP="007605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FDA" w:rsidRPr="007605A3" w:rsidTr="0023067F">
        <w:tc>
          <w:tcPr>
            <w:tcW w:w="1384" w:type="dxa"/>
          </w:tcPr>
          <w:p w:rsidR="004E3FDA" w:rsidRPr="007605A3" w:rsidRDefault="004E3FDA" w:rsidP="00760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5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96" w:type="dxa"/>
          </w:tcPr>
          <w:p w:rsidR="004E3FDA" w:rsidRPr="007605A3" w:rsidRDefault="004E3FDA" w:rsidP="007605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E3FDA" w:rsidRPr="007605A3" w:rsidRDefault="004E3FDA" w:rsidP="007605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FDA" w:rsidRPr="007605A3" w:rsidTr="0023067F">
        <w:tc>
          <w:tcPr>
            <w:tcW w:w="1384" w:type="dxa"/>
          </w:tcPr>
          <w:p w:rsidR="004E3FDA" w:rsidRPr="007605A3" w:rsidRDefault="004E3FDA" w:rsidP="00760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5A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96" w:type="dxa"/>
          </w:tcPr>
          <w:p w:rsidR="004E3FDA" w:rsidRPr="007605A3" w:rsidRDefault="004E3FDA" w:rsidP="007605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E3FDA" w:rsidRPr="007605A3" w:rsidRDefault="004E3FDA" w:rsidP="007605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FDA" w:rsidRPr="007605A3" w:rsidTr="0023067F">
        <w:tc>
          <w:tcPr>
            <w:tcW w:w="1384" w:type="dxa"/>
          </w:tcPr>
          <w:p w:rsidR="004E3FDA" w:rsidRPr="007605A3" w:rsidRDefault="004E3FDA" w:rsidP="00760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5A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96" w:type="dxa"/>
          </w:tcPr>
          <w:p w:rsidR="004E3FDA" w:rsidRPr="007605A3" w:rsidRDefault="004E3FDA" w:rsidP="007605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E3FDA" w:rsidRPr="007605A3" w:rsidRDefault="004E3FDA" w:rsidP="007605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FDA" w:rsidRPr="007605A3" w:rsidTr="0023067F">
        <w:tc>
          <w:tcPr>
            <w:tcW w:w="1384" w:type="dxa"/>
          </w:tcPr>
          <w:p w:rsidR="004E3FDA" w:rsidRPr="007605A3" w:rsidRDefault="004E3FDA" w:rsidP="00760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5A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96" w:type="dxa"/>
          </w:tcPr>
          <w:p w:rsidR="004E3FDA" w:rsidRPr="007605A3" w:rsidRDefault="004E3FDA" w:rsidP="007605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E3FDA" w:rsidRPr="007605A3" w:rsidRDefault="004E3FDA" w:rsidP="007605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FDA" w:rsidRPr="007605A3" w:rsidTr="0023067F">
        <w:tc>
          <w:tcPr>
            <w:tcW w:w="1384" w:type="dxa"/>
          </w:tcPr>
          <w:p w:rsidR="004E3FDA" w:rsidRPr="007605A3" w:rsidRDefault="004E3FDA" w:rsidP="00760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5A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96" w:type="dxa"/>
          </w:tcPr>
          <w:p w:rsidR="004E3FDA" w:rsidRPr="007605A3" w:rsidRDefault="004E3FDA" w:rsidP="007605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E3FDA" w:rsidRPr="007605A3" w:rsidRDefault="004E3FDA" w:rsidP="007605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3FDA" w:rsidRPr="007605A3" w:rsidTr="0023067F">
        <w:tc>
          <w:tcPr>
            <w:tcW w:w="1384" w:type="dxa"/>
          </w:tcPr>
          <w:p w:rsidR="004E3FDA" w:rsidRPr="007605A3" w:rsidRDefault="004E3FDA" w:rsidP="007605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5A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96" w:type="dxa"/>
          </w:tcPr>
          <w:p w:rsidR="004E3FDA" w:rsidRPr="007605A3" w:rsidRDefault="004E3FDA" w:rsidP="007605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E3FDA" w:rsidRPr="007605A3" w:rsidRDefault="004E3FDA" w:rsidP="007605A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3FDA" w:rsidRDefault="004E3FDA" w:rsidP="007605A3">
      <w:pPr>
        <w:rPr>
          <w:sz w:val="28"/>
          <w:szCs w:val="28"/>
        </w:rPr>
      </w:pPr>
    </w:p>
    <w:p w:rsidR="004E3FDA" w:rsidRDefault="004E3FDA" w:rsidP="007605A3">
      <w:pPr>
        <w:rPr>
          <w:sz w:val="28"/>
          <w:szCs w:val="28"/>
        </w:rPr>
      </w:pPr>
    </w:p>
    <w:p w:rsidR="004E3FDA" w:rsidRPr="007605A3" w:rsidRDefault="004E3FDA" w:rsidP="007605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Pr="007605A3">
        <w:rPr>
          <w:rFonts w:ascii="Times New Roman" w:hAnsi="Times New Roman"/>
          <w:sz w:val="28"/>
          <w:szCs w:val="28"/>
        </w:rPr>
        <w:t xml:space="preserve"> ____________ </w:t>
      </w:r>
      <w:r>
        <w:rPr>
          <w:rFonts w:ascii="Times New Roman" w:hAnsi="Times New Roman"/>
          <w:sz w:val="28"/>
          <w:szCs w:val="28"/>
        </w:rPr>
        <w:t>Р.П.Крюкова</w:t>
      </w:r>
      <w:r w:rsidRPr="007605A3">
        <w:rPr>
          <w:rFonts w:ascii="Times New Roman" w:hAnsi="Times New Roman"/>
          <w:sz w:val="28"/>
          <w:szCs w:val="28"/>
        </w:rPr>
        <w:t xml:space="preserve">          </w:t>
      </w:r>
    </w:p>
    <w:p w:rsidR="004E3FDA" w:rsidRPr="007605A3" w:rsidRDefault="004E3FDA" w:rsidP="007605A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7605A3">
        <w:rPr>
          <w:rFonts w:ascii="Times New Roman" w:hAnsi="Times New Roman"/>
          <w:sz w:val="28"/>
          <w:szCs w:val="28"/>
        </w:rPr>
        <w:t>.03.201</w:t>
      </w:r>
      <w:r>
        <w:rPr>
          <w:rFonts w:ascii="Times New Roman" w:hAnsi="Times New Roman"/>
          <w:sz w:val="28"/>
          <w:szCs w:val="28"/>
        </w:rPr>
        <w:t>7</w:t>
      </w:r>
      <w:r w:rsidRPr="007605A3">
        <w:rPr>
          <w:rFonts w:ascii="Times New Roman" w:hAnsi="Times New Roman"/>
          <w:sz w:val="28"/>
          <w:szCs w:val="28"/>
        </w:rPr>
        <w:t>г.    11.00ч.</w:t>
      </w:r>
    </w:p>
    <w:sectPr w:rsidR="004E3FDA" w:rsidRPr="007605A3" w:rsidSect="00B2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5A3"/>
    <w:rsid w:val="0023067F"/>
    <w:rsid w:val="00407977"/>
    <w:rsid w:val="004E3FDA"/>
    <w:rsid w:val="00516C52"/>
    <w:rsid w:val="00687959"/>
    <w:rsid w:val="007605A3"/>
    <w:rsid w:val="00781E3C"/>
    <w:rsid w:val="008626D3"/>
    <w:rsid w:val="00B21AF6"/>
    <w:rsid w:val="00B83B58"/>
    <w:rsid w:val="00DC2C08"/>
    <w:rsid w:val="00EA0634"/>
    <w:rsid w:val="00F40917"/>
    <w:rsid w:val="00F41623"/>
    <w:rsid w:val="00F8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F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118</Words>
  <Characters>676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2017-04-07T06:52:00Z</cp:lastPrinted>
  <dcterms:created xsi:type="dcterms:W3CDTF">2017-04-06T12:07:00Z</dcterms:created>
  <dcterms:modified xsi:type="dcterms:W3CDTF">2017-04-07T06:53:00Z</dcterms:modified>
</cp:coreProperties>
</file>